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97D09" w14:textId="77777777" w:rsidR="003C242F" w:rsidRPr="00885344" w:rsidRDefault="003C242F" w:rsidP="00B91868">
      <w:pPr>
        <w:rPr>
          <w:color w:val="000000"/>
        </w:rPr>
      </w:pPr>
      <w:bookmarkStart w:id="0" w:name="_GoBack"/>
    </w:p>
    <w:p w14:paraId="5E5E97FC" w14:textId="77777777" w:rsidR="00093C90" w:rsidRPr="00885344" w:rsidRDefault="00B91868" w:rsidP="00794135">
      <w:pPr>
        <w:pStyle w:val="Ausschuss"/>
        <w:rPr>
          <w:color w:val="000000"/>
        </w:rPr>
      </w:pPr>
      <w:r w:rsidRPr="00885344">
        <w:rPr>
          <w:color w:val="000000"/>
        </w:rPr>
        <w:t>Rechtsausschuss</w:t>
      </w:r>
    </w:p>
    <w:p w14:paraId="6DF996F4" w14:textId="77777777" w:rsidR="00093C90" w:rsidRPr="00885344" w:rsidRDefault="00B91868" w:rsidP="00565E55">
      <w:pPr>
        <w:pStyle w:val="Entfernen"/>
        <w:rPr>
          <w:b/>
          <w:color w:val="000000"/>
          <w:szCs w:val="22"/>
        </w:rPr>
      </w:pPr>
      <w:r w:rsidRPr="00885344">
        <w:rPr>
          <w:b/>
          <w:color w:val="000000"/>
          <w:szCs w:val="22"/>
        </w:rPr>
        <w:t xml:space="preserve">Dr. Werner Pfeil </w:t>
      </w:r>
      <w:r w:rsidR="00C7357F" w:rsidRPr="00885344">
        <w:rPr>
          <w:b/>
          <w:color w:val="000000"/>
          <w:szCs w:val="22"/>
        </w:rPr>
        <w:t>MdL</w:t>
      </w:r>
    </w:p>
    <w:p w14:paraId="1B210AE0" w14:textId="77777777" w:rsidR="00794135" w:rsidRPr="00885344" w:rsidRDefault="00794135" w:rsidP="00565E55">
      <w:pPr>
        <w:pStyle w:val="Entfernen"/>
        <w:rPr>
          <w:b/>
          <w:color w:val="000000"/>
          <w:szCs w:val="22"/>
        </w:rPr>
      </w:pPr>
    </w:p>
    <w:p w14:paraId="5DAAED25" w14:textId="77777777" w:rsidR="00794135" w:rsidRPr="00885344" w:rsidRDefault="00794135" w:rsidP="00794135">
      <w:pPr>
        <w:pStyle w:val="Ausschuss"/>
        <w:rPr>
          <w:color w:val="000000"/>
        </w:rPr>
      </w:pPr>
      <w:r w:rsidRPr="00885344">
        <w:rPr>
          <w:color w:val="000000"/>
        </w:rPr>
        <w:t>Ausschuss für Gleichstellung und Frauen</w:t>
      </w:r>
    </w:p>
    <w:p w14:paraId="01588002" w14:textId="77777777" w:rsidR="00794135" w:rsidRPr="00885344" w:rsidRDefault="00794135" w:rsidP="00794135">
      <w:pPr>
        <w:pStyle w:val="Entfernen"/>
        <w:rPr>
          <w:b/>
          <w:color w:val="000000"/>
          <w:szCs w:val="22"/>
        </w:rPr>
      </w:pPr>
      <w:r w:rsidRPr="00885344">
        <w:rPr>
          <w:b/>
          <w:color w:val="000000"/>
          <w:szCs w:val="22"/>
        </w:rPr>
        <w:t>Regina Kopp-Herr MdL</w:t>
      </w:r>
    </w:p>
    <w:p w14:paraId="3B337EDB" w14:textId="77777777" w:rsidR="00794135" w:rsidRPr="00885344" w:rsidRDefault="00794135" w:rsidP="00565E55">
      <w:pPr>
        <w:pStyle w:val="Entfernen"/>
        <w:rPr>
          <w:b/>
          <w:color w:val="000000"/>
          <w:szCs w:val="22"/>
        </w:rPr>
      </w:pPr>
    </w:p>
    <w:p w14:paraId="41965EE4" w14:textId="77777777" w:rsidR="00093C90" w:rsidRPr="00885344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885344">
        <w:rPr>
          <w:b/>
          <w:color w:val="000000"/>
          <w:sz w:val="40"/>
          <w:szCs w:val="40"/>
        </w:rPr>
        <w:t>Einladung</w:t>
      </w:r>
    </w:p>
    <w:p w14:paraId="40C33322" w14:textId="77777777" w:rsidR="00093C90" w:rsidRPr="00885344" w:rsidRDefault="00093C90" w:rsidP="00093C90">
      <w:pPr>
        <w:rPr>
          <w:color w:val="000000"/>
          <w:szCs w:val="22"/>
        </w:rPr>
      </w:pPr>
    </w:p>
    <w:p w14:paraId="1B8D852F" w14:textId="77777777" w:rsidR="00794135" w:rsidRPr="00885344" w:rsidRDefault="00B14A7E" w:rsidP="000C2436">
      <w:pPr>
        <w:rPr>
          <w:color w:val="000000"/>
          <w:szCs w:val="22"/>
        </w:rPr>
      </w:pPr>
      <w:r w:rsidRPr="00885344">
        <w:rPr>
          <w:color w:val="000000"/>
          <w:szCs w:val="22"/>
        </w:rPr>
        <w:t>48</w:t>
      </w:r>
      <w:r w:rsidR="00B91868" w:rsidRPr="00885344">
        <w:rPr>
          <w:color w:val="000000"/>
          <w:szCs w:val="22"/>
        </w:rPr>
        <w:t xml:space="preserve">. </w:t>
      </w:r>
      <w:r w:rsidR="00093C90" w:rsidRPr="00885344">
        <w:rPr>
          <w:color w:val="000000"/>
          <w:szCs w:val="22"/>
        </w:rPr>
        <w:t>Sitzung (öffentlich)</w:t>
      </w:r>
      <w:r w:rsidR="00093C90" w:rsidRPr="00885344">
        <w:rPr>
          <w:color w:val="000000"/>
          <w:szCs w:val="22"/>
        </w:rPr>
        <w:br/>
        <w:t xml:space="preserve">des </w:t>
      </w:r>
      <w:r w:rsidR="00B91868" w:rsidRPr="00885344">
        <w:rPr>
          <w:color w:val="000000"/>
          <w:szCs w:val="22"/>
        </w:rPr>
        <w:t>Rechtsausschusses</w:t>
      </w:r>
    </w:p>
    <w:p w14:paraId="1F3B09C8" w14:textId="77777777" w:rsidR="00093C90" w:rsidRPr="00885344" w:rsidRDefault="009F1ED4" w:rsidP="000C2436">
      <w:pPr>
        <w:rPr>
          <w:b/>
          <w:color w:val="000000"/>
          <w:szCs w:val="22"/>
          <w:u w:val="single"/>
        </w:rPr>
      </w:pPr>
      <w:r w:rsidRPr="00885344">
        <w:rPr>
          <w:color w:val="000000"/>
          <w:szCs w:val="22"/>
        </w:rPr>
        <w:t>31</w:t>
      </w:r>
      <w:r w:rsidR="00794135" w:rsidRPr="00885344">
        <w:rPr>
          <w:color w:val="000000"/>
          <w:szCs w:val="22"/>
        </w:rPr>
        <w:t>. Sitzung (öffentlich)</w:t>
      </w:r>
      <w:r w:rsidR="00794135" w:rsidRPr="00885344">
        <w:rPr>
          <w:color w:val="000000"/>
          <w:szCs w:val="22"/>
        </w:rPr>
        <w:br/>
        <w:t>des Ausschuss</w:t>
      </w:r>
      <w:r w:rsidR="001724A0" w:rsidRPr="00885344">
        <w:rPr>
          <w:color w:val="000000"/>
          <w:szCs w:val="22"/>
        </w:rPr>
        <w:t>es</w:t>
      </w:r>
      <w:r w:rsidR="00794135" w:rsidRPr="00885344">
        <w:rPr>
          <w:color w:val="000000"/>
          <w:szCs w:val="22"/>
        </w:rPr>
        <w:t xml:space="preserve"> für Gleichstellung und Frauen</w:t>
      </w:r>
      <w:r w:rsidR="000C2436" w:rsidRPr="00885344">
        <w:rPr>
          <w:color w:val="000000"/>
          <w:szCs w:val="22"/>
        </w:rPr>
        <w:br/>
      </w:r>
      <w:r w:rsidR="00093C90" w:rsidRPr="00885344">
        <w:rPr>
          <w:b/>
          <w:color w:val="000000"/>
          <w:szCs w:val="22"/>
          <w:u w:val="single"/>
        </w:rPr>
        <w:t>am</w:t>
      </w:r>
      <w:r w:rsidR="00B91868" w:rsidRPr="00885344">
        <w:rPr>
          <w:b/>
          <w:color w:val="000000"/>
          <w:szCs w:val="22"/>
          <w:u w:val="single"/>
        </w:rPr>
        <w:t xml:space="preserve"> Mittwoch</w:t>
      </w:r>
      <w:r w:rsidR="00093C90" w:rsidRPr="00885344">
        <w:rPr>
          <w:b/>
          <w:color w:val="000000"/>
          <w:szCs w:val="22"/>
          <w:u w:val="single"/>
        </w:rPr>
        <w:t>,</w:t>
      </w:r>
      <w:r w:rsidR="00C7357F" w:rsidRPr="00885344">
        <w:rPr>
          <w:b/>
          <w:color w:val="000000"/>
          <w:szCs w:val="22"/>
          <w:u w:val="single"/>
        </w:rPr>
        <w:t xml:space="preserve"> </w:t>
      </w:r>
      <w:r w:rsidR="00093C90" w:rsidRPr="00885344">
        <w:rPr>
          <w:b/>
          <w:color w:val="000000"/>
          <w:szCs w:val="22"/>
          <w:u w:val="single"/>
        </w:rPr>
        <w:t xml:space="preserve">dem </w:t>
      </w:r>
      <w:r w:rsidR="009F31BB" w:rsidRPr="00885344">
        <w:rPr>
          <w:b/>
          <w:color w:val="000000"/>
          <w:szCs w:val="22"/>
          <w:u w:val="single"/>
        </w:rPr>
        <w:t>15. Januar 2020</w:t>
      </w:r>
      <w:r w:rsidR="003B1261" w:rsidRPr="00885344">
        <w:rPr>
          <w:b/>
          <w:color w:val="000000"/>
          <w:szCs w:val="22"/>
          <w:u w:val="single"/>
        </w:rPr>
        <w:t>,</w:t>
      </w:r>
      <w:r w:rsidR="003B1261" w:rsidRPr="00885344">
        <w:rPr>
          <w:b/>
          <w:color w:val="000000"/>
          <w:szCs w:val="22"/>
          <w:u w:val="single"/>
        </w:rPr>
        <w:br/>
        <w:t xml:space="preserve">16.00 Uhr bis max. 17.30 </w:t>
      </w:r>
      <w:r w:rsidR="008E0BBB" w:rsidRPr="00885344">
        <w:rPr>
          <w:b/>
          <w:color w:val="000000"/>
          <w:szCs w:val="22"/>
          <w:u w:val="single"/>
        </w:rPr>
        <w:t>Uhr</w:t>
      </w:r>
      <w:r w:rsidR="00093C90" w:rsidRPr="00885344">
        <w:rPr>
          <w:b/>
          <w:color w:val="000000"/>
          <w:szCs w:val="22"/>
          <w:u w:val="single"/>
        </w:rPr>
        <w:t>,</w:t>
      </w:r>
      <w:r w:rsidR="00C7357F" w:rsidRPr="00885344">
        <w:rPr>
          <w:b/>
          <w:color w:val="000000"/>
          <w:szCs w:val="22"/>
          <w:u w:val="single"/>
        </w:rPr>
        <w:t xml:space="preserve"> Raum</w:t>
      </w:r>
      <w:r w:rsidR="00B91868" w:rsidRPr="00885344">
        <w:rPr>
          <w:b/>
          <w:color w:val="000000"/>
          <w:szCs w:val="22"/>
          <w:u w:val="single"/>
        </w:rPr>
        <w:t xml:space="preserve"> </w:t>
      </w:r>
      <w:r w:rsidR="00176D79" w:rsidRPr="00885344">
        <w:rPr>
          <w:b/>
          <w:color w:val="000000"/>
          <w:szCs w:val="22"/>
          <w:u w:val="single"/>
        </w:rPr>
        <w:t xml:space="preserve">E </w:t>
      </w:r>
      <w:r w:rsidR="001C1D95" w:rsidRPr="00885344">
        <w:rPr>
          <w:b/>
          <w:color w:val="000000"/>
          <w:szCs w:val="22"/>
          <w:u w:val="single"/>
        </w:rPr>
        <w:t>3 A 02</w:t>
      </w:r>
    </w:p>
    <w:p w14:paraId="36F30FDA" w14:textId="77777777" w:rsidR="00794135" w:rsidRPr="00885344" w:rsidRDefault="00794135" w:rsidP="00093C90">
      <w:pPr>
        <w:rPr>
          <w:color w:val="000000"/>
          <w:szCs w:val="22"/>
        </w:rPr>
      </w:pPr>
    </w:p>
    <w:p w14:paraId="25B40200" w14:textId="77777777" w:rsidR="0014562D" w:rsidRPr="00885344" w:rsidRDefault="0014562D" w:rsidP="0014562D">
      <w:pPr>
        <w:rPr>
          <w:color w:val="000000"/>
          <w:szCs w:val="22"/>
        </w:rPr>
      </w:pPr>
      <w:r w:rsidRPr="00885344">
        <w:rPr>
          <w:color w:val="000000"/>
          <w:szCs w:val="22"/>
        </w:rPr>
        <w:t>Landtag Nordrhein-Westfalen</w:t>
      </w:r>
      <w:r w:rsidRPr="00885344">
        <w:rPr>
          <w:color w:val="000000"/>
          <w:szCs w:val="22"/>
        </w:rPr>
        <w:br/>
        <w:t>Platz des Landtags 1</w:t>
      </w:r>
      <w:r w:rsidRPr="00885344">
        <w:rPr>
          <w:color w:val="000000"/>
          <w:szCs w:val="22"/>
        </w:rPr>
        <w:br/>
        <w:t>40221 Düsseldorf</w:t>
      </w:r>
    </w:p>
    <w:p w14:paraId="05BD91BF" w14:textId="77777777" w:rsidR="00794135" w:rsidRPr="00885344" w:rsidRDefault="00794135" w:rsidP="0014562D">
      <w:pPr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4135" w:rsidRPr="00885344" w14:paraId="3E88C6BF" w14:textId="77777777" w:rsidTr="000F2ED8">
        <w:tc>
          <w:tcPr>
            <w:tcW w:w="9062" w:type="dxa"/>
          </w:tcPr>
          <w:p w14:paraId="548CF466" w14:textId="77777777" w:rsidR="00794135" w:rsidRPr="00885344" w:rsidRDefault="00794135" w:rsidP="00794135">
            <w:pPr>
              <w:jc w:val="center"/>
              <w:rPr>
                <w:i/>
                <w:color w:val="000000"/>
                <w:szCs w:val="22"/>
              </w:rPr>
            </w:pPr>
            <w:r w:rsidRPr="00885344">
              <w:rPr>
                <w:i/>
                <w:color w:val="000000"/>
                <w:szCs w:val="22"/>
              </w:rPr>
              <w:t>Die Einladung geht nachrichtlich an die Mitglieder des Innenausschusses.</w:t>
            </w:r>
          </w:p>
        </w:tc>
      </w:tr>
    </w:tbl>
    <w:p w14:paraId="203D5120" w14:textId="77777777" w:rsidR="000C2436" w:rsidRPr="00885344" w:rsidRDefault="000C2436" w:rsidP="00697868">
      <w:pPr>
        <w:pStyle w:val="Entfernen"/>
        <w:rPr>
          <w:color w:val="000000"/>
        </w:rPr>
      </w:pPr>
    </w:p>
    <w:p w14:paraId="6B5DF3E4" w14:textId="77777777" w:rsidR="00093C90" w:rsidRPr="00885344" w:rsidRDefault="00093C90" w:rsidP="000C2436">
      <w:pPr>
        <w:pStyle w:val="Entfernen"/>
        <w:jc w:val="both"/>
        <w:rPr>
          <w:color w:val="000000"/>
          <w:szCs w:val="22"/>
        </w:rPr>
      </w:pPr>
      <w:r w:rsidRPr="00885344">
        <w:rPr>
          <w:color w:val="000000"/>
          <w:szCs w:val="22"/>
        </w:rPr>
        <w:t>Gemäß § 5</w:t>
      </w:r>
      <w:r w:rsidR="000C2436" w:rsidRPr="00885344">
        <w:rPr>
          <w:color w:val="000000"/>
          <w:szCs w:val="22"/>
        </w:rPr>
        <w:t>3</w:t>
      </w:r>
      <w:r w:rsidRPr="00885344">
        <w:rPr>
          <w:color w:val="000000"/>
          <w:szCs w:val="22"/>
        </w:rPr>
        <w:t xml:space="preserve"> Abs</w:t>
      </w:r>
      <w:r w:rsidR="000C2436" w:rsidRPr="00885344">
        <w:rPr>
          <w:color w:val="000000"/>
          <w:szCs w:val="22"/>
        </w:rPr>
        <w:t xml:space="preserve">atz </w:t>
      </w:r>
      <w:r w:rsidRPr="00885344">
        <w:rPr>
          <w:color w:val="000000"/>
          <w:szCs w:val="22"/>
        </w:rPr>
        <w:t>1 der Geschäftsordnung des Landtags berufe</w:t>
      </w:r>
      <w:r w:rsidR="00794135" w:rsidRPr="00885344">
        <w:rPr>
          <w:color w:val="000000"/>
          <w:szCs w:val="22"/>
        </w:rPr>
        <w:t>n</w:t>
      </w:r>
      <w:r w:rsidRPr="00885344">
        <w:rPr>
          <w:color w:val="000000"/>
          <w:szCs w:val="22"/>
        </w:rPr>
        <w:t xml:space="preserve"> </w:t>
      </w:r>
      <w:r w:rsidR="001724A0" w:rsidRPr="00885344">
        <w:rPr>
          <w:color w:val="000000"/>
          <w:szCs w:val="22"/>
        </w:rPr>
        <w:t>wir</w:t>
      </w:r>
      <w:r w:rsidR="00794135" w:rsidRPr="00885344">
        <w:rPr>
          <w:color w:val="000000"/>
          <w:szCs w:val="22"/>
        </w:rPr>
        <w:t xml:space="preserve"> die</w:t>
      </w:r>
      <w:r w:rsidR="001724A0" w:rsidRPr="00885344">
        <w:rPr>
          <w:color w:val="000000"/>
          <w:szCs w:val="22"/>
        </w:rPr>
        <w:t xml:space="preserve"> Ausschü</w:t>
      </w:r>
      <w:r w:rsidRPr="00885344">
        <w:rPr>
          <w:color w:val="000000"/>
          <w:szCs w:val="22"/>
        </w:rPr>
        <w:t>ss</w:t>
      </w:r>
      <w:r w:rsidR="001724A0" w:rsidRPr="00885344">
        <w:rPr>
          <w:color w:val="000000"/>
          <w:szCs w:val="22"/>
        </w:rPr>
        <w:t>e</w:t>
      </w:r>
      <w:r w:rsidRPr="00885344">
        <w:rPr>
          <w:color w:val="000000"/>
          <w:szCs w:val="22"/>
        </w:rPr>
        <w:t xml:space="preserve"> ein und setze</w:t>
      </w:r>
      <w:r w:rsidR="001724A0" w:rsidRPr="00885344">
        <w:rPr>
          <w:color w:val="000000"/>
          <w:szCs w:val="22"/>
        </w:rPr>
        <w:t>n</w:t>
      </w:r>
      <w:r w:rsidRPr="00885344">
        <w:rPr>
          <w:color w:val="000000"/>
          <w:szCs w:val="22"/>
        </w:rPr>
        <w:t xml:space="preserve"> folgende Tagesordnung fest:</w:t>
      </w:r>
    </w:p>
    <w:p w14:paraId="0E6265AC" w14:textId="77777777" w:rsidR="00093C90" w:rsidRPr="00885344" w:rsidRDefault="00093C90" w:rsidP="00093C90">
      <w:pPr>
        <w:rPr>
          <w:color w:val="000000"/>
          <w:szCs w:val="22"/>
        </w:rPr>
      </w:pPr>
    </w:p>
    <w:p w14:paraId="6FE32410" w14:textId="77777777" w:rsidR="00093C90" w:rsidRPr="00885344" w:rsidRDefault="00093C90" w:rsidP="00093C90">
      <w:pPr>
        <w:rPr>
          <w:b/>
          <w:color w:val="000000"/>
          <w:szCs w:val="22"/>
          <w:u w:val="single"/>
        </w:rPr>
      </w:pPr>
      <w:r w:rsidRPr="00885344">
        <w:rPr>
          <w:b/>
          <w:color w:val="000000"/>
          <w:szCs w:val="22"/>
          <w:u w:val="single"/>
        </w:rPr>
        <w:t>Tagesordnung</w:t>
      </w:r>
    </w:p>
    <w:p w14:paraId="77EB7CEF" w14:textId="77777777" w:rsidR="00B91868" w:rsidRPr="00885344" w:rsidRDefault="00B91868" w:rsidP="00B91868">
      <w:pPr>
        <w:rPr>
          <w:color w:val="000000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9117"/>
      </w:tblGrid>
      <w:tr w:rsidR="00B0425D" w:rsidRPr="00885344" w14:paraId="209FD5D8" w14:textId="77777777" w:rsidTr="009513FC">
        <w:tc>
          <w:tcPr>
            <w:tcW w:w="522" w:type="dxa"/>
          </w:tcPr>
          <w:p w14:paraId="2024D83C" w14:textId="77777777" w:rsidR="00B0425D" w:rsidRPr="00885344" w:rsidRDefault="00B0425D" w:rsidP="002609D5">
            <w:pPr>
              <w:pStyle w:val="TopNr"/>
              <w:rPr>
                <w:color w:val="000000"/>
              </w:rPr>
            </w:pPr>
          </w:p>
        </w:tc>
        <w:tc>
          <w:tcPr>
            <w:tcW w:w="9117" w:type="dxa"/>
          </w:tcPr>
          <w:p w14:paraId="40882F91" w14:textId="77777777" w:rsidR="002B4ADF" w:rsidRPr="00885344" w:rsidRDefault="008E0BBB" w:rsidP="008E0BBB">
            <w:pPr>
              <w:pStyle w:val="TopThema"/>
              <w:rPr>
                <w:rStyle w:val="DokumentLink"/>
                <w:b w:val="0"/>
                <w:color w:val="000000"/>
              </w:rPr>
            </w:pPr>
            <w:r w:rsidRPr="00885344">
              <w:rPr>
                <w:color w:val="000000"/>
              </w:rPr>
              <w:t>Weiterentwicklung des Opferschutzes in Nordrhein-Westfalen</w:t>
            </w:r>
            <w:r w:rsidRPr="00885344">
              <w:rPr>
                <w:color w:val="000000"/>
              </w:rPr>
              <w:br/>
            </w:r>
            <w:r w:rsidRPr="00885344">
              <w:rPr>
                <w:rStyle w:val="DokumentLink"/>
                <w:color w:val="000000"/>
              </w:rPr>
              <w:br/>
            </w:r>
            <w:r w:rsidRPr="00885344">
              <w:rPr>
                <w:rStyle w:val="DokumentLink"/>
                <w:b w:val="0"/>
                <w:color w:val="000000"/>
              </w:rPr>
              <w:tab/>
              <w:t>Drucksache 17/6742</w:t>
            </w:r>
          </w:p>
          <w:p w14:paraId="4395A93D" w14:textId="77777777" w:rsidR="008E0BBB" w:rsidRPr="00885344" w:rsidRDefault="008E0BBB" w:rsidP="008E0BBB">
            <w:pPr>
              <w:rPr>
                <w:color w:val="000000"/>
              </w:rPr>
            </w:pPr>
          </w:p>
          <w:p w14:paraId="5F8A61A6" w14:textId="77777777" w:rsidR="008E0BBB" w:rsidRPr="00885344" w:rsidRDefault="008E0BBB" w:rsidP="008E0BBB">
            <w:pPr>
              <w:rPr>
                <w:color w:val="000000"/>
              </w:rPr>
            </w:pPr>
            <w:r w:rsidRPr="00885344">
              <w:rPr>
                <w:b/>
                <w:color w:val="000000"/>
              </w:rPr>
              <w:t>- Anhörung von Sachverständigen -</w:t>
            </w:r>
          </w:p>
          <w:p w14:paraId="5AD10B00" w14:textId="77777777" w:rsidR="008E0BBB" w:rsidRPr="00885344" w:rsidRDefault="008E0BBB" w:rsidP="008E0BBB">
            <w:pPr>
              <w:rPr>
                <w:color w:val="000000"/>
              </w:rPr>
            </w:pPr>
          </w:p>
        </w:tc>
      </w:tr>
      <w:tr w:rsidR="005B2696" w:rsidRPr="00885344" w14:paraId="23FCE7B1" w14:textId="77777777" w:rsidTr="009513FC">
        <w:tc>
          <w:tcPr>
            <w:tcW w:w="522" w:type="dxa"/>
          </w:tcPr>
          <w:p w14:paraId="2EDB86F4" w14:textId="77777777" w:rsidR="005B2696" w:rsidRPr="00885344" w:rsidRDefault="005B2696" w:rsidP="005B2696">
            <w:pPr>
              <w:pStyle w:val="TopNr"/>
              <w:rPr>
                <w:color w:val="000000"/>
              </w:rPr>
            </w:pPr>
          </w:p>
        </w:tc>
        <w:tc>
          <w:tcPr>
            <w:tcW w:w="9117" w:type="dxa"/>
          </w:tcPr>
          <w:p w14:paraId="36D4FD0F" w14:textId="77777777" w:rsidR="005B2696" w:rsidRPr="00885344" w:rsidRDefault="005B2696" w:rsidP="005B2696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14:paraId="38513077" w14:textId="77777777" w:rsidR="00664C1D" w:rsidRPr="00885344" w:rsidRDefault="00664C1D" w:rsidP="00B91868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885344" w14:paraId="7B044B1D" w14:textId="77777777" w:rsidTr="005315CC">
        <w:tc>
          <w:tcPr>
            <w:tcW w:w="4531" w:type="dxa"/>
          </w:tcPr>
          <w:p w14:paraId="1DBD23CB" w14:textId="77777777" w:rsidR="005D6F06" w:rsidRPr="00885344" w:rsidRDefault="00794135" w:rsidP="00794135">
            <w:pPr>
              <w:jc w:val="center"/>
              <w:rPr>
                <w:color w:val="000000"/>
                <w:szCs w:val="22"/>
              </w:rPr>
            </w:pPr>
            <w:r w:rsidRPr="00885344">
              <w:rPr>
                <w:color w:val="000000"/>
                <w:szCs w:val="22"/>
              </w:rPr>
              <w:t>gez. Dr. Werner Pfeil</w:t>
            </w:r>
            <w:r w:rsidRPr="00885344">
              <w:rPr>
                <w:color w:val="000000"/>
                <w:szCs w:val="22"/>
              </w:rPr>
              <w:br/>
              <w:t>- Vorsitzender -</w:t>
            </w:r>
          </w:p>
        </w:tc>
        <w:tc>
          <w:tcPr>
            <w:tcW w:w="4531" w:type="dxa"/>
          </w:tcPr>
          <w:p w14:paraId="7C12DF0F" w14:textId="77777777" w:rsidR="005D6F06" w:rsidRPr="00885344" w:rsidRDefault="005315CC" w:rsidP="00794135">
            <w:pPr>
              <w:jc w:val="center"/>
              <w:rPr>
                <w:color w:val="000000"/>
                <w:szCs w:val="22"/>
              </w:rPr>
            </w:pPr>
            <w:r w:rsidRPr="00885344">
              <w:rPr>
                <w:color w:val="000000"/>
                <w:szCs w:val="22"/>
              </w:rPr>
              <w:t xml:space="preserve">gez. </w:t>
            </w:r>
            <w:r w:rsidR="00794135" w:rsidRPr="00885344">
              <w:rPr>
                <w:color w:val="000000"/>
                <w:szCs w:val="22"/>
              </w:rPr>
              <w:t>Regina Kopp-Herr</w:t>
            </w:r>
            <w:r w:rsidR="00B91868" w:rsidRPr="00885344">
              <w:rPr>
                <w:color w:val="000000"/>
                <w:szCs w:val="22"/>
              </w:rPr>
              <w:br/>
              <w:t>- Vorsitzende</w:t>
            </w:r>
            <w:r w:rsidRPr="00885344">
              <w:rPr>
                <w:color w:val="000000"/>
                <w:szCs w:val="22"/>
              </w:rPr>
              <w:t xml:space="preserve"> -</w:t>
            </w:r>
          </w:p>
        </w:tc>
      </w:tr>
    </w:tbl>
    <w:p w14:paraId="6EC2A3B9" w14:textId="77777777" w:rsidR="008E0BBB" w:rsidRPr="00885344" w:rsidRDefault="008E0BBB" w:rsidP="00565E55">
      <w:pPr>
        <w:pStyle w:val="Entfernen"/>
        <w:rPr>
          <w:color w:val="000000"/>
          <w:szCs w:val="22"/>
        </w:rPr>
      </w:pPr>
    </w:p>
    <w:p w14:paraId="3C0FEAB7" w14:textId="77777777" w:rsidR="00093C90" w:rsidRPr="00885344" w:rsidRDefault="00093C90" w:rsidP="00565E55">
      <w:pPr>
        <w:pStyle w:val="Entfernen"/>
        <w:rPr>
          <w:color w:val="000000"/>
          <w:szCs w:val="22"/>
        </w:rPr>
      </w:pPr>
      <w:r w:rsidRPr="00885344">
        <w:rPr>
          <w:color w:val="000000"/>
          <w:szCs w:val="22"/>
        </w:rPr>
        <w:t>F.</w:t>
      </w:r>
      <w:r w:rsidR="000601B9" w:rsidRPr="00885344">
        <w:rPr>
          <w:color w:val="000000"/>
          <w:szCs w:val="22"/>
        </w:rPr>
        <w:t xml:space="preserve"> </w:t>
      </w:r>
      <w:r w:rsidRPr="00885344">
        <w:rPr>
          <w:color w:val="000000"/>
          <w:szCs w:val="22"/>
        </w:rPr>
        <w:t>d.</w:t>
      </w:r>
      <w:r w:rsidR="000601B9" w:rsidRPr="00885344">
        <w:rPr>
          <w:color w:val="000000"/>
          <w:szCs w:val="22"/>
        </w:rPr>
        <w:t xml:space="preserve"> </w:t>
      </w:r>
      <w:r w:rsidRPr="00885344">
        <w:rPr>
          <w:color w:val="000000"/>
          <w:szCs w:val="22"/>
        </w:rPr>
        <w:t>R</w:t>
      </w:r>
      <w:r w:rsidR="000601B9" w:rsidRPr="00885344">
        <w:rPr>
          <w:color w:val="000000"/>
          <w:szCs w:val="22"/>
        </w:rPr>
        <w:t>.</w:t>
      </w:r>
    </w:p>
    <w:p w14:paraId="49AC47B8" w14:textId="77777777" w:rsidR="00093C90" w:rsidRPr="00885344" w:rsidRDefault="00093C90" w:rsidP="00565E55">
      <w:pPr>
        <w:pStyle w:val="Entfernen"/>
        <w:rPr>
          <w:color w:val="000000"/>
          <w:szCs w:val="22"/>
        </w:rPr>
      </w:pPr>
    </w:p>
    <w:p w14:paraId="7148447E" w14:textId="77777777" w:rsidR="00546187" w:rsidRPr="00885344" w:rsidRDefault="00546187" w:rsidP="00565E55">
      <w:pPr>
        <w:pStyle w:val="Entfernen"/>
        <w:rPr>
          <w:color w:val="000000"/>
          <w:szCs w:val="22"/>
        </w:rPr>
      </w:pPr>
    </w:p>
    <w:p w14:paraId="7C789021" w14:textId="77777777" w:rsidR="008E19B3" w:rsidRPr="00885344" w:rsidRDefault="008E19B3" w:rsidP="00565E55">
      <w:pPr>
        <w:pStyle w:val="Entfernen"/>
        <w:rPr>
          <w:color w:val="000000"/>
          <w:szCs w:val="22"/>
        </w:rPr>
      </w:pPr>
    </w:p>
    <w:p w14:paraId="383E33A8" w14:textId="77777777" w:rsidR="00B91868" w:rsidRPr="00885344" w:rsidRDefault="00F5088E" w:rsidP="00565E55">
      <w:pPr>
        <w:pStyle w:val="Entfernen"/>
        <w:rPr>
          <w:color w:val="000000"/>
          <w:szCs w:val="22"/>
        </w:rPr>
      </w:pPr>
      <w:r w:rsidRPr="00885344">
        <w:rPr>
          <w:color w:val="000000"/>
          <w:szCs w:val="22"/>
        </w:rPr>
        <w:t>Markus Müller</w:t>
      </w:r>
    </w:p>
    <w:p w14:paraId="45507CA3" w14:textId="77777777" w:rsidR="008E19B3" w:rsidRPr="00885344" w:rsidRDefault="00093C90" w:rsidP="00565E55">
      <w:pPr>
        <w:pStyle w:val="Entfernen"/>
        <w:rPr>
          <w:color w:val="000000"/>
          <w:szCs w:val="22"/>
        </w:rPr>
      </w:pPr>
      <w:r w:rsidRPr="00885344">
        <w:rPr>
          <w:color w:val="000000"/>
          <w:szCs w:val="22"/>
        </w:rPr>
        <w:t>Ausschussassistent</w:t>
      </w:r>
    </w:p>
    <w:p w14:paraId="3BCA536E" w14:textId="77777777" w:rsidR="008E0BBB" w:rsidRPr="00885344" w:rsidRDefault="008E0BBB" w:rsidP="00565E55">
      <w:pPr>
        <w:pStyle w:val="Entfernen"/>
        <w:rPr>
          <w:color w:val="000000"/>
          <w:szCs w:val="22"/>
        </w:rPr>
      </w:pPr>
    </w:p>
    <w:p w14:paraId="5BEF711C" w14:textId="77777777" w:rsidR="008E0BBB" w:rsidRPr="00885344" w:rsidRDefault="00546187" w:rsidP="008E0BBB">
      <w:pPr>
        <w:rPr>
          <w:b/>
          <w:color w:val="000000"/>
          <w:szCs w:val="22"/>
          <w:u w:val="single"/>
        </w:rPr>
      </w:pPr>
      <w:r w:rsidRPr="00885344">
        <w:rPr>
          <w:b/>
          <w:color w:val="000000"/>
          <w:szCs w:val="22"/>
          <w:u w:val="single"/>
        </w:rPr>
        <w:t>Anlage</w:t>
      </w:r>
    </w:p>
    <w:p w14:paraId="0BD32A53" w14:textId="77777777" w:rsidR="008E0BBB" w:rsidRPr="00885344" w:rsidRDefault="008E0BBB" w:rsidP="008E0BBB">
      <w:pPr>
        <w:rPr>
          <w:color w:val="000000"/>
          <w:szCs w:val="22"/>
        </w:rPr>
      </w:pPr>
      <w:r w:rsidRPr="00885344">
        <w:rPr>
          <w:color w:val="000000"/>
          <w:szCs w:val="22"/>
        </w:rPr>
        <w:t>Verteiler</w:t>
      </w:r>
    </w:p>
    <w:p w14:paraId="3F0B5BE3" w14:textId="77777777" w:rsidR="009D6DF3" w:rsidRPr="00885344" w:rsidRDefault="009D6DF3" w:rsidP="008E0BBB">
      <w:pPr>
        <w:rPr>
          <w:color w:val="000000"/>
          <w:szCs w:val="22"/>
        </w:rPr>
      </w:pPr>
    </w:p>
    <w:p w14:paraId="31D0F3F9" w14:textId="77777777" w:rsidR="009D6DF3" w:rsidRPr="00885344" w:rsidRDefault="009D6DF3">
      <w:pPr>
        <w:rPr>
          <w:color w:val="000000"/>
          <w:szCs w:val="22"/>
        </w:rPr>
      </w:pPr>
      <w:r w:rsidRPr="00885344">
        <w:rPr>
          <w:color w:val="000000"/>
          <w:szCs w:val="22"/>
        </w:rPr>
        <w:br w:type="page"/>
      </w:r>
    </w:p>
    <w:p w14:paraId="382C6F80" w14:textId="77777777" w:rsidR="009D6DF3" w:rsidRPr="00885344" w:rsidRDefault="009D6DF3" w:rsidP="009D6DF3">
      <w:pPr>
        <w:tabs>
          <w:tab w:val="left" w:pos="6859"/>
        </w:tabs>
        <w:jc w:val="center"/>
        <w:rPr>
          <w:rFonts w:cs="Arial"/>
          <w:b/>
          <w:color w:val="000000"/>
          <w:sz w:val="24"/>
        </w:rPr>
      </w:pPr>
      <w:r w:rsidRPr="00885344">
        <w:rPr>
          <w:rFonts w:cs="Arial"/>
          <w:b/>
          <w:color w:val="000000"/>
          <w:sz w:val="24"/>
        </w:rPr>
        <w:lastRenderedPageBreak/>
        <w:t xml:space="preserve">Anhörung des Rechtsausschusses und </w:t>
      </w:r>
    </w:p>
    <w:p w14:paraId="1BBE4563" w14:textId="77777777" w:rsidR="009D6DF3" w:rsidRPr="00885344" w:rsidRDefault="009D6DF3" w:rsidP="009D6DF3">
      <w:pPr>
        <w:tabs>
          <w:tab w:val="left" w:pos="6859"/>
        </w:tabs>
        <w:jc w:val="center"/>
        <w:rPr>
          <w:rFonts w:cs="Arial"/>
          <w:b/>
          <w:color w:val="000000"/>
          <w:sz w:val="24"/>
        </w:rPr>
      </w:pPr>
      <w:r w:rsidRPr="00885344">
        <w:rPr>
          <w:rFonts w:cs="Arial"/>
          <w:b/>
          <w:color w:val="000000"/>
          <w:sz w:val="24"/>
        </w:rPr>
        <w:t>des Ausschusses für Gleichstellung und Frauen</w:t>
      </w:r>
    </w:p>
    <w:p w14:paraId="6D78B02B" w14:textId="77777777" w:rsidR="009D6DF3" w:rsidRPr="00885344" w:rsidRDefault="009D6DF3" w:rsidP="009D6DF3">
      <w:pPr>
        <w:tabs>
          <w:tab w:val="center" w:pos="4512"/>
          <w:tab w:val="left" w:pos="5048"/>
          <w:tab w:val="left" w:pos="5769"/>
          <w:tab w:val="left" w:pos="6490"/>
          <w:tab w:val="left" w:pos="6859"/>
          <w:tab w:val="left" w:pos="7212"/>
          <w:tab w:val="left" w:pos="7933"/>
          <w:tab w:val="left" w:pos="8654"/>
        </w:tabs>
        <w:jc w:val="center"/>
        <w:rPr>
          <w:rFonts w:cs="Arial"/>
          <w:b/>
          <w:color w:val="000000"/>
          <w:sz w:val="24"/>
        </w:rPr>
      </w:pPr>
      <w:r w:rsidRPr="00885344">
        <w:rPr>
          <w:rFonts w:cs="Arial"/>
          <w:b/>
          <w:color w:val="000000"/>
          <w:sz w:val="24"/>
        </w:rPr>
        <w:t>„Weiterentwicklung des Opferschutzes in Nordrhein-Westfalen"</w:t>
      </w:r>
    </w:p>
    <w:p w14:paraId="4A0B4D38" w14:textId="77777777" w:rsidR="009D6DF3" w:rsidRPr="00885344" w:rsidRDefault="009D6DF3" w:rsidP="009D6DF3">
      <w:pPr>
        <w:tabs>
          <w:tab w:val="center" w:pos="4512"/>
          <w:tab w:val="left" w:pos="5048"/>
          <w:tab w:val="left" w:pos="5769"/>
          <w:tab w:val="left" w:pos="6490"/>
          <w:tab w:val="left" w:pos="6859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885344">
        <w:rPr>
          <w:rFonts w:cs="Arial"/>
          <w:color w:val="000000"/>
          <w:sz w:val="24"/>
        </w:rPr>
        <w:t>Antrag der Fraktion der CDU und der Fraktion der FDP, Drucksache 17/6742</w:t>
      </w:r>
    </w:p>
    <w:p w14:paraId="2E9E30E4" w14:textId="77777777" w:rsidR="009D6DF3" w:rsidRPr="00885344" w:rsidRDefault="009D6DF3" w:rsidP="009D6DF3">
      <w:pPr>
        <w:tabs>
          <w:tab w:val="center" w:pos="4512"/>
          <w:tab w:val="left" w:pos="5048"/>
          <w:tab w:val="left" w:pos="5769"/>
          <w:tab w:val="left" w:pos="6490"/>
          <w:tab w:val="left" w:pos="6859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</w:p>
    <w:p w14:paraId="05C6629D" w14:textId="77777777" w:rsidR="009D6DF3" w:rsidRPr="00885344" w:rsidRDefault="009D6DF3" w:rsidP="009D6DF3">
      <w:pPr>
        <w:tabs>
          <w:tab w:val="center" w:pos="4512"/>
          <w:tab w:val="left" w:pos="5048"/>
          <w:tab w:val="left" w:pos="5769"/>
          <w:tab w:val="left" w:pos="6490"/>
          <w:tab w:val="left" w:pos="6859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  <w:r w:rsidRPr="00885344">
        <w:rPr>
          <w:rFonts w:cs="Arial"/>
          <w:color w:val="000000"/>
          <w:sz w:val="24"/>
        </w:rPr>
        <w:t>am Mittwoch, dem 15. Januar 2020</w:t>
      </w:r>
    </w:p>
    <w:p w14:paraId="26C1D4F6" w14:textId="77777777" w:rsidR="009D6DF3" w:rsidRPr="00885344" w:rsidRDefault="009D6DF3" w:rsidP="009D6DF3">
      <w:pPr>
        <w:tabs>
          <w:tab w:val="left" w:pos="6859"/>
        </w:tabs>
        <w:jc w:val="center"/>
        <w:rPr>
          <w:rFonts w:cs="Arial"/>
          <w:color w:val="000000"/>
          <w:sz w:val="24"/>
        </w:rPr>
      </w:pPr>
      <w:r w:rsidRPr="00885344">
        <w:rPr>
          <w:rFonts w:cs="Arial"/>
          <w:color w:val="000000"/>
          <w:sz w:val="24"/>
        </w:rPr>
        <w:t>16.00 Uhr bis 17.30 Uhr, Raum E 3 A 02</w:t>
      </w:r>
    </w:p>
    <w:p w14:paraId="7513B67C" w14:textId="77777777" w:rsidR="009D6DF3" w:rsidRPr="00885344" w:rsidRDefault="009D6DF3" w:rsidP="009D6DF3">
      <w:pPr>
        <w:tabs>
          <w:tab w:val="center" w:pos="4512"/>
          <w:tab w:val="left" w:pos="5048"/>
          <w:tab w:val="left" w:pos="5769"/>
          <w:tab w:val="left" w:pos="6490"/>
          <w:tab w:val="left" w:pos="6859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  <w:sz w:val="24"/>
        </w:rPr>
      </w:pPr>
    </w:p>
    <w:p w14:paraId="104C9A14" w14:textId="77777777" w:rsidR="009D6DF3" w:rsidRPr="00885344" w:rsidRDefault="009D6DF3" w:rsidP="009D6DF3">
      <w:pPr>
        <w:tabs>
          <w:tab w:val="left" w:pos="6859"/>
        </w:tabs>
        <w:jc w:val="center"/>
        <w:rPr>
          <w:rFonts w:cs="Arial"/>
          <w:color w:val="000000"/>
          <w:sz w:val="24"/>
        </w:rPr>
      </w:pPr>
    </w:p>
    <w:p w14:paraId="65BF9B73" w14:textId="77777777" w:rsidR="009D6DF3" w:rsidRPr="00885344" w:rsidRDefault="009D6DF3" w:rsidP="009D6DF3">
      <w:pPr>
        <w:pBdr>
          <w:bottom w:val="single" w:sz="12" w:space="1" w:color="auto"/>
        </w:pBdr>
        <w:tabs>
          <w:tab w:val="left" w:pos="6859"/>
        </w:tabs>
        <w:jc w:val="center"/>
        <w:rPr>
          <w:color w:val="000000"/>
          <w:sz w:val="28"/>
          <w:szCs w:val="28"/>
        </w:rPr>
      </w:pPr>
      <w:r w:rsidRPr="00885344">
        <w:rPr>
          <w:b/>
          <w:color w:val="000000"/>
          <w:sz w:val="28"/>
          <w:szCs w:val="28"/>
        </w:rPr>
        <w:t>Verteiler</w:t>
      </w:r>
      <w:r w:rsidRPr="00885344">
        <w:rPr>
          <w:color w:val="000000"/>
          <w:sz w:val="28"/>
          <w:szCs w:val="28"/>
        </w:rPr>
        <w:t xml:space="preserve"> </w:t>
      </w:r>
      <w:r w:rsidRPr="00885344">
        <w:rPr>
          <w:rFonts w:ascii="Helvetica" w:hAnsi="Helvetica"/>
          <w:vanish/>
          <w:color w:val="000000"/>
          <w:sz w:val="28"/>
          <w:szCs w:val="28"/>
        </w:rPr>
        <w:t>(eingeladene Sachverständige/Institutionen/Stand: 13.04.2018)</w:t>
      </w:r>
    </w:p>
    <w:p w14:paraId="02BB6EBC" w14:textId="77777777" w:rsidR="009D6DF3" w:rsidRPr="00885344" w:rsidRDefault="009D6DF3" w:rsidP="009D6DF3">
      <w:pPr>
        <w:pBdr>
          <w:bottom w:val="single" w:sz="12" w:space="1" w:color="auto"/>
        </w:pBdr>
        <w:tabs>
          <w:tab w:val="left" w:pos="6859"/>
        </w:tabs>
        <w:jc w:val="both"/>
        <w:rPr>
          <w:color w:val="000000"/>
        </w:rPr>
      </w:pPr>
    </w:p>
    <w:p w14:paraId="6B93E19C" w14:textId="77777777" w:rsidR="009D6DF3" w:rsidRPr="00885344" w:rsidRDefault="009D6DF3" w:rsidP="009D6DF3">
      <w:pPr>
        <w:tabs>
          <w:tab w:val="left" w:pos="6859"/>
        </w:tabs>
        <w:rPr>
          <w:color w:val="000000"/>
        </w:rPr>
      </w:pPr>
    </w:p>
    <w:p w14:paraId="23430A2C" w14:textId="77777777" w:rsidR="009D6DF3" w:rsidRPr="00885344" w:rsidRDefault="009D6DF3" w:rsidP="009D6DF3">
      <w:pPr>
        <w:tabs>
          <w:tab w:val="left" w:pos="6859"/>
        </w:tabs>
        <w:rPr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9D6DF3" w:rsidRPr="00885344" w14:paraId="3FD299C8" w14:textId="77777777" w:rsidTr="007E3364">
        <w:tc>
          <w:tcPr>
            <w:tcW w:w="4606" w:type="dxa"/>
          </w:tcPr>
          <w:p w14:paraId="5DEA0523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  <w:r w:rsidRPr="00885344">
              <w:rPr>
                <w:color w:val="000000"/>
              </w:rPr>
              <w:t>Weißer Ring</w:t>
            </w:r>
          </w:p>
          <w:p w14:paraId="75D3F0AB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  <w:r w:rsidRPr="00885344">
              <w:rPr>
                <w:color w:val="000000"/>
              </w:rPr>
              <w:t>Landesverband Rheinland</w:t>
            </w:r>
          </w:p>
          <w:p w14:paraId="5EC4D1F8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  <w:r w:rsidRPr="00885344">
              <w:rPr>
                <w:color w:val="000000"/>
              </w:rPr>
              <w:t>Hamm</w:t>
            </w:r>
          </w:p>
        </w:tc>
        <w:tc>
          <w:tcPr>
            <w:tcW w:w="4606" w:type="dxa"/>
          </w:tcPr>
          <w:p w14:paraId="3FB80F0E" w14:textId="77777777" w:rsidR="009D6DF3" w:rsidRPr="00885344" w:rsidRDefault="009D6DF3" w:rsidP="007E3364">
            <w:pPr>
              <w:tabs>
                <w:tab w:val="left" w:pos="6859"/>
              </w:tabs>
              <w:rPr>
                <w:rFonts w:cs="Arial"/>
                <w:color w:val="000000"/>
              </w:rPr>
            </w:pPr>
            <w:r w:rsidRPr="00885344">
              <w:rPr>
                <w:rFonts w:cs="Arial"/>
                <w:color w:val="000000"/>
              </w:rPr>
              <w:t>Weißer Ring</w:t>
            </w:r>
          </w:p>
          <w:p w14:paraId="13265E83" w14:textId="77777777" w:rsidR="009D6DF3" w:rsidRPr="00885344" w:rsidRDefault="009D6DF3" w:rsidP="007E3364">
            <w:pPr>
              <w:tabs>
                <w:tab w:val="left" w:pos="6859"/>
              </w:tabs>
              <w:rPr>
                <w:rFonts w:cs="Arial"/>
                <w:color w:val="000000"/>
              </w:rPr>
            </w:pPr>
            <w:r w:rsidRPr="00885344">
              <w:rPr>
                <w:rFonts w:cs="Arial"/>
                <w:color w:val="000000"/>
              </w:rPr>
              <w:t>Landesverband Westfalen-Lippe</w:t>
            </w:r>
          </w:p>
          <w:p w14:paraId="42047393" w14:textId="77777777" w:rsidR="009D6DF3" w:rsidRPr="00885344" w:rsidRDefault="009D6DF3" w:rsidP="007E3364">
            <w:pPr>
              <w:tabs>
                <w:tab w:val="left" w:pos="6859"/>
              </w:tabs>
              <w:rPr>
                <w:rFonts w:cs="Arial"/>
                <w:color w:val="000000"/>
              </w:rPr>
            </w:pPr>
            <w:r w:rsidRPr="00885344">
              <w:rPr>
                <w:rFonts w:cs="Arial"/>
                <w:color w:val="000000"/>
              </w:rPr>
              <w:t>Troisdorf-Spich</w:t>
            </w:r>
          </w:p>
        </w:tc>
      </w:tr>
      <w:tr w:rsidR="009D6DF3" w:rsidRPr="00885344" w14:paraId="3F4C7DAD" w14:textId="77777777" w:rsidTr="007E3364">
        <w:tc>
          <w:tcPr>
            <w:tcW w:w="4606" w:type="dxa"/>
          </w:tcPr>
          <w:p w14:paraId="0D625D29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</w:p>
        </w:tc>
        <w:tc>
          <w:tcPr>
            <w:tcW w:w="4606" w:type="dxa"/>
          </w:tcPr>
          <w:p w14:paraId="119C96A9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</w:p>
        </w:tc>
      </w:tr>
      <w:tr w:rsidR="009D6DF3" w:rsidRPr="00885344" w14:paraId="2F77E374" w14:textId="77777777" w:rsidTr="007E3364">
        <w:tc>
          <w:tcPr>
            <w:tcW w:w="4606" w:type="dxa"/>
          </w:tcPr>
          <w:p w14:paraId="747E3D19" w14:textId="77777777" w:rsidR="009D6DF3" w:rsidRPr="00885344" w:rsidRDefault="009D6DF3" w:rsidP="007E3364">
            <w:pPr>
              <w:tabs>
                <w:tab w:val="left" w:pos="6859"/>
              </w:tabs>
              <w:jc w:val="both"/>
              <w:rPr>
                <w:color w:val="000000"/>
              </w:rPr>
            </w:pPr>
            <w:r w:rsidRPr="00885344">
              <w:rPr>
                <w:color w:val="000000"/>
              </w:rPr>
              <w:t>Stiftung Opferhilfe Bayern</w:t>
            </w:r>
          </w:p>
          <w:p w14:paraId="29FACD76" w14:textId="77777777" w:rsidR="009D6DF3" w:rsidRPr="00885344" w:rsidRDefault="009D6DF3" w:rsidP="007E3364">
            <w:pPr>
              <w:tabs>
                <w:tab w:val="left" w:pos="6859"/>
              </w:tabs>
              <w:jc w:val="both"/>
              <w:rPr>
                <w:color w:val="000000"/>
              </w:rPr>
            </w:pPr>
            <w:r w:rsidRPr="00885344">
              <w:rPr>
                <w:color w:val="000000"/>
              </w:rPr>
              <w:t>München</w:t>
            </w:r>
          </w:p>
        </w:tc>
        <w:tc>
          <w:tcPr>
            <w:tcW w:w="4606" w:type="dxa"/>
          </w:tcPr>
          <w:p w14:paraId="15A8F891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  <w:r w:rsidRPr="00885344">
              <w:rPr>
                <w:color w:val="000000"/>
              </w:rPr>
              <w:t>Professor Dr. Axel Dessecker</w:t>
            </w:r>
          </w:p>
          <w:p w14:paraId="0E549E35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  <w:r w:rsidRPr="00885344">
              <w:rPr>
                <w:color w:val="000000"/>
              </w:rPr>
              <w:t>Kriminologische Zentralstelle</w:t>
            </w:r>
          </w:p>
          <w:p w14:paraId="5F460E53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  <w:r w:rsidRPr="00885344">
              <w:rPr>
                <w:color w:val="000000"/>
              </w:rPr>
              <w:t>Forschungs- und Dokumentationsstelle des Bundes und der Länder</w:t>
            </w:r>
          </w:p>
          <w:p w14:paraId="1DA07366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  <w:r w:rsidRPr="00885344">
              <w:rPr>
                <w:color w:val="000000"/>
              </w:rPr>
              <w:t>Wiesbaden</w:t>
            </w:r>
          </w:p>
        </w:tc>
      </w:tr>
      <w:tr w:rsidR="009D6DF3" w:rsidRPr="00885344" w14:paraId="5A5BC3A2" w14:textId="77777777" w:rsidTr="007E3364">
        <w:tc>
          <w:tcPr>
            <w:tcW w:w="4606" w:type="dxa"/>
          </w:tcPr>
          <w:p w14:paraId="255D92FD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</w:p>
        </w:tc>
        <w:tc>
          <w:tcPr>
            <w:tcW w:w="4606" w:type="dxa"/>
          </w:tcPr>
          <w:p w14:paraId="11DCB015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</w:p>
        </w:tc>
      </w:tr>
      <w:tr w:rsidR="009D6DF3" w:rsidRPr="00885344" w14:paraId="0E162007" w14:textId="77777777" w:rsidTr="007E3364">
        <w:tc>
          <w:tcPr>
            <w:tcW w:w="4606" w:type="dxa"/>
          </w:tcPr>
          <w:p w14:paraId="0D6D0BED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  <w:r w:rsidRPr="00885344">
              <w:rPr>
                <w:color w:val="000000"/>
              </w:rPr>
              <w:t>Lehrstuhl für Kriminologie</w:t>
            </w:r>
          </w:p>
          <w:p w14:paraId="2B6F300E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  <w:r w:rsidRPr="00885344">
              <w:rPr>
                <w:color w:val="000000"/>
              </w:rPr>
              <w:t>Ruhruniversität Bochum</w:t>
            </w:r>
          </w:p>
          <w:p w14:paraId="63936253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  <w:r w:rsidRPr="00885344">
              <w:rPr>
                <w:color w:val="000000"/>
              </w:rPr>
              <w:t>Wissenschaftliche Mitarbeiterin</w:t>
            </w:r>
          </w:p>
          <w:p w14:paraId="282FF0CE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  <w:r w:rsidRPr="00885344">
              <w:rPr>
                <w:color w:val="000000"/>
              </w:rPr>
              <w:t>Laila Abdul-Rahman</w:t>
            </w:r>
          </w:p>
          <w:p w14:paraId="5235E2D4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  <w:r w:rsidRPr="00885344">
              <w:rPr>
                <w:color w:val="000000"/>
              </w:rPr>
              <w:t>Bochum</w:t>
            </w:r>
          </w:p>
        </w:tc>
        <w:tc>
          <w:tcPr>
            <w:tcW w:w="4606" w:type="dxa"/>
          </w:tcPr>
          <w:p w14:paraId="784BD09B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  <w:r w:rsidRPr="00885344">
              <w:rPr>
                <w:color w:val="000000"/>
              </w:rPr>
              <w:t>Elisabeth Auchter-Mainz</w:t>
            </w:r>
          </w:p>
          <w:p w14:paraId="0F8EB23D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  <w:r w:rsidRPr="00885344">
              <w:rPr>
                <w:color w:val="000000"/>
              </w:rPr>
              <w:t>Opferschutzbeauftragte des Landes NRW</w:t>
            </w:r>
          </w:p>
          <w:p w14:paraId="70587F3C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  <w:r w:rsidRPr="00885344">
              <w:rPr>
                <w:color w:val="000000"/>
              </w:rPr>
              <w:t>Köln</w:t>
            </w:r>
          </w:p>
        </w:tc>
      </w:tr>
      <w:tr w:rsidR="009D6DF3" w:rsidRPr="00885344" w14:paraId="4B10A1BF" w14:textId="77777777" w:rsidTr="007E3364">
        <w:tc>
          <w:tcPr>
            <w:tcW w:w="4606" w:type="dxa"/>
          </w:tcPr>
          <w:p w14:paraId="01D77082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</w:p>
        </w:tc>
        <w:tc>
          <w:tcPr>
            <w:tcW w:w="4606" w:type="dxa"/>
          </w:tcPr>
          <w:p w14:paraId="4103D509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</w:p>
        </w:tc>
      </w:tr>
      <w:tr w:rsidR="009D6DF3" w:rsidRPr="00885344" w14:paraId="3AFC017C" w14:textId="77777777" w:rsidTr="007E3364">
        <w:tc>
          <w:tcPr>
            <w:tcW w:w="4606" w:type="dxa"/>
          </w:tcPr>
          <w:p w14:paraId="581A074F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</w:p>
        </w:tc>
        <w:tc>
          <w:tcPr>
            <w:tcW w:w="4606" w:type="dxa"/>
          </w:tcPr>
          <w:p w14:paraId="79974341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</w:p>
        </w:tc>
      </w:tr>
      <w:tr w:rsidR="009D6DF3" w:rsidRPr="00885344" w14:paraId="7CFD8141" w14:textId="77777777" w:rsidTr="007E3364">
        <w:tc>
          <w:tcPr>
            <w:tcW w:w="4606" w:type="dxa"/>
          </w:tcPr>
          <w:p w14:paraId="70D1C909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</w:p>
        </w:tc>
        <w:tc>
          <w:tcPr>
            <w:tcW w:w="4606" w:type="dxa"/>
          </w:tcPr>
          <w:p w14:paraId="3B1A5A0D" w14:textId="77777777" w:rsidR="009D6DF3" w:rsidRPr="00885344" w:rsidRDefault="009D6DF3" w:rsidP="007E3364">
            <w:pPr>
              <w:tabs>
                <w:tab w:val="left" w:pos="6859"/>
              </w:tabs>
              <w:rPr>
                <w:color w:val="000000"/>
              </w:rPr>
            </w:pPr>
          </w:p>
        </w:tc>
      </w:tr>
    </w:tbl>
    <w:p w14:paraId="2454A755" w14:textId="77777777" w:rsidR="009D6DF3" w:rsidRPr="00885344" w:rsidRDefault="009D6DF3" w:rsidP="009D6DF3">
      <w:pPr>
        <w:tabs>
          <w:tab w:val="left" w:pos="6859"/>
        </w:tabs>
        <w:rPr>
          <w:color w:val="000000"/>
        </w:rPr>
      </w:pPr>
    </w:p>
    <w:p w14:paraId="5EA42026" w14:textId="77777777" w:rsidR="009D6DF3" w:rsidRPr="00885344" w:rsidRDefault="009D6DF3" w:rsidP="009D6DF3">
      <w:pPr>
        <w:tabs>
          <w:tab w:val="left" w:pos="6859"/>
        </w:tabs>
        <w:rPr>
          <w:color w:val="000000"/>
        </w:rPr>
      </w:pPr>
    </w:p>
    <w:bookmarkEnd w:id="0"/>
    <w:p w14:paraId="59723B74" w14:textId="77777777" w:rsidR="009D6DF3" w:rsidRPr="00885344" w:rsidRDefault="009D6DF3" w:rsidP="008E0BBB">
      <w:pPr>
        <w:rPr>
          <w:color w:val="000000"/>
          <w:szCs w:val="22"/>
        </w:rPr>
      </w:pPr>
    </w:p>
    <w:sectPr w:rsidR="009D6DF3" w:rsidRPr="00885344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595D" w14:textId="77777777" w:rsidR="00B91868" w:rsidRDefault="00B91868" w:rsidP="00E86012">
      <w:r>
        <w:separator/>
      </w:r>
    </w:p>
  </w:endnote>
  <w:endnote w:type="continuationSeparator" w:id="0">
    <w:p w14:paraId="62E0280A" w14:textId="77777777" w:rsidR="00B91868" w:rsidRDefault="00B91868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56CD3" w14:textId="77777777" w:rsidR="00B91868" w:rsidRDefault="00B91868" w:rsidP="00E86012">
      <w:r>
        <w:separator/>
      </w:r>
    </w:p>
  </w:footnote>
  <w:footnote w:type="continuationSeparator" w:id="0">
    <w:p w14:paraId="20D7643C" w14:textId="77777777" w:rsidR="00B91868" w:rsidRDefault="00B91868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09E02" w14:textId="77777777" w:rsidR="005230E1" w:rsidRDefault="005230E1" w:rsidP="00C534B9">
    <w:pPr>
      <w:pStyle w:val="Kopfzeile"/>
      <w:spacing w:before="240" w:after="240"/>
      <w:jc w:val="center"/>
    </w:pPr>
  </w:p>
  <w:sdt>
    <w:sdtPr>
      <w:id w:val="-116763128"/>
      <w:docPartObj>
        <w:docPartGallery w:val="Page Numbers (Top of Page)"/>
        <w:docPartUnique/>
      </w:docPartObj>
    </w:sdtPr>
    <w:sdtEndPr/>
    <w:sdtContent>
      <w:p w14:paraId="57AA7A22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344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0EC44843" w14:textId="77777777" w:rsidTr="00880DE2">
      <w:tc>
        <w:tcPr>
          <w:tcW w:w="4605" w:type="dxa"/>
        </w:tcPr>
        <w:p w14:paraId="5209369E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681308D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6530734D" w14:textId="77777777" w:rsidR="005230E1" w:rsidRPr="00950034" w:rsidRDefault="005230E1" w:rsidP="009D6DF3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9D6DF3">
            <w:rPr>
              <w:b/>
              <w:sz w:val="44"/>
              <w:szCs w:val="44"/>
            </w:rPr>
            <w:t>1058</w:t>
          </w:r>
        </w:p>
      </w:tc>
    </w:tr>
    <w:tr w:rsidR="005230E1" w:rsidRPr="00123A1B" w14:paraId="7B0BB159" w14:textId="77777777" w:rsidTr="00880DE2">
      <w:tc>
        <w:tcPr>
          <w:tcW w:w="4605" w:type="dxa"/>
        </w:tcPr>
        <w:p w14:paraId="1B14EC69" w14:textId="77777777" w:rsidR="005230E1" w:rsidRDefault="005230E1" w:rsidP="00880DE2"/>
      </w:tc>
      <w:tc>
        <w:tcPr>
          <w:tcW w:w="4605" w:type="dxa"/>
        </w:tcPr>
        <w:p w14:paraId="0CBE4938" w14:textId="77777777" w:rsidR="005230E1" w:rsidRPr="00A53FF8" w:rsidRDefault="009D6DF3" w:rsidP="004C3B82">
          <w:pPr>
            <w:pStyle w:val="Datumsfeld"/>
          </w:pPr>
          <w:r>
            <w:t>05.12</w:t>
          </w:r>
          <w:r w:rsidR="009F31BB">
            <w:t>.2020</w:t>
          </w:r>
        </w:p>
      </w:tc>
    </w:tr>
  </w:tbl>
  <w:p w14:paraId="0A9F9287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F5D"/>
    <w:multiLevelType w:val="hybridMultilevel"/>
    <w:tmpl w:val="AC2EEA22"/>
    <w:lvl w:ilvl="0" w:tplc="C5782778">
      <w:start w:val="5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D205A57"/>
    <w:multiLevelType w:val="hybridMultilevel"/>
    <w:tmpl w:val="1AE07D16"/>
    <w:lvl w:ilvl="0" w:tplc="A0B6ED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A08"/>
    <w:multiLevelType w:val="hybridMultilevel"/>
    <w:tmpl w:val="94E0E54E"/>
    <w:lvl w:ilvl="0" w:tplc="25547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7205"/>
    <w:multiLevelType w:val="hybridMultilevel"/>
    <w:tmpl w:val="F74A6E82"/>
    <w:lvl w:ilvl="0" w:tplc="4A3C520C">
      <w:numFmt w:val="bullet"/>
      <w:lvlText w:val="-"/>
      <w:lvlJc w:val="left"/>
      <w:pPr>
        <w:ind w:left="9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8814B4A"/>
    <w:multiLevelType w:val="hybridMultilevel"/>
    <w:tmpl w:val="1122A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A6EAA"/>
    <w:multiLevelType w:val="hybridMultilevel"/>
    <w:tmpl w:val="0EC85582"/>
    <w:lvl w:ilvl="0" w:tplc="68ACE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82CF5"/>
    <w:multiLevelType w:val="hybridMultilevel"/>
    <w:tmpl w:val="1F50AD26"/>
    <w:lvl w:ilvl="0" w:tplc="6472DE5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C4050"/>
    <w:multiLevelType w:val="hybridMultilevel"/>
    <w:tmpl w:val="5A2CB4F2"/>
    <w:lvl w:ilvl="0" w:tplc="5156D4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C3E"/>
    <w:multiLevelType w:val="hybridMultilevel"/>
    <w:tmpl w:val="474ECDF8"/>
    <w:lvl w:ilvl="0" w:tplc="A3F0A9B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68"/>
    <w:rsid w:val="000060B2"/>
    <w:rsid w:val="0001207E"/>
    <w:rsid w:val="000419DB"/>
    <w:rsid w:val="00045384"/>
    <w:rsid w:val="0005368B"/>
    <w:rsid w:val="00054534"/>
    <w:rsid w:val="000601B9"/>
    <w:rsid w:val="00067742"/>
    <w:rsid w:val="00067D03"/>
    <w:rsid w:val="00070BE1"/>
    <w:rsid w:val="00073EC0"/>
    <w:rsid w:val="00085AE1"/>
    <w:rsid w:val="00086F46"/>
    <w:rsid w:val="00093B62"/>
    <w:rsid w:val="00093C90"/>
    <w:rsid w:val="00097E2F"/>
    <w:rsid w:val="000A46CE"/>
    <w:rsid w:val="000B44CE"/>
    <w:rsid w:val="000B6858"/>
    <w:rsid w:val="000C11E2"/>
    <w:rsid w:val="000C2436"/>
    <w:rsid w:val="000C28A8"/>
    <w:rsid w:val="000C3D93"/>
    <w:rsid w:val="000D4640"/>
    <w:rsid w:val="000D61DF"/>
    <w:rsid w:val="000E12E0"/>
    <w:rsid w:val="000E1DCF"/>
    <w:rsid w:val="000E1EBB"/>
    <w:rsid w:val="000E6195"/>
    <w:rsid w:val="00101966"/>
    <w:rsid w:val="001060D1"/>
    <w:rsid w:val="0010703B"/>
    <w:rsid w:val="00120BD3"/>
    <w:rsid w:val="00121B0F"/>
    <w:rsid w:val="001221E8"/>
    <w:rsid w:val="00125C25"/>
    <w:rsid w:val="0013445C"/>
    <w:rsid w:val="0013757E"/>
    <w:rsid w:val="00142D65"/>
    <w:rsid w:val="00143721"/>
    <w:rsid w:val="00144A77"/>
    <w:rsid w:val="0014562D"/>
    <w:rsid w:val="00150E88"/>
    <w:rsid w:val="00151D8E"/>
    <w:rsid w:val="001552C3"/>
    <w:rsid w:val="00156E42"/>
    <w:rsid w:val="00160B3D"/>
    <w:rsid w:val="001724A0"/>
    <w:rsid w:val="00174C9F"/>
    <w:rsid w:val="00175B21"/>
    <w:rsid w:val="00176D79"/>
    <w:rsid w:val="001778E1"/>
    <w:rsid w:val="00186D27"/>
    <w:rsid w:val="00192D67"/>
    <w:rsid w:val="00194B69"/>
    <w:rsid w:val="0019638E"/>
    <w:rsid w:val="001979FC"/>
    <w:rsid w:val="001A6839"/>
    <w:rsid w:val="001A76A1"/>
    <w:rsid w:val="001B4634"/>
    <w:rsid w:val="001B49E6"/>
    <w:rsid w:val="001B6612"/>
    <w:rsid w:val="001B777D"/>
    <w:rsid w:val="001C1D95"/>
    <w:rsid w:val="001C4C6B"/>
    <w:rsid w:val="001D5A76"/>
    <w:rsid w:val="001E15C1"/>
    <w:rsid w:val="001F503F"/>
    <w:rsid w:val="001F7E4E"/>
    <w:rsid w:val="00202335"/>
    <w:rsid w:val="00203BB8"/>
    <w:rsid w:val="00211348"/>
    <w:rsid w:val="0024442E"/>
    <w:rsid w:val="002461B5"/>
    <w:rsid w:val="0024748B"/>
    <w:rsid w:val="00266255"/>
    <w:rsid w:val="00275FC4"/>
    <w:rsid w:val="0027788F"/>
    <w:rsid w:val="002818A9"/>
    <w:rsid w:val="002867C9"/>
    <w:rsid w:val="00295A50"/>
    <w:rsid w:val="002B0E4A"/>
    <w:rsid w:val="002B2850"/>
    <w:rsid w:val="002B4ADF"/>
    <w:rsid w:val="002B5222"/>
    <w:rsid w:val="002C1B51"/>
    <w:rsid w:val="002C28F7"/>
    <w:rsid w:val="002C3041"/>
    <w:rsid w:val="002C7D13"/>
    <w:rsid w:val="002D1E3F"/>
    <w:rsid w:val="002D22D1"/>
    <w:rsid w:val="002D2996"/>
    <w:rsid w:val="002D41F4"/>
    <w:rsid w:val="002D499A"/>
    <w:rsid w:val="002E06D2"/>
    <w:rsid w:val="002E39D0"/>
    <w:rsid w:val="002E3B02"/>
    <w:rsid w:val="002E6AF3"/>
    <w:rsid w:val="002F1B87"/>
    <w:rsid w:val="002F4CC4"/>
    <w:rsid w:val="00304EE6"/>
    <w:rsid w:val="00305222"/>
    <w:rsid w:val="0030795C"/>
    <w:rsid w:val="00310282"/>
    <w:rsid w:val="0031144F"/>
    <w:rsid w:val="00314630"/>
    <w:rsid w:val="00314FF6"/>
    <w:rsid w:val="00323308"/>
    <w:rsid w:val="00324C0D"/>
    <w:rsid w:val="00327F88"/>
    <w:rsid w:val="003338AD"/>
    <w:rsid w:val="0034310D"/>
    <w:rsid w:val="00343254"/>
    <w:rsid w:val="003526CB"/>
    <w:rsid w:val="00352C64"/>
    <w:rsid w:val="00357C9F"/>
    <w:rsid w:val="0036287E"/>
    <w:rsid w:val="0036599B"/>
    <w:rsid w:val="00366BD8"/>
    <w:rsid w:val="0037081B"/>
    <w:rsid w:val="00373DDF"/>
    <w:rsid w:val="00390292"/>
    <w:rsid w:val="0039155B"/>
    <w:rsid w:val="003A581E"/>
    <w:rsid w:val="003B1261"/>
    <w:rsid w:val="003C242F"/>
    <w:rsid w:val="003C51B9"/>
    <w:rsid w:val="003C6148"/>
    <w:rsid w:val="003E186E"/>
    <w:rsid w:val="003E2F06"/>
    <w:rsid w:val="003E32C1"/>
    <w:rsid w:val="003E35B2"/>
    <w:rsid w:val="003E38AF"/>
    <w:rsid w:val="003E5B1A"/>
    <w:rsid w:val="003F3D94"/>
    <w:rsid w:val="003F407B"/>
    <w:rsid w:val="00413EC8"/>
    <w:rsid w:val="00425345"/>
    <w:rsid w:val="0043351F"/>
    <w:rsid w:val="00435D72"/>
    <w:rsid w:val="00456C74"/>
    <w:rsid w:val="00464441"/>
    <w:rsid w:val="0047234B"/>
    <w:rsid w:val="004775E9"/>
    <w:rsid w:val="004874B4"/>
    <w:rsid w:val="00497E75"/>
    <w:rsid w:val="004C2AC2"/>
    <w:rsid w:val="004C3B82"/>
    <w:rsid w:val="004D2637"/>
    <w:rsid w:val="004E6944"/>
    <w:rsid w:val="004F02A0"/>
    <w:rsid w:val="004F2CB8"/>
    <w:rsid w:val="004F7E45"/>
    <w:rsid w:val="005029F6"/>
    <w:rsid w:val="00512999"/>
    <w:rsid w:val="00513AE8"/>
    <w:rsid w:val="00514D89"/>
    <w:rsid w:val="005230E1"/>
    <w:rsid w:val="00524F87"/>
    <w:rsid w:val="00525AD5"/>
    <w:rsid w:val="00525CDA"/>
    <w:rsid w:val="005315CC"/>
    <w:rsid w:val="00534589"/>
    <w:rsid w:val="00537936"/>
    <w:rsid w:val="00546187"/>
    <w:rsid w:val="00553E89"/>
    <w:rsid w:val="00555CD0"/>
    <w:rsid w:val="0056021E"/>
    <w:rsid w:val="00565E55"/>
    <w:rsid w:val="0057221D"/>
    <w:rsid w:val="0058185B"/>
    <w:rsid w:val="00583F73"/>
    <w:rsid w:val="00584E4A"/>
    <w:rsid w:val="00595AA7"/>
    <w:rsid w:val="005A2470"/>
    <w:rsid w:val="005A4563"/>
    <w:rsid w:val="005A601D"/>
    <w:rsid w:val="005B1C6D"/>
    <w:rsid w:val="005B2696"/>
    <w:rsid w:val="005B625C"/>
    <w:rsid w:val="005B6750"/>
    <w:rsid w:val="005B7251"/>
    <w:rsid w:val="005D0029"/>
    <w:rsid w:val="005D2801"/>
    <w:rsid w:val="005D6F06"/>
    <w:rsid w:val="005D7EEC"/>
    <w:rsid w:val="005E3FE9"/>
    <w:rsid w:val="005F66CF"/>
    <w:rsid w:val="006005C2"/>
    <w:rsid w:val="0060529C"/>
    <w:rsid w:val="00614C91"/>
    <w:rsid w:val="00614E2C"/>
    <w:rsid w:val="0062035C"/>
    <w:rsid w:val="00627961"/>
    <w:rsid w:val="006323B3"/>
    <w:rsid w:val="00641840"/>
    <w:rsid w:val="006442B2"/>
    <w:rsid w:val="00645A74"/>
    <w:rsid w:val="00657077"/>
    <w:rsid w:val="006624D0"/>
    <w:rsid w:val="00664C1D"/>
    <w:rsid w:val="006754A2"/>
    <w:rsid w:val="00680693"/>
    <w:rsid w:val="0068186A"/>
    <w:rsid w:val="00682708"/>
    <w:rsid w:val="006868DE"/>
    <w:rsid w:val="00687A01"/>
    <w:rsid w:val="00693F1D"/>
    <w:rsid w:val="00697868"/>
    <w:rsid w:val="00697C5A"/>
    <w:rsid w:val="006A2021"/>
    <w:rsid w:val="006A3581"/>
    <w:rsid w:val="006A47EA"/>
    <w:rsid w:val="006A529F"/>
    <w:rsid w:val="006A6846"/>
    <w:rsid w:val="006C5836"/>
    <w:rsid w:val="006D1C0B"/>
    <w:rsid w:val="006D44A7"/>
    <w:rsid w:val="006D4B2D"/>
    <w:rsid w:val="006D5853"/>
    <w:rsid w:val="006D647E"/>
    <w:rsid w:val="006E5378"/>
    <w:rsid w:val="006F176E"/>
    <w:rsid w:val="006F1CDB"/>
    <w:rsid w:val="006F29CF"/>
    <w:rsid w:val="006F4A2F"/>
    <w:rsid w:val="00702162"/>
    <w:rsid w:val="0072050D"/>
    <w:rsid w:val="00723F01"/>
    <w:rsid w:val="00727BEE"/>
    <w:rsid w:val="00737B5B"/>
    <w:rsid w:val="007421A5"/>
    <w:rsid w:val="00751D89"/>
    <w:rsid w:val="007600A4"/>
    <w:rsid w:val="007626B6"/>
    <w:rsid w:val="00763AE0"/>
    <w:rsid w:val="007640B0"/>
    <w:rsid w:val="007701DE"/>
    <w:rsid w:val="007707C4"/>
    <w:rsid w:val="007730C3"/>
    <w:rsid w:val="007768E8"/>
    <w:rsid w:val="00782732"/>
    <w:rsid w:val="00790501"/>
    <w:rsid w:val="0079235F"/>
    <w:rsid w:val="00794135"/>
    <w:rsid w:val="007A4929"/>
    <w:rsid w:val="007B0CC5"/>
    <w:rsid w:val="007B18F9"/>
    <w:rsid w:val="007C6938"/>
    <w:rsid w:val="007E5D13"/>
    <w:rsid w:val="007E6A51"/>
    <w:rsid w:val="00820FA3"/>
    <w:rsid w:val="00827E18"/>
    <w:rsid w:val="00830D83"/>
    <w:rsid w:val="008319C8"/>
    <w:rsid w:val="0085078B"/>
    <w:rsid w:val="008531BA"/>
    <w:rsid w:val="0085723A"/>
    <w:rsid w:val="008635BB"/>
    <w:rsid w:val="008638A6"/>
    <w:rsid w:val="00866A6E"/>
    <w:rsid w:val="00870F7A"/>
    <w:rsid w:val="00877C12"/>
    <w:rsid w:val="00880DE2"/>
    <w:rsid w:val="00881410"/>
    <w:rsid w:val="00882361"/>
    <w:rsid w:val="00885344"/>
    <w:rsid w:val="00890750"/>
    <w:rsid w:val="00893C76"/>
    <w:rsid w:val="00897D26"/>
    <w:rsid w:val="008A0011"/>
    <w:rsid w:val="008A3DCB"/>
    <w:rsid w:val="008A4FF9"/>
    <w:rsid w:val="008B6286"/>
    <w:rsid w:val="008B7F88"/>
    <w:rsid w:val="008C4846"/>
    <w:rsid w:val="008D39E7"/>
    <w:rsid w:val="008D7DD0"/>
    <w:rsid w:val="008E0BBB"/>
    <w:rsid w:val="008E135E"/>
    <w:rsid w:val="008E19B3"/>
    <w:rsid w:val="008E4F70"/>
    <w:rsid w:val="008E6617"/>
    <w:rsid w:val="00901F14"/>
    <w:rsid w:val="0090253E"/>
    <w:rsid w:val="00907246"/>
    <w:rsid w:val="00915346"/>
    <w:rsid w:val="00916BFC"/>
    <w:rsid w:val="00921C72"/>
    <w:rsid w:val="009233CE"/>
    <w:rsid w:val="00923F50"/>
    <w:rsid w:val="00932C26"/>
    <w:rsid w:val="00937F51"/>
    <w:rsid w:val="009510C8"/>
    <w:rsid w:val="009513FC"/>
    <w:rsid w:val="0095358A"/>
    <w:rsid w:val="00956B9B"/>
    <w:rsid w:val="00956CC9"/>
    <w:rsid w:val="009618BB"/>
    <w:rsid w:val="00964DF2"/>
    <w:rsid w:val="009673F5"/>
    <w:rsid w:val="00970075"/>
    <w:rsid w:val="00982768"/>
    <w:rsid w:val="00986E60"/>
    <w:rsid w:val="0098794E"/>
    <w:rsid w:val="009909CF"/>
    <w:rsid w:val="00993ABF"/>
    <w:rsid w:val="009B07A7"/>
    <w:rsid w:val="009B1097"/>
    <w:rsid w:val="009B236A"/>
    <w:rsid w:val="009B73DD"/>
    <w:rsid w:val="009B750F"/>
    <w:rsid w:val="009C4183"/>
    <w:rsid w:val="009C446D"/>
    <w:rsid w:val="009C538C"/>
    <w:rsid w:val="009D0B74"/>
    <w:rsid w:val="009D1028"/>
    <w:rsid w:val="009D4202"/>
    <w:rsid w:val="009D6DF3"/>
    <w:rsid w:val="009E7D34"/>
    <w:rsid w:val="009F0C12"/>
    <w:rsid w:val="009F1ED4"/>
    <w:rsid w:val="009F28BC"/>
    <w:rsid w:val="009F3081"/>
    <w:rsid w:val="009F31BB"/>
    <w:rsid w:val="009F4A0C"/>
    <w:rsid w:val="00A01440"/>
    <w:rsid w:val="00A0373D"/>
    <w:rsid w:val="00A1567E"/>
    <w:rsid w:val="00A31AC0"/>
    <w:rsid w:val="00A337D4"/>
    <w:rsid w:val="00A3462B"/>
    <w:rsid w:val="00A367C6"/>
    <w:rsid w:val="00A45E64"/>
    <w:rsid w:val="00A463DD"/>
    <w:rsid w:val="00A47B06"/>
    <w:rsid w:val="00A5146A"/>
    <w:rsid w:val="00A52B6C"/>
    <w:rsid w:val="00A53FF8"/>
    <w:rsid w:val="00A6004F"/>
    <w:rsid w:val="00A635E9"/>
    <w:rsid w:val="00A653D3"/>
    <w:rsid w:val="00A66488"/>
    <w:rsid w:val="00A75C5D"/>
    <w:rsid w:val="00A77268"/>
    <w:rsid w:val="00A86F63"/>
    <w:rsid w:val="00AA3CA1"/>
    <w:rsid w:val="00AA426F"/>
    <w:rsid w:val="00AB121A"/>
    <w:rsid w:val="00AC0E8C"/>
    <w:rsid w:val="00AC2E66"/>
    <w:rsid w:val="00AC31CF"/>
    <w:rsid w:val="00AD1A85"/>
    <w:rsid w:val="00AD5599"/>
    <w:rsid w:val="00AE2B19"/>
    <w:rsid w:val="00AE41A7"/>
    <w:rsid w:val="00AE4BA0"/>
    <w:rsid w:val="00AE5D48"/>
    <w:rsid w:val="00AF1DCD"/>
    <w:rsid w:val="00AF5EF2"/>
    <w:rsid w:val="00AF67B1"/>
    <w:rsid w:val="00B0425D"/>
    <w:rsid w:val="00B0651F"/>
    <w:rsid w:val="00B13240"/>
    <w:rsid w:val="00B14A7E"/>
    <w:rsid w:val="00B22585"/>
    <w:rsid w:val="00B25887"/>
    <w:rsid w:val="00B267B6"/>
    <w:rsid w:val="00B27528"/>
    <w:rsid w:val="00B32F59"/>
    <w:rsid w:val="00B35D65"/>
    <w:rsid w:val="00B40E9E"/>
    <w:rsid w:val="00B44052"/>
    <w:rsid w:val="00B4474C"/>
    <w:rsid w:val="00B57474"/>
    <w:rsid w:val="00B63DA4"/>
    <w:rsid w:val="00B65EF7"/>
    <w:rsid w:val="00B66305"/>
    <w:rsid w:val="00B80267"/>
    <w:rsid w:val="00B84ABC"/>
    <w:rsid w:val="00B9107E"/>
    <w:rsid w:val="00B91868"/>
    <w:rsid w:val="00B951E7"/>
    <w:rsid w:val="00BA1F27"/>
    <w:rsid w:val="00BA26C0"/>
    <w:rsid w:val="00BA4CD9"/>
    <w:rsid w:val="00BA6348"/>
    <w:rsid w:val="00BB0839"/>
    <w:rsid w:val="00BB31A4"/>
    <w:rsid w:val="00BC5670"/>
    <w:rsid w:val="00BC5BDB"/>
    <w:rsid w:val="00BE05C1"/>
    <w:rsid w:val="00BE2145"/>
    <w:rsid w:val="00BE3380"/>
    <w:rsid w:val="00BE5040"/>
    <w:rsid w:val="00BE67C7"/>
    <w:rsid w:val="00BE7747"/>
    <w:rsid w:val="00C0434C"/>
    <w:rsid w:val="00C07B90"/>
    <w:rsid w:val="00C10F33"/>
    <w:rsid w:val="00C1524F"/>
    <w:rsid w:val="00C2623C"/>
    <w:rsid w:val="00C31B63"/>
    <w:rsid w:val="00C32598"/>
    <w:rsid w:val="00C34F1A"/>
    <w:rsid w:val="00C41BC2"/>
    <w:rsid w:val="00C42D0E"/>
    <w:rsid w:val="00C45CEF"/>
    <w:rsid w:val="00C47A4D"/>
    <w:rsid w:val="00C52F81"/>
    <w:rsid w:val="00C534B9"/>
    <w:rsid w:val="00C65600"/>
    <w:rsid w:val="00C70831"/>
    <w:rsid w:val="00C7357F"/>
    <w:rsid w:val="00C82C25"/>
    <w:rsid w:val="00C84513"/>
    <w:rsid w:val="00C8520A"/>
    <w:rsid w:val="00C85542"/>
    <w:rsid w:val="00C86528"/>
    <w:rsid w:val="00C9322F"/>
    <w:rsid w:val="00C973CD"/>
    <w:rsid w:val="00CA05F8"/>
    <w:rsid w:val="00CA239A"/>
    <w:rsid w:val="00CA3E63"/>
    <w:rsid w:val="00CA511F"/>
    <w:rsid w:val="00CA7C90"/>
    <w:rsid w:val="00CC3178"/>
    <w:rsid w:val="00CD55A8"/>
    <w:rsid w:val="00CE3257"/>
    <w:rsid w:val="00CE522F"/>
    <w:rsid w:val="00CF55A0"/>
    <w:rsid w:val="00CF7AEF"/>
    <w:rsid w:val="00D02488"/>
    <w:rsid w:val="00D100AC"/>
    <w:rsid w:val="00D23285"/>
    <w:rsid w:val="00D23CE8"/>
    <w:rsid w:val="00D417CE"/>
    <w:rsid w:val="00D5216C"/>
    <w:rsid w:val="00D53961"/>
    <w:rsid w:val="00D55604"/>
    <w:rsid w:val="00D67B69"/>
    <w:rsid w:val="00D737A0"/>
    <w:rsid w:val="00D73BCD"/>
    <w:rsid w:val="00D76B52"/>
    <w:rsid w:val="00D81D4B"/>
    <w:rsid w:val="00D81DC6"/>
    <w:rsid w:val="00D90A0B"/>
    <w:rsid w:val="00DB126B"/>
    <w:rsid w:val="00DB3CBD"/>
    <w:rsid w:val="00DC08AE"/>
    <w:rsid w:val="00DC4F69"/>
    <w:rsid w:val="00DD0A23"/>
    <w:rsid w:val="00DD0C00"/>
    <w:rsid w:val="00DD41B6"/>
    <w:rsid w:val="00DD4F89"/>
    <w:rsid w:val="00DD6F5B"/>
    <w:rsid w:val="00DE2BD8"/>
    <w:rsid w:val="00E002F5"/>
    <w:rsid w:val="00E1507E"/>
    <w:rsid w:val="00E1542D"/>
    <w:rsid w:val="00E20BF7"/>
    <w:rsid w:val="00E21340"/>
    <w:rsid w:val="00E21401"/>
    <w:rsid w:val="00E24A2F"/>
    <w:rsid w:val="00E264F3"/>
    <w:rsid w:val="00E41118"/>
    <w:rsid w:val="00E5040E"/>
    <w:rsid w:val="00E50BD9"/>
    <w:rsid w:val="00E5384B"/>
    <w:rsid w:val="00E55AE6"/>
    <w:rsid w:val="00E62F2A"/>
    <w:rsid w:val="00E65D10"/>
    <w:rsid w:val="00E744BF"/>
    <w:rsid w:val="00E76ED7"/>
    <w:rsid w:val="00E81F62"/>
    <w:rsid w:val="00E86012"/>
    <w:rsid w:val="00E97217"/>
    <w:rsid w:val="00EB3A99"/>
    <w:rsid w:val="00EC54AF"/>
    <w:rsid w:val="00ED496A"/>
    <w:rsid w:val="00EE561F"/>
    <w:rsid w:val="00EE77AF"/>
    <w:rsid w:val="00EF0EEE"/>
    <w:rsid w:val="00EF3940"/>
    <w:rsid w:val="00EF7B46"/>
    <w:rsid w:val="00F11942"/>
    <w:rsid w:val="00F17ACF"/>
    <w:rsid w:val="00F269CF"/>
    <w:rsid w:val="00F32288"/>
    <w:rsid w:val="00F35C17"/>
    <w:rsid w:val="00F427BA"/>
    <w:rsid w:val="00F50756"/>
    <w:rsid w:val="00F5088E"/>
    <w:rsid w:val="00F51F8A"/>
    <w:rsid w:val="00F711F0"/>
    <w:rsid w:val="00F73B16"/>
    <w:rsid w:val="00F74B13"/>
    <w:rsid w:val="00F825AA"/>
    <w:rsid w:val="00F9462A"/>
    <w:rsid w:val="00FA2140"/>
    <w:rsid w:val="00FB17B5"/>
    <w:rsid w:val="00FC44FB"/>
    <w:rsid w:val="00FD191A"/>
    <w:rsid w:val="00FD6A35"/>
    <w:rsid w:val="00FD7D8C"/>
    <w:rsid w:val="00FE01BE"/>
    <w:rsid w:val="00FE2106"/>
    <w:rsid w:val="00FF2B4F"/>
    <w:rsid w:val="00FF56B7"/>
    <w:rsid w:val="00FF5890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  <w14:docId w14:val="3475F7DC"/>
  <w15:docId w15:val="{7107BF0F-5B12-490A-91EC-81646E8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91868"/>
    <w:pPr>
      <w:ind w:left="720"/>
      <w:contextualSpacing/>
    </w:pPr>
  </w:style>
  <w:style w:type="character" w:customStyle="1" w:styleId="TopThemaZchn">
    <w:name w:val="TopThema Zchn"/>
    <w:basedOn w:val="Absatz-Standardschriftart"/>
    <w:link w:val="TopThema"/>
    <w:locked/>
    <w:rsid w:val="00BB31A4"/>
    <w:rPr>
      <w:rFonts w:ascii="Arial" w:eastAsia="Times New Roman" w:hAnsi="Arial" w:cs="Times New Roman"/>
      <w:b/>
      <w:color w:val="FF0000"/>
      <w:sz w:val="22"/>
      <w:lang w:eastAsia="de-DE"/>
    </w:rPr>
  </w:style>
  <w:style w:type="paragraph" w:customStyle="1" w:styleId="Default">
    <w:name w:val="Default"/>
    <w:qFormat/>
    <w:rsid w:val="00186D2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lenraster1">
    <w:name w:val="Tabellenraster1"/>
    <w:basedOn w:val="NormaleTabelle"/>
    <w:next w:val="Tabellenraster"/>
    <w:rsid w:val="00664C1D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F31B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AC05-3DA8-4813-B817-C1B6FB5B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220</Words>
  <Characters>1465</Characters>
  <Application>Microsoft Office Word</Application>
  <DocSecurity>0</DocSecurity>
  <PresentationFormat/>
  <Lines>112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1627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2019-12-05T10:45:00Z</cp:lastPrinted>
  <dcterms:created xsi:type="dcterms:W3CDTF">2019-12-05T10:49:00Z</dcterms:created>
  <dcterms:modified xsi:type="dcterms:W3CDTF">2019-12-05T10:49:00Z</dcterms:modified>
  <cp:category/>
  <cp:contentStatus/>
  <dc:language/>
  <cp:version/>
</cp:coreProperties>
</file>