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8498" w14:textId="77777777" w:rsidR="00093C90" w:rsidRPr="00597728" w:rsidRDefault="00CF08F2" w:rsidP="00565E55">
      <w:pPr>
        <w:pStyle w:val="Entfernen"/>
        <w:rPr>
          <w:color w:val="000000"/>
          <w:szCs w:val="22"/>
        </w:rPr>
      </w:pPr>
      <w:bookmarkStart w:id="0" w:name="_GoBack"/>
      <w:r w:rsidRPr="00597728">
        <w:rPr>
          <w:color w:val="000000"/>
          <w:szCs w:val="22"/>
        </w:rPr>
        <w:t>Ausschuss für Familie, Kinder und Jugend</w:t>
      </w:r>
    </w:p>
    <w:p w14:paraId="03C07032" w14:textId="77777777" w:rsidR="00542335" w:rsidRPr="00597728" w:rsidRDefault="00542335" w:rsidP="00565E55">
      <w:pPr>
        <w:pStyle w:val="Entfernen"/>
        <w:rPr>
          <w:color w:val="000000"/>
          <w:szCs w:val="22"/>
        </w:rPr>
      </w:pPr>
    </w:p>
    <w:p w14:paraId="089CF1C1" w14:textId="77777777" w:rsidR="00093C90" w:rsidRPr="00597728" w:rsidRDefault="00CF08F2" w:rsidP="00565E55">
      <w:pPr>
        <w:pStyle w:val="Entfernen"/>
        <w:rPr>
          <w:b/>
          <w:color w:val="000000"/>
          <w:szCs w:val="22"/>
        </w:rPr>
      </w:pPr>
      <w:r w:rsidRPr="00597728">
        <w:rPr>
          <w:b/>
          <w:color w:val="000000"/>
          <w:szCs w:val="22"/>
        </w:rPr>
        <w:t>Wolfgang Jörg</w:t>
      </w:r>
      <w:r w:rsidR="00C7357F" w:rsidRPr="00597728">
        <w:rPr>
          <w:b/>
          <w:color w:val="000000"/>
          <w:szCs w:val="22"/>
        </w:rPr>
        <w:t xml:space="preserve"> MdL</w:t>
      </w:r>
    </w:p>
    <w:p w14:paraId="07F32673" w14:textId="77777777" w:rsidR="00093C90" w:rsidRPr="00597728" w:rsidRDefault="00093C90" w:rsidP="00093C90">
      <w:pPr>
        <w:rPr>
          <w:rFonts w:cs="Arial"/>
          <w:bCs/>
          <w:color w:val="000000"/>
          <w:szCs w:val="22"/>
        </w:rPr>
      </w:pPr>
    </w:p>
    <w:p w14:paraId="1616B923" w14:textId="77777777" w:rsidR="00B40426" w:rsidRPr="00597728" w:rsidRDefault="00B40426" w:rsidP="00093C90">
      <w:pPr>
        <w:rPr>
          <w:rFonts w:cs="Arial"/>
          <w:bCs/>
          <w:color w:val="000000"/>
          <w:szCs w:val="22"/>
        </w:rPr>
      </w:pPr>
    </w:p>
    <w:p w14:paraId="00C91F67" w14:textId="77777777" w:rsidR="007B0ED0" w:rsidRPr="00597728" w:rsidRDefault="007B0ED0" w:rsidP="00093C90">
      <w:pPr>
        <w:rPr>
          <w:rFonts w:cs="Arial"/>
          <w:bCs/>
          <w:color w:val="000000"/>
          <w:szCs w:val="22"/>
        </w:rPr>
      </w:pPr>
    </w:p>
    <w:p w14:paraId="3EC661EC" w14:textId="77777777" w:rsidR="00093C90" w:rsidRPr="00597728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597728">
        <w:rPr>
          <w:b/>
          <w:color w:val="000000"/>
          <w:sz w:val="40"/>
          <w:szCs w:val="40"/>
        </w:rPr>
        <w:t>Einladung</w:t>
      </w:r>
      <w:r w:rsidR="00197BF4" w:rsidRPr="00597728">
        <w:rPr>
          <w:b/>
          <w:color w:val="000000"/>
          <w:sz w:val="40"/>
          <w:szCs w:val="40"/>
        </w:rPr>
        <w:t xml:space="preserve"> </w:t>
      </w:r>
    </w:p>
    <w:p w14:paraId="5BA77AB8" w14:textId="77777777" w:rsidR="00093C90" w:rsidRPr="00597728" w:rsidRDefault="00093C90" w:rsidP="00093C90">
      <w:pPr>
        <w:rPr>
          <w:color w:val="000000"/>
          <w:szCs w:val="22"/>
        </w:rPr>
      </w:pPr>
    </w:p>
    <w:p w14:paraId="431BBDEF" w14:textId="77777777" w:rsidR="00DF27CA" w:rsidRPr="00597728" w:rsidRDefault="00196869" w:rsidP="00DF27CA">
      <w:pPr>
        <w:pStyle w:val="Ausschuss"/>
        <w:rPr>
          <w:b/>
          <w:color w:val="000000"/>
          <w:u w:val="single"/>
        </w:rPr>
      </w:pPr>
      <w:r w:rsidRPr="00597728">
        <w:rPr>
          <w:color w:val="000000"/>
        </w:rPr>
        <w:t>4</w:t>
      </w:r>
      <w:r w:rsidR="00335278" w:rsidRPr="00597728">
        <w:rPr>
          <w:color w:val="000000"/>
        </w:rPr>
        <w:t>5</w:t>
      </w:r>
      <w:r w:rsidR="001B3DAC" w:rsidRPr="00597728">
        <w:rPr>
          <w:color w:val="000000"/>
        </w:rPr>
        <w:t xml:space="preserve">. </w:t>
      </w:r>
      <w:r w:rsidR="00093C90" w:rsidRPr="00597728">
        <w:rPr>
          <w:color w:val="000000"/>
        </w:rPr>
        <w:t>Sitzung (öffentlich)</w:t>
      </w:r>
      <w:r w:rsidR="00093C90" w:rsidRPr="00597728">
        <w:rPr>
          <w:color w:val="000000"/>
        </w:rPr>
        <w:br/>
        <w:t xml:space="preserve">des </w:t>
      </w:r>
      <w:r w:rsidR="001B3DAC" w:rsidRPr="00597728">
        <w:rPr>
          <w:color w:val="000000"/>
        </w:rPr>
        <w:t>Ausschusses für Familie, Kinder und Jugend</w:t>
      </w:r>
      <w:r w:rsidR="000C2436" w:rsidRPr="00597728">
        <w:rPr>
          <w:color w:val="000000"/>
        </w:rPr>
        <w:br/>
      </w:r>
      <w:r w:rsidR="001B3DAC" w:rsidRPr="00597728">
        <w:rPr>
          <w:b/>
          <w:color w:val="000000"/>
          <w:u w:val="single"/>
        </w:rPr>
        <w:t>am Donnerstag</w:t>
      </w:r>
      <w:r w:rsidR="00093C90" w:rsidRPr="00597728">
        <w:rPr>
          <w:b/>
          <w:color w:val="000000"/>
          <w:u w:val="single"/>
        </w:rPr>
        <w:t>,</w:t>
      </w:r>
      <w:r w:rsidR="00C7357F" w:rsidRPr="00597728">
        <w:rPr>
          <w:b/>
          <w:color w:val="000000"/>
          <w:u w:val="single"/>
        </w:rPr>
        <w:t xml:space="preserve"> </w:t>
      </w:r>
      <w:r w:rsidR="00DF27CA" w:rsidRPr="00597728">
        <w:rPr>
          <w:b/>
          <w:color w:val="000000"/>
          <w:u w:val="single"/>
        </w:rPr>
        <w:t xml:space="preserve">dem </w:t>
      </w:r>
      <w:r w:rsidR="00D53B13" w:rsidRPr="00597728">
        <w:rPr>
          <w:b/>
          <w:color w:val="000000"/>
          <w:u w:val="single"/>
        </w:rPr>
        <w:t>19</w:t>
      </w:r>
      <w:r w:rsidR="001B3DAC" w:rsidRPr="00597728">
        <w:rPr>
          <w:b/>
          <w:color w:val="000000"/>
          <w:u w:val="single"/>
        </w:rPr>
        <w:t xml:space="preserve">. </w:t>
      </w:r>
      <w:r w:rsidR="008437E5" w:rsidRPr="00597728">
        <w:rPr>
          <w:b/>
          <w:color w:val="000000"/>
          <w:u w:val="single"/>
        </w:rPr>
        <w:t>Dezember</w:t>
      </w:r>
      <w:r w:rsidR="00B85138" w:rsidRPr="00597728">
        <w:rPr>
          <w:b/>
          <w:color w:val="000000"/>
          <w:u w:val="single"/>
        </w:rPr>
        <w:t xml:space="preserve"> 2019</w:t>
      </w:r>
      <w:r w:rsidR="003B027F" w:rsidRPr="00597728">
        <w:rPr>
          <w:b/>
          <w:color w:val="000000"/>
          <w:u w:val="single"/>
        </w:rPr>
        <w:t>,</w:t>
      </w:r>
      <w:r w:rsidR="001B3DAC" w:rsidRPr="00597728">
        <w:rPr>
          <w:b/>
          <w:color w:val="000000"/>
          <w:u w:val="single"/>
        </w:rPr>
        <w:br/>
      </w:r>
      <w:r w:rsidR="00D53B13" w:rsidRPr="00597728">
        <w:rPr>
          <w:b/>
          <w:color w:val="000000"/>
          <w:u w:val="single"/>
        </w:rPr>
        <w:t>9</w:t>
      </w:r>
      <w:r w:rsidR="00E64A8E" w:rsidRPr="00597728">
        <w:rPr>
          <w:b/>
          <w:color w:val="000000"/>
          <w:u w:val="single"/>
        </w:rPr>
        <w:t>.3</w:t>
      </w:r>
      <w:r w:rsidR="00DF27CA" w:rsidRPr="00597728">
        <w:rPr>
          <w:b/>
          <w:color w:val="000000"/>
          <w:u w:val="single"/>
        </w:rPr>
        <w:t>0</w:t>
      </w:r>
      <w:r w:rsidR="007C6718" w:rsidRPr="00597728">
        <w:rPr>
          <w:b/>
          <w:color w:val="000000"/>
          <w:u w:val="single"/>
        </w:rPr>
        <w:t xml:space="preserve"> Uhr</w:t>
      </w:r>
      <w:r w:rsidR="00D53B13" w:rsidRPr="00597728">
        <w:rPr>
          <w:b/>
          <w:color w:val="000000"/>
          <w:u w:val="single"/>
        </w:rPr>
        <w:t xml:space="preserve"> bis max. 10.00 Uhr</w:t>
      </w:r>
      <w:r w:rsidR="00DF27CA" w:rsidRPr="00597728">
        <w:rPr>
          <w:b/>
          <w:color w:val="000000"/>
          <w:u w:val="single"/>
        </w:rPr>
        <w:t xml:space="preserve">, </w:t>
      </w:r>
      <w:r w:rsidR="00E42E31" w:rsidRPr="00597728">
        <w:rPr>
          <w:b/>
          <w:color w:val="000000"/>
          <w:u w:val="single"/>
        </w:rPr>
        <w:t xml:space="preserve">Raum E </w:t>
      </w:r>
      <w:r w:rsidR="00DE1673" w:rsidRPr="00597728">
        <w:rPr>
          <w:b/>
          <w:color w:val="000000"/>
          <w:u w:val="single"/>
        </w:rPr>
        <w:t>1 D 05</w:t>
      </w:r>
    </w:p>
    <w:p w14:paraId="1A52528B" w14:textId="77777777" w:rsidR="005D7967" w:rsidRPr="00597728" w:rsidRDefault="005D7967" w:rsidP="00093C90">
      <w:pPr>
        <w:rPr>
          <w:color w:val="000000"/>
          <w:szCs w:val="22"/>
        </w:rPr>
      </w:pPr>
    </w:p>
    <w:p w14:paraId="6335545E" w14:textId="77777777" w:rsidR="00093C90" w:rsidRPr="00597728" w:rsidRDefault="00093C90" w:rsidP="00093C90">
      <w:pPr>
        <w:rPr>
          <w:color w:val="000000"/>
          <w:szCs w:val="22"/>
        </w:rPr>
      </w:pPr>
      <w:r w:rsidRPr="00597728">
        <w:rPr>
          <w:color w:val="000000"/>
          <w:szCs w:val="22"/>
        </w:rPr>
        <w:t>Landtag Nordrhein-Westfalen</w:t>
      </w:r>
      <w:r w:rsidRPr="00597728">
        <w:rPr>
          <w:color w:val="000000"/>
          <w:szCs w:val="22"/>
        </w:rPr>
        <w:br/>
        <w:t>Platz des Landtags 1</w:t>
      </w:r>
      <w:r w:rsidR="000C2436" w:rsidRPr="00597728">
        <w:rPr>
          <w:color w:val="000000"/>
          <w:szCs w:val="22"/>
        </w:rPr>
        <w:br/>
      </w:r>
      <w:r w:rsidRPr="00597728">
        <w:rPr>
          <w:color w:val="000000"/>
          <w:szCs w:val="22"/>
        </w:rPr>
        <w:t>40221 Düsseldorf</w:t>
      </w:r>
    </w:p>
    <w:p w14:paraId="0FF28AFE" w14:textId="77777777" w:rsidR="00093C90" w:rsidRPr="00597728" w:rsidRDefault="00093C90" w:rsidP="00093C90">
      <w:pPr>
        <w:rPr>
          <w:color w:val="000000"/>
          <w:szCs w:val="22"/>
        </w:rPr>
      </w:pPr>
    </w:p>
    <w:p w14:paraId="66CAFAE0" w14:textId="77777777" w:rsidR="000C2436" w:rsidRPr="00597728" w:rsidRDefault="000C2436" w:rsidP="00697868">
      <w:pPr>
        <w:pStyle w:val="Entfernen"/>
        <w:rPr>
          <w:color w:val="000000"/>
        </w:rPr>
      </w:pPr>
    </w:p>
    <w:p w14:paraId="140763F4" w14:textId="77777777" w:rsidR="00B40426" w:rsidRPr="00597728" w:rsidRDefault="00B40426" w:rsidP="00697868">
      <w:pPr>
        <w:pStyle w:val="Entfernen"/>
        <w:rPr>
          <w:color w:val="000000"/>
        </w:rPr>
      </w:pPr>
    </w:p>
    <w:p w14:paraId="7A9255CA" w14:textId="77777777" w:rsidR="00093C90" w:rsidRPr="00597728" w:rsidRDefault="00093C90" w:rsidP="000C2436">
      <w:pPr>
        <w:pStyle w:val="Entfernen"/>
        <w:jc w:val="both"/>
        <w:rPr>
          <w:color w:val="000000"/>
          <w:szCs w:val="22"/>
        </w:rPr>
      </w:pPr>
      <w:r w:rsidRPr="00597728">
        <w:rPr>
          <w:color w:val="000000"/>
          <w:szCs w:val="22"/>
        </w:rPr>
        <w:t>Gemäß § 5</w:t>
      </w:r>
      <w:r w:rsidR="000C2436" w:rsidRPr="00597728">
        <w:rPr>
          <w:color w:val="000000"/>
          <w:szCs w:val="22"/>
        </w:rPr>
        <w:t>3</w:t>
      </w:r>
      <w:r w:rsidRPr="00597728">
        <w:rPr>
          <w:color w:val="000000"/>
          <w:szCs w:val="22"/>
        </w:rPr>
        <w:t xml:space="preserve"> Abs</w:t>
      </w:r>
      <w:r w:rsidR="000C2436" w:rsidRPr="00597728">
        <w:rPr>
          <w:color w:val="000000"/>
          <w:szCs w:val="22"/>
        </w:rPr>
        <w:t xml:space="preserve">atz </w:t>
      </w:r>
      <w:r w:rsidRPr="00597728">
        <w:rPr>
          <w:color w:val="000000"/>
          <w:szCs w:val="22"/>
        </w:rPr>
        <w:t>1 der Geschäftsordnung des Landtags berufe ich den Ausschuss ein und setze folgende Tagesordnung fest:</w:t>
      </w:r>
    </w:p>
    <w:p w14:paraId="5AF21187" w14:textId="77777777" w:rsidR="007B0ED0" w:rsidRPr="00597728" w:rsidRDefault="007B0ED0" w:rsidP="00093C90">
      <w:pPr>
        <w:rPr>
          <w:color w:val="000000"/>
          <w:szCs w:val="22"/>
        </w:rPr>
      </w:pPr>
    </w:p>
    <w:p w14:paraId="13975EA8" w14:textId="77777777" w:rsidR="00B40426" w:rsidRPr="00597728" w:rsidRDefault="00B40426" w:rsidP="00093C90">
      <w:pPr>
        <w:rPr>
          <w:color w:val="000000"/>
          <w:szCs w:val="22"/>
        </w:rPr>
      </w:pPr>
    </w:p>
    <w:p w14:paraId="31171B1D" w14:textId="77777777" w:rsidR="00093C90" w:rsidRPr="00597728" w:rsidRDefault="00093C90" w:rsidP="00093C90">
      <w:pPr>
        <w:rPr>
          <w:b/>
          <w:color w:val="000000"/>
          <w:szCs w:val="22"/>
          <w:u w:val="single"/>
        </w:rPr>
      </w:pPr>
      <w:r w:rsidRPr="00597728">
        <w:rPr>
          <w:b/>
          <w:color w:val="000000"/>
          <w:szCs w:val="22"/>
          <w:u w:val="single"/>
        </w:rPr>
        <w:t>Tagesordnung</w:t>
      </w:r>
    </w:p>
    <w:p w14:paraId="5E77F755" w14:textId="77777777" w:rsidR="00093C90" w:rsidRPr="00597728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355053" w:rsidRPr="00597728" w14:paraId="2C603B3A" w14:textId="77777777" w:rsidTr="00BE6D81">
        <w:trPr>
          <w:trHeight w:val="588"/>
        </w:trPr>
        <w:tc>
          <w:tcPr>
            <w:tcW w:w="522" w:type="dxa"/>
          </w:tcPr>
          <w:p w14:paraId="3B5862E1" w14:textId="77777777" w:rsidR="00355053" w:rsidRPr="00597728" w:rsidRDefault="008437E5" w:rsidP="006442B2">
            <w:pPr>
              <w:pStyle w:val="TopNr"/>
              <w:rPr>
                <w:color w:val="000000"/>
              </w:rPr>
            </w:pPr>
            <w:r w:rsidRPr="00597728">
              <w:rPr>
                <w:color w:val="000000"/>
              </w:rPr>
              <w:t>1</w:t>
            </w:r>
            <w:r w:rsidR="00355053" w:rsidRPr="00597728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48D613E6" w14:textId="77777777" w:rsidR="005D7C68" w:rsidRPr="00597728" w:rsidRDefault="00D53B13" w:rsidP="00B40426">
            <w:pPr>
              <w:pStyle w:val="TopThema"/>
              <w:jc w:val="both"/>
              <w:rPr>
                <w:color w:val="000000"/>
              </w:rPr>
            </w:pPr>
            <w:r w:rsidRPr="00597728">
              <w:rPr>
                <w:color w:val="000000"/>
              </w:rPr>
              <w:t xml:space="preserve">Sachstand in den Kindesmissbrauchsfällen in NRW </w:t>
            </w:r>
            <w:r w:rsidR="005D7C68" w:rsidRPr="00597728">
              <w:rPr>
                <w:color w:val="000000"/>
              </w:rPr>
              <w:t>und Impulspapier des MKFFI zur Diskussion von Maßnahmen</w:t>
            </w:r>
          </w:p>
          <w:p w14:paraId="57C6474E" w14:textId="77777777" w:rsidR="005D7C68" w:rsidRPr="00597728" w:rsidRDefault="005D7C68" w:rsidP="005D7C68">
            <w:pPr>
              <w:rPr>
                <w:b/>
                <w:color w:val="000000"/>
              </w:rPr>
            </w:pPr>
          </w:p>
          <w:p w14:paraId="6CAA52A0" w14:textId="77777777" w:rsidR="005D7C68" w:rsidRPr="00597728" w:rsidRDefault="005D7C68" w:rsidP="005D7C68">
            <w:pPr>
              <w:rPr>
                <w:color w:val="000000"/>
              </w:rPr>
            </w:pPr>
            <w:r w:rsidRPr="00597728">
              <w:rPr>
                <w:color w:val="000000"/>
              </w:rPr>
              <w:tab/>
              <w:t>Bericht der Landesregierung</w:t>
            </w:r>
          </w:p>
          <w:p w14:paraId="5D30B56A" w14:textId="77777777" w:rsidR="005D7C68" w:rsidRPr="00597728" w:rsidRDefault="005D7C68" w:rsidP="005D7C68">
            <w:pPr>
              <w:rPr>
                <w:rStyle w:val="DokumentLink"/>
                <w:color w:val="000000"/>
              </w:rPr>
            </w:pPr>
            <w:r w:rsidRPr="00597728">
              <w:rPr>
                <w:color w:val="000000"/>
              </w:rPr>
              <w:tab/>
            </w:r>
            <w:r w:rsidRPr="00597728">
              <w:rPr>
                <w:rStyle w:val="DokumentLink"/>
                <w:color w:val="000000"/>
              </w:rPr>
              <w:t>Vorlage 17/1887</w:t>
            </w:r>
          </w:p>
          <w:p w14:paraId="30AC95ED" w14:textId="77777777" w:rsidR="005D7C68" w:rsidRPr="00597728" w:rsidRDefault="005D7C68" w:rsidP="005D7C68">
            <w:pPr>
              <w:rPr>
                <w:rStyle w:val="DokumentLink"/>
                <w:color w:val="000000"/>
              </w:rPr>
            </w:pPr>
            <w:r w:rsidRPr="00597728">
              <w:rPr>
                <w:rStyle w:val="DokumentLink"/>
                <w:color w:val="000000"/>
              </w:rPr>
              <w:tab/>
              <w:t>Vorlage 17/2047</w:t>
            </w:r>
          </w:p>
          <w:p w14:paraId="68006695" w14:textId="77777777" w:rsidR="005D7C68" w:rsidRPr="00597728" w:rsidRDefault="005D7C68" w:rsidP="005D7C68">
            <w:pPr>
              <w:rPr>
                <w:rStyle w:val="DokumentLink"/>
                <w:color w:val="000000"/>
              </w:rPr>
            </w:pPr>
            <w:r w:rsidRPr="00597728">
              <w:rPr>
                <w:rStyle w:val="DokumentLink"/>
                <w:color w:val="000000"/>
              </w:rPr>
              <w:tab/>
              <w:t>Vorlage 17/2275</w:t>
            </w:r>
          </w:p>
          <w:p w14:paraId="726C58E3" w14:textId="77777777" w:rsidR="005D7C68" w:rsidRPr="00597728" w:rsidRDefault="005D7C68" w:rsidP="005D7C68">
            <w:pPr>
              <w:rPr>
                <w:rStyle w:val="DokumentLink"/>
                <w:color w:val="000000"/>
              </w:rPr>
            </w:pPr>
            <w:r w:rsidRPr="00597728">
              <w:rPr>
                <w:rStyle w:val="DokumentLink"/>
                <w:color w:val="000000"/>
              </w:rPr>
              <w:tab/>
              <w:t>Vorlage 17/2297</w:t>
            </w:r>
          </w:p>
          <w:p w14:paraId="419AF8D9" w14:textId="77777777" w:rsidR="00686FFC" w:rsidRPr="00597728" w:rsidRDefault="00686FFC" w:rsidP="005D7C68">
            <w:pPr>
              <w:rPr>
                <w:rStyle w:val="DokumentLink"/>
                <w:color w:val="000000"/>
              </w:rPr>
            </w:pPr>
            <w:r w:rsidRPr="00597728">
              <w:rPr>
                <w:rStyle w:val="DokumentLink"/>
                <w:color w:val="000000"/>
              </w:rPr>
              <w:tab/>
            </w:r>
            <w:r w:rsidR="00D103C6" w:rsidRPr="00597728">
              <w:rPr>
                <w:rStyle w:val="DokumentLink"/>
                <w:color w:val="000000"/>
              </w:rPr>
              <w:t>Vorlage 17/2679</w:t>
            </w:r>
          </w:p>
          <w:p w14:paraId="71496463" w14:textId="77777777" w:rsidR="00D103C6" w:rsidRPr="00597728" w:rsidRDefault="00D103C6" w:rsidP="005D7C68">
            <w:pPr>
              <w:rPr>
                <w:rStyle w:val="DokumentLink"/>
                <w:color w:val="000000"/>
              </w:rPr>
            </w:pPr>
          </w:p>
          <w:p w14:paraId="279D15B7" w14:textId="77777777" w:rsidR="005D7C68" w:rsidRPr="00597728" w:rsidRDefault="005D7C68" w:rsidP="0051221B">
            <w:pPr>
              <w:rPr>
                <w:rStyle w:val="DokumentLink"/>
                <w:color w:val="000000"/>
              </w:rPr>
            </w:pPr>
            <w:r w:rsidRPr="00597728">
              <w:rPr>
                <w:rStyle w:val="DokumentLink"/>
                <w:color w:val="000000"/>
              </w:rPr>
              <w:tab/>
            </w:r>
            <w:r w:rsidRPr="00597728">
              <w:rPr>
                <w:color w:val="000000"/>
              </w:rPr>
              <w:t>Mündlicher Bericht der Landesregierung</w:t>
            </w:r>
          </w:p>
          <w:p w14:paraId="5056C8C0" w14:textId="77777777" w:rsidR="00355053" w:rsidRPr="00597728" w:rsidRDefault="00355053" w:rsidP="00BF6003">
            <w:pPr>
              <w:pStyle w:val="TopThema"/>
              <w:rPr>
                <w:color w:val="000000"/>
              </w:rPr>
            </w:pPr>
          </w:p>
        </w:tc>
      </w:tr>
      <w:tr w:rsidR="0004216C" w:rsidRPr="00597728" w14:paraId="26752709" w14:textId="77777777" w:rsidTr="00BE6D81">
        <w:trPr>
          <w:trHeight w:val="588"/>
        </w:trPr>
        <w:tc>
          <w:tcPr>
            <w:tcW w:w="522" w:type="dxa"/>
          </w:tcPr>
          <w:p w14:paraId="02CCF2DF" w14:textId="77777777" w:rsidR="0004216C" w:rsidRPr="00597728" w:rsidRDefault="0004216C" w:rsidP="006442B2">
            <w:pPr>
              <w:pStyle w:val="TopNr"/>
              <w:rPr>
                <w:color w:val="000000"/>
              </w:rPr>
            </w:pPr>
            <w:r w:rsidRPr="00597728">
              <w:rPr>
                <w:color w:val="000000"/>
              </w:rPr>
              <w:t>2.</w:t>
            </w:r>
          </w:p>
        </w:tc>
        <w:tc>
          <w:tcPr>
            <w:tcW w:w="8550" w:type="dxa"/>
          </w:tcPr>
          <w:p w14:paraId="0B8DFD7A" w14:textId="77777777" w:rsidR="0004216C" w:rsidRPr="00597728" w:rsidRDefault="0004216C" w:rsidP="00B40426">
            <w:pPr>
              <w:pStyle w:val="TopThema"/>
              <w:jc w:val="both"/>
              <w:rPr>
                <w:color w:val="000000"/>
              </w:rPr>
            </w:pPr>
            <w:r w:rsidRPr="00597728">
              <w:rPr>
                <w:color w:val="000000"/>
              </w:rPr>
              <w:t>Klimaschutz und Verkehrswende brauchen mehr als Sonntagsreden: Landesweites und kostenloses Ticket für Kinder und Jugendliche für Nordrhein-Westfalen!</w:t>
            </w:r>
          </w:p>
          <w:p w14:paraId="6141E818" w14:textId="77777777" w:rsidR="0004216C" w:rsidRPr="00597728" w:rsidRDefault="0004216C" w:rsidP="0004216C">
            <w:pPr>
              <w:rPr>
                <w:color w:val="000000"/>
              </w:rPr>
            </w:pPr>
          </w:p>
          <w:p w14:paraId="3871C916" w14:textId="77777777" w:rsidR="0004216C" w:rsidRPr="00597728" w:rsidRDefault="0004216C" w:rsidP="0004216C">
            <w:pPr>
              <w:autoSpaceDE w:val="0"/>
              <w:autoSpaceDN w:val="0"/>
              <w:adjustRightInd w:val="0"/>
              <w:ind w:firstLine="632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597728"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003C1C86" w14:textId="77777777" w:rsidR="00361B9A" w:rsidRPr="00597728" w:rsidRDefault="0004216C" w:rsidP="00361B9A">
            <w:pPr>
              <w:autoSpaceDE w:val="0"/>
              <w:autoSpaceDN w:val="0"/>
              <w:adjustRightInd w:val="0"/>
              <w:ind w:firstLine="632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59772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Fraktion </w:t>
            </w:r>
            <w:r w:rsidR="00361B9A" w:rsidRPr="00597728">
              <w:rPr>
                <w:rFonts w:eastAsiaTheme="minorHAnsi" w:cs="Arial"/>
                <w:color w:val="000000"/>
                <w:szCs w:val="22"/>
                <w:lang w:eastAsia="en-US"/>
              </w:rPr>
              <w:t>der SPD</w:t>
            </w:r>
          </w:p>
          <w:p w14:paraId="1D1EF7C1" w14:textId="77777777" w:rsidR="0004216C" w:rsidRPr="00597728" w:rsidRDefault="0004216C" w:rsidP="0004216C">
            <w:pPr>
              <w:autoSpaceDE w:val="0"/>
              <w:autoSpaceDN w:val="0"/>
              <w:adjustRightInd w:val="0"/>
              <w:ind w:left="632"/>
              <w:jc w:val="both"/>
              <w:rPr>
                <w:rStyle w:val="DokumentLink"/>
                <w:rFonts w:eastAsiaTheme="minorHAnsi"/>
                <w:color w:val="000000"/>
              </w:rPr>
            </w:pPr>
            <w:r w:rsidRPr="00597728">
              <w:rPr>
                <w:rStyle w:val="DokumentLink"/>
                <w:rFonts w:eastAsiaTheme="minorHAnsi"/>
                <w:color w:val="000000"/>
              </w:rPr>
              <w:t>Drucksache 17/6591</w:t>
            </w:r>
          </w:p>
          <w:p w14:paraId="48136DFF" w14:textId="77777777" w:rsidR="0004216C" w:rsidRPr="00597728" w:rsidRDefault="0004216C" w:rsidP="0004216C">
            <w:pPr>
              <w:autoSpaceDE w:val="0"/>
              <w:autoSpaceDN w:val="0"/>
              <w:adjustRightInd w:val="0"/>
              <w:ind w:left="632"/>
              <w:jc w:val="both"/>
              <w:rPr>
                <w:rStyle w:val="DokumentLink"/>
                <w:rFonts w:eastAsiaTheme="minorHAnsi"/>
                <w:color w:val="000000"/>
              </w:rPr>
            </w:pPr>
            <w:r w:rsidRPr="00597728">
              <w:rPr>
                <w:rStyle w:val="DokumentLink"/>
                <w:rFonts w:eastAsiaTheme="minorHAnsi"/>
                <w:color w:val="000000"/>
              </w:rPr>
              <w:t>Ausschussprotokoll 17/778</w:t>
            </w:r>
          </w:p>
          <w:p w14:paraId="2C6FB16B" w14:textId="77777777" w:rsidR="0004216C" w:rsidRPr="00597728" w:rsidRDefault="0004216C" w:rsidP="0004216C">
            <w:pPr>
              <w:autoSpaceDE w:val="0"/>
              <w:autoSpaceDN w:val="0"/>
              <w:adjustRightInd w:val="0"/>
              <w:ind w:left="63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53F63148" w14:textId="77777777" w:rsidR="0004216C" w:rsidRPr="00597728" w:rsidRDefault="0004216C" w:rsidP="0004216C">
            <w:pPr>
              <w:autoSpaceDE w:val="0"/>
              <w:autoSpaceDN w:val="0"/>
              <w:adjustRightInd w:val="0"/>
              <w:ind w:left="63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597728">
              <w:rPr>
                <w:rFonts w:eastAsiaTheme="minorHAnsi" w:cs="Arial"/>
                <w:color w:val="000000"/>
                <w:szCs w:val="22"/>
                <w:lang w:eastAsia="en-US"/>
              </w:rPr>
              <w:t>Abstimmung gemäß Vereinbarung der Fraktionen</w:t>
            </w:r>
          </w:p>
          <w:p w14:paraId="26CD8813" w14:textId="77777777" w:rsidR="0004216C" w:rsidRPr="00597728" w:rsidRDefault="0004216C" w:rsidP="0004216C">
            <w:pPr>
              <w:autoSpaceDE w:val="0"/>
              <w:autoSpaceDN w:val="0"/>
              <w:adjustRightInd w:val="0"/>
              <w:ind w:left="63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35EA107A" w14:textId="77777777" w:rsidR="00361B9A" w:rsidRPr="00597728" w:rsidRDefault="00361B9A" w:rsidP="0004216C">
            <w:pPr>
              <w:autoSpaceDE w:val="0"/>
              <w:autoSpaceDN w:val="0"/>
              <w:adjustRightInd w:val="0"/>
              <w:ind w:left="63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6F86EE69" w14:textId="77777777" w:rsidR="0004216C" w:rsidRPr="00597728" w:rsidRDefault="0004216C" w:rsidP="007B0ED0">
            <w:pPr>
              <w:pStyle w:val="TopThema"/>
              <w:rPr>
                <w:color w:val="000000"/>
              </w:rPr>
            </w:pPr>
          </w:p>
        </w:tc>
      </w:tr>
      <w:tr w:rsidR="00781118" w:rsidRPr="00597728" w14:paraId="5F2470DE" w14:textId="77777777" w:rsidTr="00BE6D81">
        <w:tc>
          <w:tcPr>
            <w:tcW w:w="522" w:type="dxa"/>
          </w:tcPr>
          <w:p w14:paraId="77674587" w14:textId="77777777" w:rsidR="00781118" w:rsidRPr="00597728" w:rsidRDefault="00F947D2" w:rsidP="006442B2">
            <w:pPr>
              <w:pStyle w:val="TopNr"/>
              <w:rPr>
                <w:color w:val="000000"/>
              </w:rPr>
            </w:pPr>
            <w:r w:rsidRPr="00597728">
              <w:rPr>
                <w:color w:val="000000"/>
              </w:rPr>
              <w:lastRenderedPageBreak/>
              <w:t>3</w:t>
            </w:r>
            <w:r w:rsidR="004376CC" w:rsidRPr="00597728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4FE35443" w14:textId="77777777" w:rsidR="00415486" w:rsidRPr="00597728" w:rsidRDefault="004376CC" w:rsidP="007B0ED0">
            <w:pPr>
              <w:pStyle w:val="TopThema"/>
              <w:rPr>
                <w:color w:val="000000"/>
              </w:rPr>
            </w:pPr>
            <w:r w:rsidRPr="00597728">
              <w:rPr>
                <w:color w:val="000000"/>
              </w:rPr>
              <w:t>Verschiedenes</w:t>
            </w:r>
          </w:p>
        </w:tc>
      </w:tr>
    </w:tbl>
    <w:p w14:paraId="140AEF62" w14:textId="77777777" w:rsidR="00494764" w:rsidRPr="00597728" w:rsidRDefault="00494764" w:rsidP="00494764">
      <w:pPr>
        <w:rPr>
          <w:color w:val="000000"/>
          <w:szCs w:val="22"/>
        </w:rPr>
      </w:pPr>
    </w:p>
    <w:p w14:paraId="028E4A50" w14:textId="77777777" w:rsidR="00B40426" w:rsidRPr="00597728" w:rsidRDefault="00B40426" w:rsidP="00494764">
      <w:pPr>
        <w:rPr>
          <w:color w:val="000000"/>
          <w:szCs w:val="22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4764" w:rsidRPr="00597728" w14:paraId="7A2C97BD" w14:textId="77777777" w:rsidTr="00AA7F3B">
        <w:tc>
          <w:tcPr>
            <w:tcW w:w="4531" w:type="dxa"/>
          </w:tcPr>
          <w:p w14:paraId="27C58C05" w14:textId="77777777" w:rsidR="00494764" w:rsidRPr="00597728" w:rsidRDefault="00494764" w:rsidP="00494764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099750F" w14:textId="77777777" w:rsidR="00494764" w:rsidRPr="00597728" w:rsidRDefault="00494764" w:rsidP="00494764">
            <w:pPr>
              <w:jc w:val="center"/>
              <w:rPr>
                <w:color w:val="000000"/>
                <w:szCs w:val="22"/>
              </w:rPr>
            </w:pPr>
            <w:r w:rsidRPr="00597728">
              <w:rPr>
                <w:color w:val="000000"/>
                <w:szCs w:val="22"/>
              </w:rPr>
              <w:t>gez. Wolfgang Jörg</w:t>
            </w:r>
            <w:r w:rsidRPr="00597728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1BC61EF4" w14:textId="77777777" w:rsidR="00B40426" w:rsidRPr="00597728" w:rsidRDefault="00B40426" w:rsidP="00494764">
      <w:pPr>
        <w:rPr>
          <w:color w:val="000000"/>
          <w:szCs w:val="22"/>
        </w:rPr>
      </w:pPr>
    </w:p>
    <w:p w14:paraId="1A9E42B2" w14:textId="77777777" w:rsidR="00494764" w:rsidRPr="00597728" w:rsidRDefault="00494764" w:rsidP="00494764">
      <w:pPr>
        <w:rPr>
          <w:color w:val="000000"/>
          <w:szCs w:val="22"/>
        </w:rPr>
      </w:pPr>
      <w:r w:rsidRPr="00597728">
        <w:rPr>
          <w:color w:val="000000"/>
          <w:szCs w:val="22"/>
        </w:rPr>
        <w:t>F. d. R.</w:t>
      </w:r>
    </w:p>
    <w:p w14:paraId="44716827" w14:textId="77777777" w:rsidR="00494764" w:rsidRPr="00597728" w:rsidRDefault="00494764" w:rsidP="00494764">
      <w:pPr>
        <w:rPr>
          <w:color w:val="000000"/>
          <w:szCs w:val="22"/>
        </w:rPr>
      </w:pPr>
    </w:p>
    <w:p w14:paraId="4DB57091" w14:textId="77777777" w:rsidR="0051221B" w:rsidRPr="00597728" w:rsidRDefault="0051221B" w:rsidP="00494764">
      <w:pPr>
        <w:rPr>
          <w:color w:val="000000"/>
          <w:szCs w:val="22"/>
        </w:rPr>
      </w:pPr>
    </w:p>
    <w:p w14:paraId="44AC40B2" w14:textId="77777777" w:rsidR="00B40426" w:rsidRPr="00597728" w:rsidRDefault="00B40426" w:rsidP="00494764">
      <w:pPr>
        <w:rPr>
          <w:color w:val="000000"/>
          <w:szCs w:val="22"/>
        </w:rPr>
      </w:pPr>
    </w:p>
    <w:p w14:paraId="1F3AB439" w14:textId="77777777" w:rsidR="00494764" w:rsidRPr="00597728" w:rsidRDefault="00494764" w:rsidP="00494764">
      <w:pPr>
        <w:rPr>
          <w:color w:val="000000"/>
          <w:szCs w:val="22"/>
        </w:rPr>
      </w:pPr>
      <w:r w:rsidRPr="00597728">
        <w:rPr>
          <w:color w:val="000000"/>
          <w:szCs w:val="22"/>
        </w:rPr>
        <w:t xml:space="preserve">Jan Jäger </w:t>
      </w:r>
    </w:p>
    <w:p w14:paraId="2A20B418" w14:textId="77777777" w:rsidR="00494764" w:rsidRPr="00597728" w:rsidRDefault="0051221B" w:rsidP="00494764">
      <w:pPr>
        <w:rPr>
          <w:color w:val="000000"/>
          <w:szCs w:val="22"/>
        </w:rPr>
      </w:pPr>
      <w:r w:rsidRPr="00597728">
        <w:rPr>
          <w:color w:val="000000"/>
          <w:szCs w:val="22"/>
        </w:rPr>
        <w:t>Ausschussassistent</w:t>
      </w:r>
      <w:bookmarkEnd w:id="0"/>
    </w:p>
    <w:sectPr w:rsidR="00494764" w:rsidRPr="00597728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C0CF6" w14:textId="77777777" w:rsidR="00CF08F2" w:rsidRDefault="00CF08F2" w:rsidP="00E86012">
      <w:r>
        <w:separator/>
      </w:r>
    </w:p>
  </w:endnote>
  <w:endnote w:type="continuationSeparator" w:id="0">
    <w:p w14:paraId="00D3423E" w14:textId="77777777" w:rsidR="00CF08F2" w:rsidRDefault="00CF08F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618D9" w14:textId="77777777" w:rsidR="00CF08F2" w:rsidRDefault="00CF08F2" w:rsidP="00E86012">
      <w:r>
        <w:separator/>
      </w:r>
    </w:p>
  </w:footnote>
  <w:footnote w:type="continuationSeparator" w:id="0">
    <w:p w14:paraId="48069628" w14:textId="77777777" w:rsidR="00CF08F2" w:rsidRDefault="00CF08F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12651D85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28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0FCA864D" w14:textId="77777777" w:rsidTr="00880DE2">
      <w:tc>
        <w:tcPr>
          <w:tcW w:w="4605" w:type="dxa"/>
        </w:tcPr>
        <w:p w14:paraId="09CF52E1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71AB24A7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DAA0D3C" w14:textId="77777777" w:rsidR="005230E1" w:rsidRPr="00950034" w:rsidRDefault="005230E1" w:rsidP="00AF58E6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AF58E6">
            <w:rPr>
              <w:b/>
              <w:sz w:val="44"/>
              <w:szCs w:val="44"/>
            </w:rPr>
            <w:t>1062</w:t>
          </w:r>
        </w:p>
      </w:tc>
    </w:tr>
    <w:tr w:rsidR="005230E1" w:rsidRPr="00123A1B" w14:paraId="79572ACC" w14:textId="77777777" w:rsidTr="00880DE2">
      <w:tc>
        <w:tcPr>
          <w:tcW w:w="4605" w:type="dxa"/>
        </w:tcPr>
        <w:p w14:paraId="678EE0BB" w14:textId="77777777" w:rsidR="005230E1" w:rsidRDefault="005230E1" w:rsidP="00880DE2"/>
      </w:tc>
      <w:tc>
        <w:tcPr>
          <w:tcW w:w="4605" w:type="dxa"/>
        </w:tcPr>
        <w:p w14:paraId="6F505EF1" w14:textId="77777777" w:rsidR="005230E1" w:rsidRPr="00A53FF8" w:rsidRDefault="00AF58E6" w:rsidP="007B0ED0">
          <w:pPr>
            <w:pStyle w:val="Datumsfeld"/>
          </w:pPr>
          <w:r>
            <w:t>09</w:t>
          </w:r>
          <w:r w:rsidR="00B85138">
            <w:t>.</w:t>
          </w:r>
          <w:r w:rsidR="0020355D">
            <w:t>1</w:t>
          </w:r>
          <w:r w:rsidR="007B0ED0">
            <w:t>2</w:t>
          </w:r>
          <w:r w:rsidR="00B85138">
            <w:t>.2019</w:t>
          </w:r>
        </w:p>
      </w:tc>
    </w:tr>
  </w:tbl>
  <w:p w14:paraId="2011E001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2"/>
    <w:rsid w:val="00007C0A"/>
    <w:rsid w:val="0001207E"/>
    <w:rsid w:val="00013EBA"/>
    <w:rsid w:val="00024EBE"/>
    <w:rsid w:val="00025959"/>
    <w:rsid w:val="0004004A"/>
    <w:rsid w:val="000419DB"/>
    <w:rsid w:val="0004216C"/>
    <w:rsid w:val="000432D0"/>
    <w:rsid w:val="000468CB"/>
    <w:rsid w:val="00046B17"/>
    <w:rsid w:val="00052347"/>
    <w:rsid w:val="00053822"/>
    <w:rsid w:val="00054534"/>
    <w:rsid w:val="00055531"/>
    <w:rsid w:val="0005569E"/>
    <w:rsid w:val="000601B9"/>
    <w:rsid w:val="0006167E"/>
    <w:rsid w:val="00065BF5"/>
    <w:rsid w:val="00067147"/>
    <w:rsid w:val="00070BE1"/>
    <w:rsid w:val="00071EC9"/>
    <w:rsid w:val="00072278"/>
    <w:rsid w:val="00085AE1"/>
    <w:rsid w:val="000901D7"/>
    <w:rsid w:val="00093B62"/>
    <w:rsid w:val="00093C90"/>
    <w:rsid w:val="000A46CE"/>
    <w:rsid w:val="000A72CD"/>
    <w:rsid w:val="000B7C56"/>
    <w:rsid w:val="000C0232"/>
    <w:rsid w:val="000C2436"/>
    <w:rsid w:val="000C28A8"/>
    <w:rsid w:val="000C34A3"/>
    <w:rsid w:val="000D228D"/>
    <w:rsid w:val="000D34B4"/>
    <w:rsid w:val="000D61DF"/>
    <w:rsid w:val="000D694F"/>
    <w:rsid w:val="000E1DCF"/>
    <w:rsid w:val="00101966"/>
    <w:rsid w:val="001035DA"/>
    <w:rsid w:val="00105B11"/>
    <w:rsid w:val="001060D1"/>
    <w:rsid w:val="0010703B"/>
    <w:rsid w:val="00116369"/>
    <w:rsid w:val="0012078D"/>
    <w:rsid w:val="001221E8"/>
    <w:rsid w:val="00127099"/>
    <w:rsid w:val="0013445C"/>
    <w:rsid w:val="0013757E"/>
    <w:rsid w:val="00143802"/>
    <w:rsid w:val="00144A77"/>
    <w:rsid w:val="001479AA"/>
    <w:rsid w:val="00151D8E"/>
    <w:rsid w:val="00153A37"/>
    <w:rsid w:val="001552C3"/>
    <w:rsid w:val="001648BB"/>
    <w:rsid w:val="001679C0"/>
    <w:rsid w:val="00176FD3"/>
    <w:rsid w:val="001778E1"/>
    <w:rsid w:val="00187053"/>
    <w:rsid w:val="001935FB"/>
    <w:rsid w:val="00195E09"/>
    <w:rsid w:val="0019638E"/>
    <w:rsid w:val="00196869"/>
    <w:rsid w:val="00197BF4"/>
    <w:rsid w:val="001B3DAC"/>
    <w:rsid w:val="001C1783"/>
    <w:rsid w:val="001C1C70"/>
    <w:rsid w:val="001E41C2"/>
    <w:rsid w:val="001F7E4E"/>
    <w:rsid w:val="00200BF3"/>
    <w:rsid w:val="0020355D"/>
    <w:rsid w:val="00203E80"/>
    <w:rsid w:val="002040EC"/>
    <w:rsid w:val="002063D1"/>
    <w:rsid w:val="00216599"/>
    <w:rsid w:val="0022193E"/>
    <w:rsid w:val="00235D8A"/>
    <w:rsid w:val="002461B5"/>
    <w:rsid w:val="00246946"/>
    <w:rsid w:val="00251052"/>
    <w:rsid w:val="00255806"/>
    <w:rsid w:val="00261CA5"/>
    <w:rsid w:val="0026246E"/>
    <w:rsid w:val="0026452A"/>
    <w:rsid w:val="00266255"/>
    <w:rsid w:val="00273FF3"/>
    <w:rsid w:val="002818A9"/>
    <w:rsid w:val="00282111"/>
    <w:rsid w:val="00287617"/>
    <w:rsid w:val="002A2359"/>
    <w:rsid w:val="002A56B2"/>
    <w:rsid w:val="002C2C95"/>
    <w:rsid w:val="002D10C1"/>
    <w:rsid w:val="002D2ABA"/>
    <w:rsid w:val="002D41F4"/>
    <w:rsid w:val="002D6541"/>
    <w:rsid w:val="002E3E01"/>
    <w:rsid w:val="002E4745"/>
    <w:rsid w:val="002F7C38"/>
    <w:rsid w:val="0030518D"/>
    <w:rsid w:val="003063D0"/>
    <w:rsid w:val="00307182"/>
    <w:rsid w:val="0031144F"/>
    <w:rsid w:val="003115F4"/>
    <w:rsid w:val="00314630"/>
    <w:rsid w:val="00314FF6"/>
    <w:rsid w:val="00315653"/>
    <w:rsid w:val="00316955"/>
    <w:rsid w:val="003236E0"/>
    <w:rsid w:val="00324A24"/>
    <w:rsid w:val="00327C79"/>
    <w:rsid w:val="00330F19"/>
    <w:rsid w:val="00333821"/>
    <w:rsid w:val="00335278"/>
    <w:rsid w:val="003352E4"/>
    <w:rsid w:val="00343254"/>
    <w:rsid w:val="00351D2F"/>
    <w:rsid w:val="003526CB"/>
    <w:rsid w:val="00355053"/>
    <w:rsid w:val="00357A0E"/>
    <w:rsid w:val="00357C9F"/>
    <w:rsid w:val="0036146B"/>
    <w:rsid w:val="00361B9A"/>
    <w:rsid w:val="00365313"/>
    <w:rsid w:val="00365A1C"/>
    <w:rsid w:val="00366BD8"/>
    <w:rsid w:val="00367981"/>
    <w:rsid w:val="0037081B"/>
    <w:rsid w:val="00375F2A"/>
    <w:rsid w:val="003801D1"/>
    <w:rsid w:val="0039103B"/>
    <w:rsid w:val="0039104A"/>
    <w:rsid w:val="00391AA2"/>
    <w:rsid w:val="00392B04"/>
    <w:rsid w:val="00397438"/>
    <w:rsid w:val="003A3359"/>
    <w:rsid w:val="003A3BAA"/>
    <w:rsid w:val="003B027F"/>
    <w:rsid w:val="003B0FBB"/>
    <w:rsid w:val="003B4CBF"/>
    <w:rsid w:val="003C08D5"/>
    <w:rsid w:val="003C242F"/>
    <w:rsid w:val="003E0980"/>
    <w:rsid w:val="003E186E"/>
    <w:rsid w:val="003E1D1F"/>
    <w:rsid w:val="003E38AF"/>
    <w:rsid w:val="003E64E6"/>
    <w:rsid w:val="003F407B"/>
    <w:rsid w:val="003F4FA0"/>
    <w:rsid w:val="003F5253"/>
    <w:rsid w:val="003F5B5F"/>
    <w:rsid w:val="00402090"/>
    <w:rsid w:val="00402376"/>
    <w:rsid w:val="00415486"/>
    <w:rsid w:val="00417C5F"/>
    <w:rsid w:val="004223AE"/>
    <w:rsid w:val="00425345"/>
    <w:rsid w:val="00425402"/>
    <w:rsid w:val="00430016"/>
    <w:rsid w:val="0043351F"/>
    <w:rsid w:val="004339F0"/>
    <w:rsid w:val="0043641B"/>
    <w:rsid w:val="004376CC"/>
    <w:rsid w:val="00452C5D"/>
    <w:rsid w:val="004536DB"/>
    <w:rsid w:val="00456C74"/>
    <w:rsid w:val="00464441"/>
    <w:rsid w:val="004673CE"/>
    <w:rsid w:val="00484582"/>
    <w:rsid w:val="00486C8B"/>
    <w:rsid w:val="00494764"/>
    <w:rsid w:val="004B5C71"/>
    <w:rsid w:val="004B721B"/>
    <w:rsid w:val="004C2AC2"/>
    <w:rsid w:val="004E5A0A"/>
    <w:rsid w:val="004F02A0"/>
    <w:rsid w:val="004F2D3E"/>
    <w:rsid w:val="004F4D41"/>
    <w:rsid w:val="004F53CF"/>
    <w:rsid w:val="00510243"/>
    <w:rsid w:val="0051221B"/>
    <w:rsid w:val="00512C90"/>
    <w:rsid w:val="00515631"/>
    <w:rsid w:val="00522274"/>
    <w:rsid w:val="005230E1"/>
    <w:rsid w:val="00524F87"/>
    <w:rsid w:val="00525AD5"/>
    <w:rsid w:val="00525CDA"/>
    <w:rsid w:val="005315CC"/>
    <w:rsid w:val="00534589"/>
    <w:rsid w:val="00541A72"/>
    <w:rsid w:val="00542335"/>
    <w:rsid w:val="005530D1"/>
    <w:rsid w:val="00553E89"/>
    <w:rsid w:val="00564B2C"/>
    <w:rsid w:val="00565E55"/>
    <w:rsid w:val="0058044F"/>
    <w:rsid w:val="00583C75"/>
    <w:rsid w:val="00583F73"/>
    <w:rsid w:val="00593D90"/>
    <w:rsid w:val="00597728"/>
    <w:rsid w:val="005A047B"/>
    <w:rsid w:val="005A2470"/>
    <w:rsid w:val="005B1613"/>
    <w:rsid w:val="005B186B"/>
    <w:rsid w:val="005B5EAB"/>
    <w:rsid w:val="005B7251"/>
    <w:rsid w:val="005C0D93"/>
    <w:rsid w:val="005C791A"/>
    <w:rsid w:val="005D2801"/>
    <w:rsid w:val="005D6F06"/>
    <w:rsid w:val="005D7967"/>
    <w:rsid w:val="005D7C68"/>
    <w:rsid w:val="005E3016"/>
    <w:rsid w:val="005F0299"/>
    <w:rsid w:val="005F1393"/>
    <w:rsid w:val="005F7E7C"/>
    <w:rsid w:val="00612CB5"/>
    <w:rsid w:val="00614E2C"/>
    <w:rsid w:val="00617A8B"/>
    <w:rsid w:val="00617C00"/>
    <w:rsid w:val="00625FE2"/>
    <w:rsid w:val="00630229"/>
    <w:rsid w:val="006442B2"/>
    <w:rsid w:val="006551FA"/>
    <w:rsid w:val="00673534"/>
    <w:rsid w:val="00680693"/>
    <w:rsid w:val="00680872"/>
    <w:rsid w:val="0068186A"/>
    <w:rsid w:val="006818D2"/>
    <w:rsid w:val="00685B4F"/>
    <w:rsid w:val="00685F10"/>
    <w:rsid w:val="006868DE"/>
    <w:rsid w:val="00686FFC"/>
    <w:rsid w:val="0069185B"/>
    <w:rsid w:val="00693B92"/>
    <w:rsid w:val="0069448C"/>
    <w:rsid w:val="00696BC5"/>
    <w:rsid w:val="00697868"/>
    <w:rsid w:val="006A21A4"/>
    <w:rsid w:val="006A6846"/>
    <w:rsid w:val="006C36EC"/>
    <w:rsid w:val="006C4846"/>
    <w:rsid w:val="006D1C0B"/>
    <w:rsid w:val="006D647E"/>
    <w:rsid w:val="006E1FC2"/>
    <w:rsid w:val="00700A1A"/>
    <w:rsid w:val="007159FC"/>
    <w:rsid w:val="00716339"/>
    <w:rsid w:val="00720B23"/>
    <w:rsid w:val="00723F01"/>
    <w:rsid w:val="00731C97"/>
    <w:rsid w:val="007353FD"/>
    <w:rsid w:val="007421A5"/>
    <w:rsid w:val="0074315D"/>
    <w:rsid w:val="0076272E"/>
    <w:rsid w:val="007640B0"/>
    <w:rsid w:val="007707C4"/>
    <w:rsid w:val="00773EAF"/>
    <w:rsid w:val="007768E8"/>
    <w:rsid w:val="00781118"/>
    <w:rsid w:val="00783295"/>
    <w:rsid w:val="007879C8"/>
    <w:rsid w:val="00795CBC"/>
    <w:rsid w:val="00796681"/>
    <w:rsid w:val="007A1AA0"/>
    <w:rsid w:val="007A1F27"/>
    <w:rsid w:val="007B0CC5"/>
    <w:rsid w:val="007B0ED0"/>
    <w:rsid w:val="007B18F9"/>
    <w:rsid w:val="007C04AD"/>
    <w:rsid w:val="007C62F1"/>
    <w:rsid w:val="007C6718"/>
    <w:rsid w:val="007D476A"/>
    <w:rsid w:val="007D483D"/>
    <w:rsid w:val="007D7623"/>
    <w:rsid w:val="007E22F2"/>
    <w:rsid w:val="007E54A2"/>
    <w:rsid w:val="007E5D13"/>
    <w:rsid w:val="008041DC"/>
    <w:rsid w:val="00804636"/>
    <w:rsid w:val="008049D3"/>
    <w:rsid w:val="008111E2"/>
    <w:rsid w:val="00820FA3"/>
    <w:rsid w:val="008225BC"/>
    <w:rsid w:val="00822EA2"/>
    <w:rsid w:val="00830D83"/>
    <w:rsid w:val="0083190F"/>
    <w:rsid w:val="0083486D"/>
    <w:rsid w:val="008437E5"/>
    <w:rsid w:val="00844377"/>
    <w:rsid w:val="00851C71"/>
    <w:rsid w:val="008555F5"/>
    <w:rsid w:val="0085723A"/>
    <w:rsid w:val="008609FF"/>
    <w:rsid w:val="008635BB"/>
    <w:rsid w:val="00866A6E"/>
    <w:rsid w:val="0087480E"/>
    <w:rsid w:val="00876AD2"/>
    <w:rsid w:val="00880DE2"/>
    <w:rsid w:val="0088246E"/>
    <w:rsid w:val="008A43C3"/>
    <w:rsid w:val="008B1A68"/>
    <w:rsid w:val="008B4BEE"/>
    <w:rsid w:val="008B7F88"/>
    <w:rsid w:val="008D1FB4"/>
    <w:rsid w:val="008D39E7"/>
    <w:rsid w:val="008D3E9C"/>
    <w:rsid w:val="008D72C8"/>
    <w:rsid w:val="008D7DD0"/>
    <w:rsid w:val="008E19B3"/>
    <w:rsid w:val="008E1CBC"/>
    <w:rsid w:val="008E2009"/>
    <w:rsid w:val="008E22C9"/>
    <w:rsid w:val="008E3B6A"/>
    <w:rsid w:val="008E4F70"/>
    <w:rsid w:val="008E6617"/>
    <w:rsid w:val="008E672F"/>
    <w:rsid w:val="00900476"/>
    <w:rsid w:val="0090253E"/>
    <w:rsid w:val="009137E8"/>
    <w:rsid w:val="009233CE"/>
    <w:rsid w:val="00932C26"/>
    <w:rsid w:val="00943070"/>
    <w:rsid w:val="00944A18"/>
    <w:rsid w:val="00945639"/>
    <w:rsid w:val="009478A9"/>
    <w:rsid w:val="0095358A"/>
    <w:rsid w:val="00960FF2"/>
    <w:rsid w:val="00962778"/>
    <w:rsid w:val="009673F5"/>
    <w:rsid w:val="009679F5"/>
    <w:rsid w:val="00971821"/>
    <w:rsid w:val="00972342"/>
    <w:rsid w:val="00975781"/>
    <w:rsid w:val="00980787"/>
    <w:rsid w:val="00984065"/>
    <w:rsid w:val="00986E60"/>
    <w:rsid w:val="00992398"/>
    <w:rsid w:val="0099677B"/>
    <w:rsid w:val="00996A87"/>
    <w:rsid w:val="009A2E74"/>
    <w:rsid w:val="009B17CD"/>
    <w:rsid w:val="009B236A"/>
    <w:rsid w:val="009B3CB1"/>
    <w:rsid w:val="009B6AEE"/>
    <w:rsid w:val="009C519C"/>
    <w:rsid w:val="009D12D9"/>
    <w:rsid w:val="009D5C2E"/>
    <w:rsid w:val="009D762C"/>
    <w:rsid w:val="009E6C08"/>
    <w:rsid w:val="009E7D34"/>
    <w:rsid w:val="009F0C12"/>
    <w:rsid w:val="009F25BD"/>
    <w:rsid w:val="009F28BC"/>
    <w:rsid w:val="009F51B1"/>
    <w:rsid w:val="00A01440"/>
    <w:rsid w:val="00A01EB0"/>
    <w:rsid w:val="00A0373D"/>
    <w:rsid w:val="00A03ACF"/>
    <w:rsid w:val="00A05E2E"/>
    <w:rsid w:val="00A3462B"/>
    <w:rsid w:val="00A35E38"/>
    <w:rsid w:val="00A376A3"/>
    <w:rsid w:val="00A4297C"/>
    <w:rsid w:val="00A45E64"/>
    <w:rsid w:val="00A463DD"/>
    <w:rsid w:val="00A529B3"/>
    <w:rsid w:val="00A52B6C"/>
    <w:rsid w:val="00A53FF8"/>
    <w:rsid w:val="00A54DFB"/>
    <w:rsid w:val="00A6004F"/>
    <w:rsid w:val="00A60DB4"/>
    <w:rsid w:val="00A61BCC"/>
    <w:rsid w:val="00A637F4"/>
    <w:rsid w:val="00A66488"/>
    <w:rsid w:val="00A67A74"/>
    <w:rsid w:val="00A75C5D"/>
    <w:rsid w:val="00A767FE"/>
    <w:rsid w:val="00A82F2D"/>
    <w:rsid w:val="00A86F63"/>
    <w:rsid w:val="00A945AC"/>
    <w:rsid w:val="00A94E6E"/>
    <w:rsid w:val="00A95C32"/>
    <w:rsid w:val="00A95F56"/>
    <w:rsid w:val="00AA1EAD"/>
    <w:rsid w:val="00AA426F"/>
    <w:rsid w:val="00AB34C5"/>
    <w:rsid w:val="00AC150C"/>
    <w:rsid w:val="00AC2E66"/>
    <w:rsid w:val="00AD0F10"/>
    <w:rsid w:val="00AD1A85"/>
    <w:rsid w:val="00AE2A1A"/>
    <w:rsid w:val="00AE2B19"/>
    <w:rsid w:val="00AE5B1A"/>
    <w:rsid w:val="00AF58E6"/>
    <w:rsid w:val="00B057B9"/>
    <w:rsid w:val="00B069DA"/>
    <w:rsid w:val="00B10349"/>
    <w:rsid w:val="00B13240"/>
    <w:rsid w:val="00B1370D"/>
    <w:rsid w:val="00B2107B"/>
    <w:rsid w:val="00B22585"/>
    <w:rsid w:val="00B25887"/>
    <w:rsid w:val="00B262A7"/>
    <w:rsid w:val="00B27528"/>
    <w:rsid w:val="00B276A2"/>
    <w:rsid w:val="00B316A2"/>
    <w:rsid w:val="00B327E3"/>
    <w:rsid w:val="00B3334D"/>
    <w:rsid w:val="00B33767"/>
    <w:rsid w:val="00B342CD"/>
    <w:rsid w:val="00B40426"/>
    <w:rsid w:val="00B41BB7"/>
    <w:rsid w:val="00B4635D"/>
    <w:rsid w:val="00B52A3A"/>
    <w:rsid w:val="00B54544"/>
    <w:rsid w:val="00B61ABB"/>
    <w:rsid w:val="00B65484"/>
    <w:rsid w:val="00B65EF7"/>
    <w:rsid w:val="00B66305"/>
    <w:rsid w:val="00B76A90"/>
    <w:rsid w:val="00B77C8A"/>
    <w:rsid w:val="00B77DE2"/>
    <w:rsid w:val="00B83BC8"/>
    <w:rsid w:val="00B83F23"/>
    <w:rsid w:val="00B84ABC"/>
    <w:rsid w:val="00B85138"/>
    <w:rsid w:val="00B92439"/>
    <w:rsid w:val="00BA0E7B"/>
    <w:rsid w:val="00BA26C0"/>
    <w:rsid w:val="00BA35F7"/>
    <w:rsid w:val="00BA6348"/>
    <w:rsid w:val="00BA66D8"/>
    <w:rsid w:val="00BB0839"/>
    <w:rsid w:val="00BB67D2"/>
    <w:rsid w:val="00BC317C"/>
    <w:rsid w:val="00BC3E70"/>
    <w:rsid w:val="00BC5BDB"/>
    <w:rsid w:val="00BC7055"/>
    <w:rsid w:val="00BD10CF"/>
    <w:rsid w:val="00BD1D6B"/>
    <w:rsid w:val="00BD6542"/>
    <w:rsid w:val="00BE6300"/>
    <w:rsid w:val="00BE6D81"/>
    <w:rsid w:val="00BE7747"/>
    <w:rsid w:val="00BF1291"/>
    <w:rsid w:val="00BF25DB"/>
    <w:rsid w:val="00BF2B80"/>
    <w:rsid w:val="00BF6003"/>
    <w:rsid w:val="00C00472"/>
    <w:rsid w:val="00C015B8"/>
    <w:rsid w:val="00C04E14"/>
    <w:rsid w:val="00C07B90"/>
    <w:rsid w:val="00C104FD"/>
    <w:rsid w:val="00C10F33"/>
    <w:rsid w:val="00C11BDD"/>
    <w:rsid w:val="00C12473"/>
    <w:rsid w:val="00C151ED"/>
    <w:rsid w:val="00C2623C"/>
    <w:rsid w:val="00C34F1A"/>
    <w:rsid w:val="00C36D69"/>
    <w:rsid w:val="00C41BC2"/>
    <w:rsid w:val="00C42DCB"/>
    <w:rsid w:val="00C42E7F"/>
    <w:rsid w:val="00C45CEF"/>
    <w:rsid w:val="00C45D54"/>
    <w:rsid w:val="00C5091C"/>
    <w:rsid w:val="00C534B9"/>
    <w:rsid w:val="00C57E87"/>
    <w:rsid w:val="00C648DB"/>
    <w:rsid w:val="00C65600"/>
    <w:rsid w:val="00C70831"/>
    <w:rsid w:val="00C7357F"/>
    <w:rsid w:val="00C8520A"/>
    <w:rsid w:val="00C86528"/>
    <w:rsid w:val="00CA4428"/>
    <w:rsid w:val="00CA7C90"/>
    <w:rsid w:val="00CB0156"/>
    <w:rsid w:val="00CB3F20"/>
    <w:rsid w:val="00CE35D4"/>
    <w:rsid w:val="00CE47DE"/>
    <w:rsid w:val="00CE656A"/>
    <w:rsid w:val="00CF08F2"/>
    <w:rsid w:val="00CF55A0"/>
    <w:rsid w:val="00D01BF2"/>
    <w:rsid w:val="00D02488"/>
    <w:rsid w:val="00D043CE"/>
    <w:rsid w:val="00D04517"/>
    <w:rsid w:val="00D0778A"/>
    <w:rsid w:val="00D103C6"/>
    <w:rsid w:val="00D11275"/>
    <w:rsid w:val="00D12B65"/>
    <w:rsid w:val="00D14056"/>
    <w:rsid w:val="00D145AC"/>
    <w:rsid w:val="00D2067B"/>
    <w:rsid w:val="00D2180A"/>
    <w:rsid w:val="00D26BCD"/>
    <w:rsid w:val="00D27A21"/>
    <w:rsid w:val="00D34CA9"/>
    <w:rsid w:val="00D40757"/>
    <w:rsid w:val="00D47EC7"/>
    <w:rsid w:val="00D523D0"/>
    <w:rsid w:val="00D53719"/>
    <w:rsid w:val="00D53B13"/>
    <w:rsid w:val="00D6082B"/>
    <w:rsid w:val="00D6286F"/>
    <w:rsid w:val="00D71BE2"/>
    <w:rsid w:val="00D74529"/>
    <w:rsid w:val="00D81D4B"/>
    <w:rsid w:val="00D81DC6"/>
    <w:rsid w:val="00D91939"/>
    <w:rsid w:val="00DC0A2B"/>
    <w:rsid w:val="00DC4F69"/>
    <w:rsid w:val="00DC4F9F"/>
    <w:rsid w:val="00DD0C00"/>
    <w:rsid w:val="00DE1673"/>
    <w:rsid w:val="00DE1B21"/>
    <w:rsid w:val="00DE2BD8"/>
    <w:rsid w:val="00DF27CA"/>
    <w:rsid w:val="00E040C5"/>
    <w:rsid w:val="00E120B0"/>
    <w:rsid w:val="00E126BB"/>
    <w:rsid w:val="00E126D1"/>
    <w:rsid w:val="00E1542D"/>
    <w:rsid w:val="00E15883"/>
    <w:rsid w:val="00E16E2D"/>
    <w:rsid w:val="00E20BF7"/>
    <w:rsid w:val="00E264F3"/>
    <w:rsid w:val="00E37B9A"/>
    <w:rsid w:val="00E41118"/>
    <w:rsid w:val="00E42E31"/>
    <w:rsid w:val="00E43564"/>
    <w:rsid w:val="00E5384B"/>
    <w:rsid w:val="00E64A8E"/>
    <w:rsid w:val="00E65D10"/>
    <w:rsid w:val="00E71ABC"/>
    <w:rsid w:val="00E76635"/>
    <w:rsid w:val="00E77623"/>
    <w:rsid w:val="00E86012"/>
    <w:rsid w:val="00E93EA5"/>
    <w:rsid w:val="00EB09F2"/>
    <w:rsid w:val="00EB3C9B"/>
    <w:rsid w:val="00EC07E1"/>
    <w:rsid w:val="00ED4B6F"/>
    <w:rsid w:val="00ED5D57"/>
    <w:rsid w:val="00ED6D0A"/>
    <w:rsid w:val="00EE63EA"/>
    <w:rsid w:val="00EE77AF"/>
    <w:rsid w:val="00EF0EEE"/>
    <w:rsid w:val="00F01F00"/>
    <w:rsid w:val="00F06381"/>
    <w:rsid w:val="00F15917"/>
    <w:rsid w:val="00F164EF"/>
    <w:rsid w:val="00F21965"/>
    <w:rsid w:val="00F22AF3"/>
    <w:rsid w:val="00F32288"/>
    <w:rsid w:val="00F32446"/>
    <w:rsid w:val="00F35346"/>
    <w:rsid w:val="00F37A7F"/>
    <w:rsid w:val="00F42D97"/>
    <w:rsid w:val="00F45262"/>
    <w:rsid w:val="00F6344A"/>
    <w:rsid w:val="00F6409D"/>
    <w:rsid w:val="00F64D45"/>
    <w:rsid w:val="00F665AD"/>
    <w:rsid w:val="00F7018D"/>
    <w:rsid w:val="00F74B13"/>
    <w:rsid w:val="00F825AA"/>
    <w:rsid w:val="00F85EF3"/>
    <w:rsid w:val="00F9462A"/>
    <w:rsid w:val="00F947D2"/>
    <w:rsid w:val="00F97092"/>
    <w:rsid w:val="00FA66B3"/>
    <w:rsid w:val="00FA77EF"/>
    <w:rsid w:val="00FB09B9"/>
    <w:rsid w:val="00FD6A35"/>
    <w:rsid w:val="00FD6ECD"/>
    <w:rsid w:val="00FE3883"/>
    <w:rsid w:val="00FE5256"/>
    <w:rsid w:val="00FE53F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,"/>
  <w:listSeparator w:val=";"/>
  <w14:docId w14:val="3A9E61C7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aldo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148</Words>
  <Characters>931</Characters>
  <Application>Microsoft Office Word</Application>
  <DocSecurity>0</DocSecurity>
  <PresentationFormat/>
  <Lines>71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1045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Giraldo, Patricia</cp:lastModifiedBy>
  <cp:revision>2</cp:revision>
  <cp:lastPrinted>2018-11-02T07:18:00Z</cp:lastPrinted>
  <dcterms:created xsi:type="dcterms:W3CDTF">2019-12-11T11:09:00Z</dcterms:created>
  <dcterms:modified xsi:type="dcterms:W3CDTF">2019-12-11T11:09:00Z</dcterms:modified>
  <cp:category/>
  <cp:contentStatus/>
  <dc:language/>
  <cp:version/>
</cp:coreProperties>
</file>