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A86D" w14:textId="77777777" w:rsidR="00553E89" w:rsidRPr="008759E0" w:rsidRDefault="00553E89" w:rsidP="003C242F">
      <w:pPr>
        <w:rPr>
          <w:color w:val="000000"/>
        </w:rPr>
      </w:pPr>
      <w:bookmarkStart w:id="0" w:name="_GoBack"/>
    </w:p>
    <w:p w14:paraId="399D271A" w14:textId="77777777" w:rsidR="003C242F" w:rsidRPr="008759E0" w:rsidRDefault="003C242F" w:rsidP="003F407B">
      <w:pPr>
        <w:pStyle w:val="Entfernen"/>
        <w:rPr>
          <w:color w:val="000000"/>
        </w:rPr>
      </w:pPr>
    </w:p>
    <w:p w14:paraId="5CF1F18D" w14:textId="77777777" w:rsidR="00093C90" w:rsidRPr="008759E0" w:rsidRDefault="00CF08F2" w:rsidP="00565E55">
      <w:pPr>
        <w:pStyle w:val="Entfernen"/>
        <w:rPr>
          <w:color w:val="000000"/>
          <w:szCs w:val="22"/>
        </w:rPr>
      </w:pPr>
      <w:r w:rsidRPr="008759E0">
        <w:rPr>
          <w:color w:val="000000"/>
          <w:szCs w:val="22"/>
        </w:rPr>
        <w:t>Ausschuss für Familie, Kinder und Jugend</w:t>
      </w:r>
    </w:p>
    <w:p w14:paraId="48CC97A6" w14:textId="77777777" w:rsidR="00542335" w:rsidRPr="008759E0" w:rsidRDefault="00542335" w:rsidP="00565E55">
      <w:pPr>
        <w:pStyle w:val="Entfernen"/>
        <w:rPr>
          <w:color w:val="000000"/>
          <w:szCs w:val="22"/>
        </w:rPr>
      </w:pPr>
    </w:p>
    <w:p w14:paraId="6BE28495" w14:textId="77777777" w:rsidR="00093C90" w:rsidRPr="008759E0" w:rsidRDefault="00CF08F2" w:rsidP="00565E55">
      <w:pPr>
        <w:pStyle w:val="Entfernen"/>
        <w:rPr>
          <w:b/>
          <w:color w:val="000000"/>
          <w:szCs w:val="22"/>
        </w:rPr>
      </w:pPr>
      <w:r w:rsidRPr="008759E0">
        <w:rPr>
          <w:b/>
          <w:color w:val="000000"/>
          <w:szCs w:val="22"/>
        </w:rPr>
        <w:t>Wolfgang Jörg</w:t>
      </w:r>
      <w:r w:rsidR="00C7357F" w:rsidRPr="008759E0">
        <w:rPr>
          <w:b/>
          <w:color w:val="000000"/>
          <w:szCs w:val="22"/>
        </w:rPr>
        <w:t xml:space="preserve"> MdL</w:t>
      </w:r>
    </w:p>
    <w:p w14:paraId="6C053AB1" w14:textId="77777777" w:rsidR="00093C90" w:rsidRPr="008759E0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FA98E2A" w14:textId="77777777" w:rsidR="00093C90" w:rsidRPr="008759E0" w:rsidRDefault="009B2B20" w:rsidP="009B2B20">
      <w:pPr>
        <w:tabs>
          <w:tab w:val="left" w:pos="5688"/>
        </w:tabs>
        <w:rPr>
          <w:rFonts w:cs="Arial"/>
          <w:bCs/>
          <w:color w:val="000000"/>
          <w:szCs w:val="22"/>
        </w:rPr>
      </w:pPr>
      <w:r w:rsidRPr="008759E0">
        <w:rPr>
          <w:rFonts w:cs="Arial"/>
          <w:bCs/>
          <w:color w:val="000000"/>
          <w:szCs w:val="22"/>
        </w:rPr>
        <w:tab/>
      </w:r>
    </w:p>
    <w:p w14:paraId="46BFB075" w14:textId="77777777" w:rsidR="00093C90" w:rsidRPr="008759E0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8759E0">
        <w:rPr>
          <w:b/>
          <w:color w:val="000000"/>
          <w:sz w:val="40"/>
          <w:szCs w:val="40"/>
        </w:rPr>
        <w:t>Einladung</w:t>
      </w:r>
      <w:r w:rsidR="00197BF4" w:rsidRPr="008759E0">
        <w:rPr>
          <w:b/>
          <w:color w:val="000000"/>
          <w:sz w:val="40"/>
          <w:szCs w:val="40"/>
        </w:rPr>
        <w:t xml:space="preserve"> </w:t>
      </w:r>
    </w:p>
    <w:p w14:paraId="42E1521E" w14:textId="77777777" w:rsidR="00093C90" w:rsidRPr="008759E0" w:rsidRDefault="00093C90" w:rsidP="00093C90">
      <w:pPr>
        <w:rPr>
          <w:color w:val="000000"/>
          <w:szCs w:val="22"/>
        </w:rPr>
      </w:pPr>
    </w:p>
    <w:p w14:paraId="59182C07" w14:textId="77777777" w:rsidR="00DF27CA" w:rsidRPr="008759E0" w:rsidRDefault="00196869" w:rsidP="00DF27CA">
      <w:pPr>
        <w:pStyle w:val="Ausschuss"/>
        <w:rPr>
          <w:b/>
          <w:color w:val="000000"/>
          <w:u w:val="single"/>
        </w:rPr>
      </w:pPr>
      <w:r w:rsidRPr="008759E0">
        <w:rPr>
          <w:color w:val="000000"/>
        </w:rPr>
        <w:t>4</w:t>
      </w:r>
      <w:r w:rsidR="00EC4204" w:rsidRPr="008759E0">
        <w:rPr>
          <w:color w:val="000000"/>
        </w:rPr>
        <w:t>7</w:t>
      </w:r>
      <w:r w:rsidR="001B3DAC" w:rsidRPr="008759E0">
        <w:rPr>
          <w:color w:val="000000"/>
        </w:rPr>
        <w:t xml:space="preserve">. </w:t>
      </w:r>
      <w:r w:rsidR="00093C90" w:rsidRPr="008759E0">
        <w:rPr>
          <w:color w:val="000000"/>
        </w:rPr>
        <w:t>Sitzung (öffentlich)</w:t>
      </w:r>
      <w:r w:rsidR="00093C90" w:rsidRPr="008759E0">
        <w:rPr>
          <w:color w:val="000000"/>
        </w:rPr>
        <w:br/>
        <w:t xml:space="preserve">des </w:t>
      </w:r>
      <w:r w:rsidR="001B3DAC" w:rsidRPr="008759E0">
        <w:rPr>
          <w:color w:val="000000"/>
        </w:rPr>
        <w:t>Ausschusses für Familie, Kinder und Jugend</w:t>
      </w:r>
      <w:r w:rsidR="000C2436" w:rsidRPr="008759E0">
        <w:rPr>
          <w:color w:val="000000"/>
        </w:rPr>
        <w:br/>
      </w:r>
      <w:r w:rsidR="001B3DAC" w:rsidRPr="008759E0">
        <w:rPr>
          <w:b/>
          <w:color w:val="000000"/>
          <w:u w:val="single"/>
        </w:rPr>
        <w:t>am Donnerstag</w:t>
      </w:r>
      <w:r w:rsidR="00093C90" w:rsidRPr="008759E0">
        <w:rPr>
          <w:b/>
          <w:color w:val="000000"/>
          <w:u w:val="single"/>
        </w:rPr>
        <w:t>,</w:t>
      </w:r>
      <w:r w:rsidR="00C7357F" w:rsidRPr="008759E0">
        <w:rPr>
          <w:b/>
          <w:color w:val="000000"/>
          <w:u w:val="single"/>
        </w:rPr>
        <w:t xml:space="preserve"> </w:t>
      </w:r>
      <w:r w:rsidR="00DF27CA" w:rsidRPr="008759E0">
        <w:rPr>
          <w:b/>
          <w:color w:val="000000"/>
          <w:u w:val="single"/>
        </w:rPr>
        <w:t xml:space="preserve">dem </w:t>
      </w:r>
      <w:r w:rsidR="00EC4204" w:rsidRPr="008759E0">
        <w:rPr>
          <w:b/>
          <w:color w:val="000000"/>
          <w:u w:val="single"/>
        </w:rPr>
        <w:t>16</w:t>
      </w:r>
      <w:r w:rsidR="001B3DAC" w:rsidRPr="008759E0">
        <w:rPr>
          <w:b/>
          <w:color w:val="000000"/>
          <w:u w:val="single"/>
        </w:rPr>
        <w:t xml:space="preserve">. </w:t>
      </w:r>
      <w:r w:rsidR="00EC4204" w:rsidRPr="008759E0">
        <w:rPr>
          <w:b/>
          <w:color w:val="000000"/>
          <w:u w:val="single"/>
        </w:rPr>
        <w:t>Januar 2020</w:t>
      </w:r>
      <w:r w:rsidR="003B027F" w:rsidRPr="008759E0">
        <w:rPr>
          <w:b/>
          <w:color w:val="000000"/>
          <w:u w:val="single"/>
        </w:rPr>
        <w:t>,</w:t>
      </w:r>
      <w:r w:rsidR="001B3DAC" w:rsidRPr="008759E0">
        <w:rPr>
          <w:b/>
          <w:color w:val="000000"/>
          <w:u w:val="single"/>
        </w:rPr>
        <w:br/>
      </w:r>
      <w:r w:rsidR="00DF27CA" w:rsidRPr="008759E0">
        <w:rPr>
          <w:b/>
          <w:color w:val="000000"/>
          <w:u w:val="single"/>
        </w:rPr>
        <w:t>10.00</w:t>
      </w:r>
      <w:r w:rsidR="007C6718" w:rsidRPr="008759E0">
        <w:rPr>
          <w:b/>
          <w:color w:val="000000"/>
          <w:u w:val="single"/>
        </w:rPr>
        <w:t xml:space="preserve"> Uhr</w:t>
      </w:r>
      <w:r w:rsidR="00DF27CA" w:rsidRPr="008759E0">
        <w:rPr>
          <w:b/>
          <w:color w:val="000000"/>
          <w:u w:val="single"/>
        </w:rPr>
        <w:t xml:space="preserve">, </w:t>
      </w:r>
      <w:r w:rsidR="00E42E31" w:rsidRPr="008759E0">
        <w:rPr>
          <w:b/>
          <w:color w:val="000000"/>
          <w:u w:val="single"/>
        </w:rPr>
        <w:t xml:space="preserve">Raum E </w:t>
      </w:r>
      <w:r w:rsidR="00DE1673" w:rsidRPr="008759E0">
        <w:rPr>
          <w:b/>
          <w:color w:val="000000"/>
          <w:u w:val="single"/>
        </w:rPr>
        <w:t>1 D 05</w:t>
      </w:r>
    </w:p>
    <w:p w14:paraId="0F5DEE4D" w14:textId="77777777" w:rsidR="005D7967" w:rsidRPr="008759E0" w:rsidRDefault="005D7967" w:rsidP="00093C90">
      <w:pPr>
        <w:rPr>
          <w:color w:val="000000"/>
          <w:szCs w:val="22"/>
        </w:rPr>
      </w:pPr>
    </w:p>
    <w:p w14:paraId="218BA6B6" w14:textId="77777777" w:rsidR="00093C90" w:rsidRPr="008759E0" w:rsidRDefault="00093C90" w:rsidP="00093C90">
      <w:pPr>
        <w:rPr>
          <w:color w:val="000000"/>
          <w:szCs w:val="22"/>
        </w:rPr>
      </w:pPr>
      <w:r w:rsidRPr="008759E0">
        <w:rPr>
          <w:color w:val="000000"/>
          <w:szCs w:val="22"/>
        </w:rPr>
        <w:t>Landtag Nordrhein-Westfalen</w:t>
      </w:r>
      <w:r w:rsidRPr="008759E0">
        <w:rPr>
          <w:color w:val="000000"/>
          <w:szCs w:val="22"/>
        </w:rPr>
        <w:br/>
        <w:t>Platz des Landtags 1</w:t>
      </w:r>
      <w:r w:rsidR="000C2436" w:rsidRPr="008759E0">
        <w:rPr>
          <w:color w:val="000000"/>
          <w:szCs w:val="22"/>
        </w:rPr>
        <w:br/>
      </w:r>
      <w:r w:rsidRPr="008759E0">
        <w:rPr>
          <w:color w:val="000000"/>
          <w:szCs w:val="22"/>
        </w:rPr>
        <w:t>40221 Düsseldorf</w:t>
      </w:r>
    </w:p>
    <w:p w14:paraId="05876A70" w14:textId="77777777" w:rsidR="00093C90" w:rsidRPr="008759E0" w:rsidRDefault="00093C90" w:rsidP="00093C90">
      <w:pPr>
        <w:rPr>
          <w:color w:val="000000"/>
          <w:szCs w:val="22"/>
        </w:rPr>
      </w:pPr>
    </w:p>
    <w:p w14:paraId="370B07C1" w14:textId="77777777" w:rsidR="000C2436" w:rsidRPr="008759E0" w:rsidRDefault="000C2436" w:rsidP="00697868">
      <w:pPr>
        <w:pStyle w:val="Entfernen"/>
        <w:rPr>
          <w:color w:val="000000"/>
        </w:rPr>
      </w:pPr>
    </w:p>
    <w:p w14:paraId="3D355260" w14:textId="77777777" w:rsidR="001B5111" w:rsidRPr="008759E0" w:rsidRDefault="001B5111" w:rsidP="00697868">
      <w:pPr>
        <w:pStyle w:val="Entfernen"/>
        <w:rPr>
          <w:color w:val="000000"/>
        </w:rPr>
      </w:pPr>
    </w:p>
    <w:p w14:paraId="41A60FDB" w14:textId="77777777" w:rsidR="00093C90" w:rsidRPr="008759E0" w:rsidRDefault="00093C90" w:rsidP="000C2436">
      <w:pPr>
        <w:pStyle w:val="Entfernen"/>
        <w:jc w:val="both"/>
        <w:rPr>
          <w:color w:val="000000"/>
          <w:szCs w:val="22"/>
        </w:rPr>
      </w:pPr>
      <w:r w:rsidRPr="008759E0">
        <w:rPr>
          <w:color w:val="000000"/>
          <w:szCs w:val="22"/>
        </w:rPr>
        <w:t>Gemäß § 5</w:t>
      </w:r>
      <w:r w:rsidR="000C2436" w:rsidRPr="008759E0">
        <w:rPr>
          <w:color w:val="000000"/>
          <w:szCs w:val="22"/>
        </w:rPr>
        <w:t>3</w:t>
      </w:r>
      <w:r w:rsidRPr="008759E0">
        <w:rPr>
          <w:color w:val="000000"/>
          <w:szCs w:val="22"/>
        </w:rPr>
        <w:t xml:space="preserve"> Abs</w:t>
      </w:r>
      <w:r w:rsidR="000C2436" w:rsidRPr="008759E0">
        <w:rPr>
          <w:color w:val="000000"/>
          <w:szCs w:val="22"/>
        </w:rPr>
        <w:t xml:space="preserve">atz </w:t>
      </w:r>
      <w:r w:rsidRPr="008759E0">
        <w:rPr>
          <w:color w:val="000000"/>
          <w:szCs w:val="22"/>
        </w:rPr>
        <w:t>1 der Geschäftsordnung des Landtags berufe ich den Ausschuss ein und setze folgende Tagesordnung fest:</w:t>
      </w:r>
    </w:p>
    <w:p w14:paraId="1ABB1C61" w14:textId="77777777" w:rsidR="00093C90" w:rsidRPr="008759E0" w:rsidRDefault="00093C90" w:rsidP="00093C90">
      <w:pPr>
        <w:rPr>
          <w:color w:val="000000"/>
          <w:szCs w:val="22"/>
        </w:rPr>
      </w:pPr>
    </w:p>
    <w:p w14:paraId="173C6439" w14:textId="77777777" w:rsidR="00093C90" w:rsidRPr="008759E0" w:rsidRDefault="00093C90" w:rsidP="00093C90">
      <w:pPr>
        <w:rPr>
          <w:b/>
          <w:color w:val="000000"/>
          <w:szCs w:val="22"/>
          <w:u w:val="single"/>
        </w:rPr>
      </w:pPr>
      <w:r w:rsidRPr="008759E0">
        <w:rPr>
          <w:b/>
          <w:color w:val="000000"/>
          <w:szCs w:val="22"/>
          <w:u w:val="single"/>
        </w:rPr>
        <w:t>Tagesordnung</w:t>
      </w:r>
    </w:p>
    <w:p w14:paraId="02DD8DEA" w14:textId="77777777" w:rsidR="00093C90" w:rsidRPr="008759E0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362CE3" w:rsidRPr="008759E0" w14:paraId="18AC7412" w14:textId="77777777" w:rsidTr="000D3663">
        <w:trPr>
          <w:trHeight w:val="588"/>
        </w:trPr>
        <w:tc>
          <w:tcPr>
            <w:tcW w:w="9072" w:type="dxa"/>
            <w:gridSpan w:val="2"/>
          </w:tcPr>
          <w:p w14:paraId="089A0E1F" w14:textId="77777777" w:rsidR="00362CE3" w:rsidRPr="008759E0" w:rsidRDefault="00362CE3" w:rsidP="00362CE3">
            <w:pPr>
              <w:rPr>
                <w:b/>
                <w:color w:val="000000"/>
              </w:rPr>
            </w:pPr>
            <w:r w:rsidRPr="008759E0">
              <w:rPr>
                <w:b/>
                <w:color w:val="000000"/>
              </w:rPr>
              <w:t>Dringliche Frage:</w:t>
            </w:r>
          </w:p>
          <w:p w14:paraId="191C7303" w14:textId="77777777" w:rsidR="000C08A1" w:rsidRPr="008759E0" w:rsidRDefault="00362CE3" w:rsidP="00362CE3">
            <w:pPr>
              <w:rPr>
                <w:rFonts w:cs="Arial"/>
                <w:b/>
                <w:bCs/>
                <w:color w:val="000000"/>
              </w:rPr>
            </w:pPr>
            <w:r w:rsidRPr="008759E0">
              <w:rPr>
                <w:rFonts w:cs="Arial"/>
                <w:b/>
                <w:bCs/>
                <w:color w:val="000000"/>
              </w:rPr>
              <w:t xml:space="preserve">„Zusammenhang der Missbrauchsfälle in Lügde und Bergisch-Gladbach: </w:t>
            </w:r>
          </w:p>
          <w:p w14:paraId="737509F4" w14:textId="77777777" w:rsidR="00362CE3" w:rsidRPr="008759E0" w:rsidRDefault="00362CE3" w:rsidP="00362CE3">
            <w:pPr>
              <w:rPr>
                <w:rFonts w:cs="Arial"/>
                <w:b/>
                <w:bCs/>
                <w:color w:val="000000"/>
              </w:rPr>
            </w:pPr>
            <w:r w:rsidRPr="008759E0">
              <w:rPr>
                <w:rFonts w:cs="Arial"/>
                <w:b/>
                <w:bCs/>
                <w:color w:val="000000"/>
              </w:rPr>
              <w:t>Welche Erkenntnisse hat die Landesregierung?“</w:t>
            </w:r>
          </w:p>
          <w:p w14:paraId="6C0BB85B" w14:textId="77777777" w:rsidR="00362CE3" w:rsidRPr="008759E0" w:rsidRDefault="00362CE3" w:rsidP="00362CE3">
            <w:pPr>
              <w:pStyle w:val="Default"/>
              <w:ind w:left="632"/>
              <w:jc w:val="both"/>
              <w:rPr>
                <w:sz w:val="22"/>
                <w:szCs w:val="22"/>
              </w:rPr>
            </w:pPr>
          </w:p>
        </w:tc>
      </w:tr>
      <w:tr w:rsidR="00362CE3" w:rsidRPr="008759E0" w14:paraId="7D3FE143" w14:textId="77777777" w:rsidTr="00BE6D81">
        <w:trPr>
          <w:trHeight w:val="588"/>
        </w:trPr>
        <w:tc>
          <w:tcPr>
            <w:tcW w:w="522" w:type="dxa"/>
          </w:tcPr>
          <w:p w14:paraId="2AED9781" w14:textId="77777777" w:rsidR="00362CE3" w:rsidRPr="008759E0" w:rsidRDefault="00362CE3" w:rsidP="006442B2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77D9F5D8" w14:textId="77777777" w:rsidR="00362CE3" w:rsidRPr="008759E0" w:rsidRDefault="00362CE3" w:rsidP="00362CE3">
            <w:pPr>
              <w:pStyle w:val="TopThema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>Gesundes Essen ist Kinderrecht: Gesunde und nachhaltige Verpflegung für alle Kinder und Jugendlichen in Kita und Schule sicherstellen – einheitliche Qualitätsstandards festschreiben</w:t>
            </w:r>
          </w:p>
          <w:p w14:paraId="7FB95255" w14:textId="77777777" w:rsidR="00362CE3" w:rsidRPr="008759E0" w:rsidRDefault="00362CE3" w:rsidP="00362CE3">
            <w:pPr>
              <w:jc w:val="both"/>
              <w:rPr>
                <w:color w:val="000000"/>
              </w:rPr>
            </w:pPr>
          </w:p>
          <w:p w14:paraId="03987241" w14:textId="77777777" w:rsidR="00362CE3" w:rsidRPr="008759E0" w:rsidRDefault="00362CE3" w:rsidP="00362CE3">
            <w:pPr>
              <w:autoSpaceDE w:val="0"/>
              <w:autoSpaceDN w:val="0"/>
              <w:ind w:firstLine="632"/>
              <w:rPr>
                <w:rFonts w:cs="Arial"/>
                <w:color w:val="000000"/>
              </w:rPr>
            </w:pPr>
            <w:r w:rsidRPr="008759E0">
              <w:rPr>
                <w:rFonts w:cs="Arial"/>
                <w:color w:val="000000"/>
              </w:rPr>
              <w:t xml:space="preserve">Antrag </w:t>
            </w:r>
          </w:p>
          <w:p w14:paraId="0A63E655" w14:textId="77777777" w:rsidR="00362CE3" w:rsidRPr="008759E0" w:rsidRDefault="00362CE3" w:rsidP="00362CE3">
            <w:pPr>
              <w:autoSpaceDE w:val="0"/>
              <w:autoSpaceDN w:val="0"/>
              <w:ind w:firstLine="632"/>
              <w:rPr>
                <w:rFonts w:cs="Arial"/>
                <w:color w:val="000000"/>
              </w:rPr>
            </w:pPr>
            <w:r w:rsidRPr="008759E0">
              <w:rPr>
                <w:rFonts w:cs="Arial"/>
                <w:color w:val="000000"/>
              </w:rPr>
              <w:t>der Fraktion der SPD</w:t>
            </w:r>
          </w:p>
          <w:p w14:paraId="3587FFA1" w14:textId="77777777" w:rsidR="00362CE3" w:rsidRPr="008759E0" w:rsidRDefault="00362CE3" w:rsidP="00362CE3">
            <w:pPr>
              <w:pStyle w:val="Default"/>
              <w:ind w:left="632"/>
              <w:jc w:val="both"/>
              <w:rPr>
                <w:rStyle w:val="DokumentLink"/>
                <w:color w:val="000000"/>
              </w:rPr>
            </w:pPr>
            <w:r w:rsidRPr="008759E0">
              <w:rPr>
                <w:rStyle w:val="DokumentLink"/>
                <w:color w:val="000000"/>
              </w:rPr>
              <w:t>Drucksache 17/7364</w:t>
            </w:r>
          </w:p>
          <w:p w14:paraId="3D669888" w14:textId="77777777" w:rsidR="00362CE3" w:rsidRPr="008759E0" w:rsidRDefault="00362CE3" w:rsidP="00362CE3">
            <w:pPr>
              <w:pStyle w:val="Default"/>
              <w:ind w:left="632"/>
              <w:jc w:val="both"/>
              <w:rPr>
                <w:rStyle w:val="DokumentLink"/>
                <w:color w:val="000000"/>
              </w:rPr>
            </w:pPr>
          </w:p>
          <w:p w14:paraId="23F67977" w14:textId="77777777" w:rsidR="00362CE3" w:rsidRPr="008759E0" w:rsidRDefault="00362CE3" w:rsidP="00362CE3">
            <w:pPr>
              <w:pStyle w:val="Default"/>
              <w:ind w:left="632"/>
              <w:jc w:val="both"/>
              <w:rPr>
                <w:sz w:val="22"/>
                <w:szCs w:val="22"/>
              </w:rPr>
            </w:pPr>
            <w:r w:rsidRPr="008759E0">
              <w:rPr>
                <w:sz w:val="22"/>
                <w:szCs w:val="22"/>
              </w:rPr>
              <w:t>Gespräch mit Ursula Broich-Brüster (BroichCatering), Ulla Hawighorst-Rüßler (AWO), Edith Gätjen (Sarah Wiener Stiftung) und Prof. Dr. Helmut Heseker (Universität Paderborn)</w:t>
            </w:r>
          </w:p>
          <w:p w14:paraId="419E9ED3" w14:textId="77777777" w:rsidR="00362CE3" w:rsidRPr="008759E0" w:rsidRDefault="00362CE3" w:rsidP="001B5111">
            <w:pPr>
              <w:pStyle w:val="TopThema"/>
              <w:jc w:val="both"/>
              <w:rPr>
                <w:color w:val="000000"/>
              </w:rPr>
            </w:pPr>
          </w:p>
        </w:tc>
      </w:tr>
      <w:tr w:rsidR="00AE3A1C" w:rsidRPr="008759E0" w14:paraId="66319BF1" w14:textId="77777777" w:rsidTr="00BE6D81">
        <w:trPr>
          <w:trHeight w:val="588"/>
        </w:trPr>
        <w:tc>
          <w:tcPr>
            <w:tcW w:w="522" w:type="dxa"/>
          </w:tcPr>
          <w:p w14:paraId="16B1B4AA" w14:textId="77777777" w:rsidR="00AE3A1C" w:rsidRPr="008759E0" w:rsidRDefault="00165193" w:rsidP="006442B2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2</w:t>
            </w:r>
            <w:r w:rsidR="00AE3A1C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A6C91D5" w14:textId="77777777" w:rsidR="00AE3A1C" w:rsidRPr="008759E0" w:rsidRDefault="00AE3A1C" w:rsidP="001B5111">
            <w:pPr>
              <w:pStyle w:val="TopThema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>Jeder Fall ist ein Fall zu viel - alle Kräfte mobilisieren für den Schutz von Kindern und Jugendlichen vor Missbrauch</w:t>
            </w:r>
          </w:p>
          <w:p w14:paraId="72237B6E" w14:textId="77777777" w:rsidR="00AE3A1C" w:rsidRPr="008759E0" w:rsidRDefault="00AE3A1C" w:rsidP="00AE3A1C">
            <w:pPr>
              <w:rPr>
                <w:b/>
                <w:color w:val="000000"/>
              </w:rPr>
            </w:pPr>
          </w:p>
          <w:p w14:paraId="5643301C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color w:val="000000"/>
              </w:rPr>
              <w:tab/>
              <w:t>Antrag</w:t>
            </w:r>
          </w:p>
          <w:p w14:paraId="6A997378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color w:val="000000"/>
              </w:rPr>
              <w:tab/>
              <w:t>der Fraktion der CDU</w:t>
            </w:r>
          </w:p>
          <w:p w14:paraId="1BEF9F82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color w:val="000000"/>
              </w:rPr>
              <w:tab/>
              <w:t>der Fraktion der SPD</w:t>
            </w:r>
          </w:p>
          <w:p w14:paraId="52C6FAB1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color w:val="000000"/>
              </w:rPr>
              <w:tab/>
              <w:t xml:space="preserve">der Fraktion der FDP und </w:t>
            </w:r>
          </w:p>
          <w:p w14:paraId="368C488B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color w:val="000000"/>
              </w:rPr>
              <w:tab/>
              <w:t>der Fraktion BÜNDNIS 90/DIE GRÜNEN</w:t>
            </w:r>
          </w:p>
          <w:p w14:paraId="3EC7DA15" w14:textId="77777777" w:rsidR="00AE3A1C" w:rsidRPr="008759E0" w:rsidRDefault="00AE3A1C" w:rsidP="00AE3A1C">
            <w:pPr>
              <w:rPr>
                <w:rStyle w:val="DokumentLink"/>
                <w:color w:val="000000"/>
              </w:rPr>
            </w:pPr>
            <w:r w:rsidRPr="008759E0">
              <w:rPr>
                <w:color w:val="000000"/>
              </w:rPr>
              <w:tab/>
            </w:r>
            <w:r w:rsidRPr="008759E0">
              <w:rPr>
                <w:rStyle w:val="DokumentLink"/>
                <w:color w:val="000000"/>
              </w:rPr>
              <w:t>Drucksache 17/5066 (Neudruck)</w:t>
            </w:r>
          </w:p>
          <w:p w14:paraId="14062C73" w14:textId="77777777" w:rsidR="00AE3A1C" w:rsidRPr="008759E0" w:rsidRDefault="00AE3A1C" w:rsidP="00AE3A1C">
            <w:pPr>
              <w:rPr>
                <w:rStyle w:val="DokumentLink"/>
                <w:color w:val="000000"/>
              </w:rPr>
            </w:pPr>
            <w:r w:rsidRPr="008759E0">
              <w:rPr>
                <w:rStyle w:val="DokumentLink"/>
                <w:color w:val="000000"/>
              </w:rPr>
              <w:lastRenderedPageBreak/>
              <w:tab/>
              <w:t xml:space="preserve">Ausschussprotokoll 17/673 </w:t>
            </w:r>
          </w:p>
          <w:p w14:paraId="4BE402EE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color w:val="000000"/>
              </w:rPr>
              <w:tab/>
            </w:r>
          </w:p>
          <w:p w14:paraId="0551456C" w14:textId="77777777" w:rsidR="00AE3A1C" w:rsidRPr="008759E0" w:rsidRDefault="00AE3A1C" w:rsidP="00AE3A1C">
            <w:pPr>
              <w:ind w:left="632"/>
              <w:rPr>
                <w:rFonts w:eastAsiaTheme="majorEastAsia"/>
                <w:color w:val="000000"/>
              </w:rPr>
            </w:pPr>
            <w:r w:rsidRPr="008759E0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19E0F55C" w14:textId="77777777" w:rsidR="00AE3A1C" w:rsidRPr="008759E0" w:rsidRDefault="00AE3A1C" w:rsidP="008E0193">
            <w:pPr>
              <w:rPr>
                <w:b/>
                <w:bCs/>
                <w:color w:val="000000"/>
              </w:rPr>
            </w:pPr>
          </w:p>
        </w:tc>
      </w:tr>
      <w:tr w:rsidR="00AE3A1C" w:rsidRPr="008759E0" w14:paraId="3DDEF701" w14:textId="77777777" w:rsidTr="00BE6D81">
        <w:trPr>
          <w:trHeight w:val="588"/>
        </w:trPr>
        <w:tc>
          <w:tcPr>
            <w:tcW w:w="522" w:type="dxa"/>
          </w:tcPr>
          <w:p w14:paraId="18385E5F" w14:textId="77777777" w:rsidR="00AE3A1C" w:rsidRPr="008759E0" w:rsidRDefault="00165193" w:rsidP="006442B2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lastRenderedPageBreak/>
              <w:t>3</w:t>
            </w:r>
            <w:r w:rsidR="00AE3A1C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589129E" w14:textId="77777777" w:rsidR="005421EA" w:rsidRPr="008759E0" w:rsidRDefault="005421EA" w:rsidP="001B5111">
            <w:pPr>
              <w:pStyle w:val="TopThema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>Absichtserklärungen allein reichen nicht aus! Die Landesregierung muss eine Landeskoordinierungsstelle gegen Rassismus und Diskriminierung einrichten</w:t>
            </w:r>
          </w:p>
          <w:p w14:paraId="369C0267" w14:textId="77777777" w:rsidR="005421EA" w:rsidRPr="008759E0" w:rsidRDefault="005421EA" w:rsidP="005421EA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b/>
                <w:color w:val="000000"/>
              </w:rPr>
            </w:pPr>
          </w:p>
          <w:p w14:paraId="1A14FC71" w14:textId="77777777" w:rsidR="005421EA" w:rsidRPr="008759E0" w:rsidRDefault="005421EA" w:rsidP="005421EA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 xml:space="preserve">Antrag </w:t>
            </w:r>
          </w:p>
          <w:p w14:paraId="3225386B" w14:textId="77777777" w:rsidR="005421EA" w:rsidRPr="008759E0" w:rsidRDefault="005421EA" w:rsidP="005421EA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 xml:space="preserve">der Fraktion der SPD </w:t>
            </w:r>
          </w:p>
          <w:p w14:paraId="58F231A5" w14:textId="77777777" w:rsidR="005421EA" w:rsidRPr="008759E0" w:rsidRDefault="005421EA" w:rsidP="005421EA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Style w:val="DokumentLink"/>
                <w:color w:val="000000"/>
              </w:rPr>
            </w:pPr>
            <w:r w:rsidRPr="008759E0">
              <w:rPr>
                <w:rStyle w:val="DokumentLink"/>
                <w:color w:val="000000"/>
              </w:rPr>
              <w:t>Drucksache 17/7913</w:t>
            </w:r>
          </w:p>
          <w:p w14:paraId="5E675970" w14:textId="77777777" w:rsidR="00AE3A1C" w:rsidRPr="008759E0" w:rsidRDefault="00AE3A1C" w:rsidP="00AE3A1C">
            <w:pPr>
              <w:rPr>
                <w:b/>
                <w:color w:val="000000"/>
              </w:rPr>
            </w:pPr>
          </w:p>
        </w:tc>
      </w:tr>
      <w:tr w:rsidR="00AE3A1C" w:rsidRPr="008759E0" w14:paraId="4F652792" w14:textId="77777777" w:rsidTr="00BE6D81">
        <w:trPr>
          <w:trHeight w:val="588"/>
        </w:trPr>
        <w:tc>
          <w:tcPr>
            <w:tcW w:w="522" w:type="dxa"/>
          </w:tcPr>
          <w:p w14:paraId="2DB6A89F" w14:textId="77777777" w:rsidR="00AE3A1C" w:rsidRPr="008759E0" w:rsidRDefault="00165193" w:rsidP="006442B2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4</w:t>
            </w:r>
            <w:r w:rsidR="00AE3A1C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36FABA2" w14:textId="77777777" w:rsidR="00AE3A1C" w:rsidRPr="008759E0" w:rsidRDefault="00AE3A1C" w:rsidP="001B5111">
            <w:pPr>
              <w:pStyle w:val="TopThema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>Schwimmflächen und Schwimmangebote ausweiten. Ertrinken verhindern</w:t>
            </w:r>
          </w:p>
          <w:p w14:paraId="7E1857D0" w14:textId="77777777" w:rsidR="00AE3A1C" w:rsidRPr="008759E0" w:rsidRDefault="00AE3A1C" w:rsidP="001B5111">
            <w:pPr>
              <w:pStyle w:val="TopThema"/>
              <w:jc w:val="both"/>
              <w:rPr>
                <w:color w:val="000000"/>
              </w:rPr>
            </w:pPr>
          </w:p>
          <w:p w14:paraId="06EDD155" w14:textId="77777777" w:rsidR="00AE3A1C" w:rsidRPr="008759E0" w:rsidRDefault="00AE3A1C" w:rsidP="00AE3A1C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8759E0"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6C846CA3" w14:textId="77777777" w:rsidR="00AE3A1C" w:rsidRPr="008759E0" w:rsidRDefault="00AE3A1C" w:rsidP="00AE3A1C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8759E0">
              <w:rPr>
                <w:rFonts w:eastAsiaTheme="minorHAnsi" w:cs="Arial"/>
                <w:color w:val="000000"/>
                <w:szCs w:val="22"/>
                <w:lang w:eastAsia="en-US"/>
              </w:rPr>
              <w:t>der Fraktion der AfD</w:t>
            </w:r>
          </w:p>
          <w:p w14:paraId="2F48A359" w14:textId="77777777" w:rsidR="00AE3A1C" w:rsidRPr="008759E0" w:rsidRDefault="00AE3A1C" w:rsidP="00AE3A1C">
            <w:pPr>
              <w:autoSpaceDE w:val="0"/>
              <w:autoSpaceDN w:val="0"/>
              <w:adjustRightInd w:val="0"/>
              <w:ind w:left="63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8759E0">
              <w:rPr>
                <w:rStyle w:val="DokumentLink"/>
                <w:rFonts w:eastAsiaTheme="minorHAnsi"/>
                <w:color w:val="000000"/>
              </w:rPr>
              <w:t>Drucksache 17/6583</w:t>
            </w:r>
          </w:p>
          <w:p w14:paraId="10AF6A2C" w14:textId="77777777" w:rsidR="00AE3A1C" w:rsidRPr="008759E0" w:rsidRDefault="00AE3A1C" w:rsidP="00AE3A1C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3488CF7C" w14:textId="77777777" w:rsidR="00AE3A1C" w:rsidRPr="008759E0" w:rsidRDefault="00AE3A1C" w:rsidP="00AE3A1C">
            <w:pPr>
              <w:ind w:left="632"/>
              <w:rPr>
                <w:rFonts w:eastAsiaTheme="majorEastAsia"/>
                <w:color w:val="000000"/>
              </w:rPr>
            </w:pPr>
            <w:r w:rsidRPr="008759E0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7F8C960B" w14:textId="77777777" w:rsidR="00AE3A1C" w:rsidRPr="008759E0" w:rsidRDefault="00AE3A1C" w:rsidP="00AE3A1C">
            <w:pPr>
              <w:rPr>
                <w:b/>
                <w:color w:val="000000"/>
              </w:rPr>
            </w:pPr>
          </w:p>
        </w:tc>
      </w:tr>
      <w:tr w:rsidR="00C11BDD" w:rsidRPr="008759E0" w14:paraId="2CDEEE7A" w14:textId="77777777" w:rsidTr="00BE6D81">
        <w:trPr>
          <w:trHeight w:val="588"/>
        </w:trPr>
        <w:tc>
          <w:tcPr>
            <w:tcW w:w="522" w:type="dxa"/>
          </w:tcPr>
          <w:p w14:paraId="76ABE460" w14:textId="77777777" w:rsidR="00C11BDD" w:rsidRPr="008759E0" w:rsidRDefault="00165193" w:rsidP="006442B2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5</w:t>
            </w:r>
            <w:r w:rsidR="0020355D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B653CFF" w14:textId="77777777" w:rsidR="00097BCA" w:rsidRPr="008759E0" w:rsidRDefault="00097BCA" w:rsidP="001B5111">
            <w:pPr>
              <w:pStyle w:val="TopThema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>Recht auf Schuldnerberatung garantieren - Beratungsstrukturen optimieren</w:t>
            </w:r>
          </w:p>
          <w:p w14:paraId="35E1E1DF" w14:textId="77777777" w:rsidR="00097BCA" w:rsidRPr="008759E0" w:rsidRDefault="00097BCA" w:rsidP="00097BCA">
            <w:pPr>
              <w:rPr>
                <w:b/>
                <w:bCs/>
                <w:color w:val="000000"/>
              </w:rPr>
            </w:pPr>
          </w:p>
          <w:p w14:paraId="35A2FCAF" w14:textId="77777777" w:rsidR="00097BCA" w:rsidRPr="008759E0" w:rsidRDefault="00097BCA" w:rsidP="00097BCA">
            <w:pPr>
              <w:rPr>
                <w:bCs/>
                <w:color w:val="000000"/>
              </w:rPr>
            </w:pPr>
            <w:r w:rsidRPr="008759E0">
              <w:rPr>
                <w:b/>
                <w:bCs/>
                <w:color w:val="000000"/>
              </w:rPr>
              <w:tab/>
            </w:r>
            <w:r w:rsidRPr="008759E0">
              <w:rPr>
                <w:bCs/>
                <w:color w:val="000000"/>
              </w:rPr>
              <w:t xml:space="preserve">Antrag </w:t>
            </w:r>
          </w:p>
          <w:p w14:paraId="48C482CA" w14:textId="77777777" w:rsidR="00097BCA" w:rsidRPr="008759E0" w:rsidRDefault="00097BCA" w:rsidP="00097BCA">
            <w:pPr>
              <w:rPr>
                <w:bCs/>
                <w:color w:val="000000"/>
              </w:rPr>
            </w:pPr>
            <w:r w:rsidRPr="008759E0">
              <w:rPr>
                <w:bCs/>
                <w:color w:val="000000"/>
              </w:rPr>
              <w:tab/>
              <w:t>der Fraktion der SPD und</w:t>
            </w:r>
          </w:p>
          <w:p w14:paraId="35DA6895" w14:textId="77777777" w:rsidR="00097BCA" w:rsidRPr="008759E0" w:rsidRDefault="001B5111" w:rsidP="00097BCA">
            <w:pPr>
              <w:rPr>
                <w:bCs/>
                <w:color w:val="000000"/>
              </w:rPr>
            </w:pPr>
            <w:r w:rsidRPr="008759E0">
              <w:rPr>
                <w:bCs/>
                <w:color w:val="000000"/>
              </w:rPr>
              <w:tab/>
              <w:t>der Fraktion BÜNDNIS 90/</w:t>
            </w:r>
            <w:r w:rsidR="00097BCA" w:rsidRPr="008759E0">
              <w:rPr>
                <w:bCs/>
                <w:color w:val="000000"/>
              </w:rPr>
              <w:t>DIE GRÜNEN</w:t>
            </w:r>
          </w:p>
          <w:p w14:paraId="16EAF6DF" w14:textId="77777777" w:rsidR="00C11BDD" w:rsidRPr="008759E0" w:rsidRDefault="00097BCA" w:rsidP="00097BCA">
            <w:pPr>
              <w:rPr>
                <w:rStyle w:val="DokumentLink"/>
                <w:color w:val="000000"/>
              </w:rPr>
            </w:pPr>
            <w:r w:rsidRPr="008759E0">
              <w:rPr>
                <w:bCs/>
                <w:color w:val="000000"/>
              </w:rPr>
              <w:tab/>
            </w:r>
            <w:r w:rsidRPr="008759E0">
              <w:rPr>
                <w:rStyle w:val="DokumentLink"/>
                <w:color w:val="000000"/>
              </w:rPr>
              <w:t>Drucksache 17/6259 (Neudruck)</w:t>
            </w:r>
          </w:p>
          <w:p w14:paraId="4F0D7B37" w14:textId="77777777" w:rsidR="00097BCA" w:rsidRPr="008759E0" w:rsidRDefault="00097BCA" w:rsidP="001B5111">
            <w:pPr>
              <w:rPr>
                <w:color w:val="000000"/>
              </w:rPr>
            </w:pPr>
            <w:r w:rsidRPr="008759E0">
              <w:rPr>
                <w:bCs/>
                <w:color w:val="000000"/>
              </w:rPr>
              <w:tab/>
            </w:r>
            <w:r w:rsidR="001C0088" w:rsidRPr="008759E0">
              <w:rPr>
                <w:rStyle w:val="DokumentLink"/>
                <w:color w:val="000000"/>
              </w:rPr>
              <w:t>Ausschussprotokoll 17/849</w:t>
            </w:r>
            <w:r w:rsidR="00FD743E" w:rsidRPr="008759E0">
              <w:rPr>
                <w:rStyle w:val="DokumentLink"/>
                <w:color w:val="000000"/>
              </w:rPr>
              <w:t xml:space="preserve"> </w:t>
            </w:r>
          </w:p>
          <w:p w14:paraId="533CBB48" w14:textId="77777777" w:rsidR="00097BCA" w:rsidRPr="008759E0" w:rsidRDefault="00097BCA" w:rsidP="00097BCA">
            <w:pPr>
              <w:rPr>
                <w:bCs/>
                <w:color w:val="000000"/>
              </w:rPr>
            </w:pPr>
          </w:p>
          <w:p w14:paraId="5BE98BE0" w14:textId="77777777" w:rsidR="00097BCA" w:rsidRPr="008759E0" w:rsidRDefault="00097BCA" w:rsidP="00097BCA">
            <w:pPr>
              <w:ind w:left="632"/>
              <w:rPr>
                <w:rFonts w:eastAsiaTheme="majorEastAsia"/>
                <w:color w:val="000000"/>
              </w:rPr>
            </w:pPr>
            <w:r w:rsidRPr="008759E0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29A7FE99" w14:textId="77777777" w:rsidR="00097BCA" w:rsidRPr="008759E0" w:rsidRDefault="00097BCA" w:rsidP="00097BCA">
            <w:pPr>
              <w:rPr>
                <w:b/>
                <w:bCs/>
                <w:color w:val="000000"/>
              </w:rPr>
            </w:pPr>
          </w:p>
        </w:tc>
      </w:tr>
      <w:tr w:rsidR="00AE3A1C" w:rsidRPr="008759E0" w14:paraId="76351C38" w14:textId="77777777" w:rsidTr="00BE6D81">
        <w:trPr>
          <w:trHeight w:val="588"/>
        </w:trPr>
        <w:tc>
          <w:tcPr>
            <w:tcW w:w="522" w:type="dxa"/>
          </w:tcPr>
          <w:p w14:paraId="7F6F8F50" w14:textId="77777777" w:rsidR="00AE3A1C" w:rsidRPr="008759E0" w:rsidRDefault="00165193" w:rsidP="006442B2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6</w:t>
            </w:r>
            <w:r w:rsidR="00AE3A1C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5D9FDD3" w14:textId="77777777" w:rsidR="00AE3A1C" w:rsidRPr="008759E0" w:rsidRDefault="00AE3A1C" w:rsidP="00AE3A1C">
            <w:pPr>
              <w:pStyle w:val="TopThema"/>
              <w:rPr>
                <w:color w:val="000000"/>
              </w:rPr>
            </w:pPr>
            <w:r w:rsidRPr="008759E0">
              <w:rPr>
                <w:color w:val="000000"/>
              </w:rPr>
              <w:t>Kinderarmut bekämpfen - NRW setzt sich für Kindergrundsicherung ein</w:t>
            </w:r>
          </w:p>
          <w:p w14:paraId="46EB7AF8" w14:textId="77777777" w:rsidR="00AE3A1C" w:rsidRPr="008759E0" w:rsidRDefault="00AE3A1C" w:rsidP="00AE3A1C">
            <w:pPr>
              <w:rPr>
                <w:b/>
                <w:color w:val="000000"/>
              </w:rPr>
            </w:pPr>
          </w:p>
          <w:p w14:paraId="52D9448C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b/>
                <w:color w:val="000000"/>
              </w:rPr>
              <w:tab/>
            </w:r>
            <w:r w:rsidRPr="008759E0">
              <w:rPr>
                <w:color w:val="000000"/>
              </w:rPr>
              <w:t xml:space="preserve">Antrag </w:t>
            </w:r>
          </w:p>
          <w:p w14:paraId="7427A17F" w14:textId="77777777" w:rsidR="00AE3A1C" w:rsidRPr="008759E0" w:rsidRDefault="00AE3A1C" w:rsidP="00AE3A1C">
            <w:pPr>
              <w:rPr>
                <w:color w:val="000000"/>
              </w:rPr>
            </w:pPr>
            <w:r w:rsidRPr="008759E0">
              <w:rPr>
                <w:color w:val="000000"/>
              </w:rPr>
              <w:tab/>
              <w:t>der Fraktion der SPD</w:t>
            </w:r>
          </w:p>
          <w:p w14:paraId="2F6B81E5" w14:textId="77777777" w:rsidR="00AE3A1C" w:rsidRPr="008759E0" w:rsidRDefault="00AE3A1C" w:rsidP="00AE3A1C">
            <w:pPr>
              <w:rPr>
                <w:rStyle w:val="DokumentLink"/>
                <w:color w:val="000000"/>
              </w:rPr>
            </w:pPr>
            <w:r w:rsidRPr="008759E0">
              <w:rPr>
                <w:color w:val="000000"/>
              </w:rPr>
              <w:tab/>
            </w:r>
            <w:r w:rsidRPr="008759E0">
              <w:rPr>
                <w:rStyle w:val="DokumentLink"/>
                <w:color w:val="000000"/>
              </w:rPr>
              <w:t>Drucksache 17/6253</w:t>
            </w:r>
          </w:p>
          <w:p w14:paraId="4A62F24D" w14:textId="77777777" w:rsidR="00AE3A1C" w:rsidRPr="008759E0" w:rsidRDefault="00AE3A1C" w:rsidP="00AE3A1C">
            <w:pPr>
              <w:rPr>
                <w:rStyle w:val="DokumentLink"/>
                <w:color w:val="000000"/>
              </w:rPr>
            </w:pPr>
            <w:r w:rsidRPr="008759E0">
              <w:rPr>
                <w:bCs/>
                <w:color w:val="000000"/>
              </w:rPr>
              <w:tab/>
            </w:r>
            <w:r w:rsidR="002E6A68" w:rsidRPr="008759E0">
              <w:rPr>
                <w:rStyle w:val="DokumentLink"/>
                <w:color w:val="000000"/>
              </w:rPr>
              <w:t>Ausschussprotokoll 17/839</w:t>
            </w:r>
            <w:r w:rsidR="00FD743E" w:rsidRPr="008759E0">
              <w:rPr>
                <w:bCs/>
                <w:color w:val="000000"/>
              </w:rPr>
              <w:t xml:space="preserve"> </w:t>
            </w:r>
          </w:p>
          <w:p w14:paraId="50F65215" w14:textId="77777777" w:rsidR="00AE3A1C" w:rsidRPr="008759E0" w:rsidRDefault="00AE3A1C" w:rsidP="00AE3A1C">
            <w:pPr>
              <w:rPr>
                <w:rStyle w:val="DokumentLink"/>
                <w:color w:val="000000"/>
              </w:rPr>
            </w:pPr>
          </w:p>
          <w:p w14:paraId="14B7CEDE" w14:textId="77777777" w:rsidR="00AE3A1C" w:rsidRPr="008759E0" w:rsidRDefault="00AE3A1C" w:rsidP="00AE3A1C">
            <w:pPr>
              <w:ind w:left="632"/>
              <w:rPr>
                <w:rFonts w:eastAsiaTheme="majorEastAsia"/>
                <w:color w:val="000000"/>
              </w:rPr>
            </w:pPr>
            <w:r w:rsidRPr="008759E0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6A87C8F4" w14:textId="77777777" w:rsidR="00AE3A1C" w:rsidRPr="008759E0" w:rsidRDefault="00AE3A1C" w:rsidP="00097BCA">
            <w:pPr>
              <w:rPr>
                <w:b/>
                <w:bCs/>
                <w:color w:val="000000"/>
              </w:rPr>
            </w:pPr>
          </w:p>
        </w:tc>
      </w:tr>
      <w:tr w:rsidR="0004004A" w:rsidRPr="008759E0" w14:paraId="1CA03C3F" w14:textId="77777777" w:rsidTr="00BE6D81">
        <w:trPr>
          <w:trHeight w:val="588"/>
        </w:trPr>
        <w:tc>
          <w:tcPr>
            <w:tcW w:w="522" w:type="dxa"/>
          </w:tcPr>
          <w:p w14:paraId="6E88798A" w14:textId="77777777" w:rsidR="0004004A" w:rsidRPr="008759E0" w:rsidRDefault="00165193" w:rsidP="00900476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7</w:t>
            </w:r>
            <w:r w:rsidR="0004004A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4ABA43D" w14:textId="77777777" w:rsidR="009A389F" w:rsidRPr="008759E0" w:rsidRDefault="009A389F" w:rsidP="001B5111">
            <w:pPr>
              <w:pStyle w:val="TopThema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>Gesetz zur Änderung der Verfassung für das Land Nordrhein-Westfalen (Verfassungsänderung - Wahlalter auf 16 Jahre absenken)</w:t>
            </w:r>
          </w:p>
          <w:p w14:paraId="47C86A70" w14:textId="77777777" w:rsidR="009A389F" w:rsidRPr="008759E0" w:rsidRDefault="009A389F" w:rsidP="001B5111">
            <w:pPr>
              <w:pStyle w:val="TopThema"/>
              <w:jc w:val="both"/>
              <w:rPr>
                <w:color w:val="000000"/>
              </w:rPr>
            </w:pPr>
          </w:p>
          <w:p w14:paraId="6EA81FF4" w14:textId="77777777" w:rsidR="009A389F" w:rsidRPr="008759E0" w:rsidRDefault="009A389F" w:rsidP="009A38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8759E0">
              <w:rPr>
                <w:rFonts w:eastAsiaTheme="minorHAnsi" w:cs="Arial"/>
                <w:color w:val="000000"/>
                <w:szCs w:val="22"/>
                <w:lang w:eastAsia="en-US"/>
              </w:rPr>
              <w:t>Gesetzentwurf</w:t>
            </w:r>
          </w:p>
          <w:p w14:paraId="42DEC89B" w14:textId="77777777" w:rsidR="009A389F" w:rsidRPr="008759E0" w:rsidRDefault="009A389F" w:rsidP="009A38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8759E0">
              <w:rPr>
                <w:rFonts w:eastAsiaTheme="minorHAnsi" w:cs="Arial"/>
                <w:color w:val="000000"/>
                <w:szCs w:val="22"/>
                <w:lang w:eastAsia="en-US"/>
              </w:rPr>
              <w:t>der Fraktion der SPD</w:t>
            </w:r>
          </w:p>
          <w:p w14:paraId="77C2AA9C" w14:textId="77777777" w:rsidR="009A389F" w:rsidRPr="008759E0" w:rsidRDefault="009A389F" w:rsidP="009A38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8759E0">
              <w:rPr>
                <w:rStyle w:val="DokumentLink"/>
                <w:rFonts w:eastAsiaTheme="minorHAnsi"/>
                <w:color w:val="000000"/>
              </w:rPr>
              <w:t>Drucksache 17/5619</w:t>
            </w:r>
          </w:p>
          <w:p w14:paraId="02182DBE" w14:textId="77777777" w:rsidR="009A389F" w:rsidRPr="008759E0" w:rsidRDefault="009A389F" w:rsidP="009A38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8759E0">
              <w:rPr>
                <w:rStyle w:val="DokumentLink"/>
                <w:rFonts w:eastAsiaTheme="minorHAnsi"/>
                <w:color w:val="000000"/>
              </w:rPr>
              <w:t>Ausschussprotokoll 17/785</w:t>
            </w:r>
          </w:p>
          <w:p w14:paraId="749F8A4B" w14:textId="77777777" w:rsidR="009A389F" w:rsidRPr="008759E0" w:rsidRDefault="009A389F" w:rsidP="009A38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278948E6" w14:textId="77777777" w:rsidR="009A389F" w:rsidRPr="008759E0" w:rsidRDefault="009A389F" w:rsidP="009A389F">
            <w:pPr>
              <w:ind w:left="632"/>
              <w:rPr>
                <w:rFonts w:eastAsiaTheme="majorEastAsia"/>
                <w:color w:val="000000"/>
              </w:rPr>
            </w:pPr>
            <w:r w:rsidRPr="008759E0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58BE6E74" w14:textId="77777777" w:rsidR="0004004A" w:rsidRPr="008759E0" w:rsidRDefault="0004004A" w:rsidP="00512C90">
            <w:pPr>
              <w:pStyle w:val="TopThema"/>
              <w:rPr>
                <w:color w:val="000000"/>
              </w:rPr>
            </w:pPr>
          </w:p>
        </w:tc>
      </w:tr>
      <w:tr w:rsidR="00316955" w:rsidRPr="008759E0" w14:paraId="7E64469B" w14:textId="77777777" w:rsidTr="00BE6D81">
        <w:trPr>
          <w:trHeight w:val="588"/>
        </w:trPr>
        <w:tc>
          <w:tcPr>
            <w:tcW w:w="522" w:type="dxa"/>
          </w:tcPr>
          <w:p w14:paraId="4A340A23" w14:textId="77777777" w:rsidR="00316955" w:rsidRPr="008759E0" w:rsidRDefault="00165193" w:rsidP="00900476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8</w:t>
            </w:r>
            <w:r w:rsidR="00316955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975C4F8" w14:textId="77777777" w:rsidR="00316955" w:rsidRPr="008759E0" w:rsidRDefault="001B5111" w:rsidP="001B5111">
            <w:pPr>
              <w:pStyle w:val="TopThema"/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>„</w:t>
            </w:r>
            <w:r w:rsidR="00B7286A" w:rsidRPr="008759E0">
              <w:rPr>
                <w:color w:val="000000"/>
              </w:rPr>
              <w:t xml:space="preserve">Schwangerschaftskonfliktberatung“ durch nicht anerkannte Beratungsstellen </w:t>
            </w:r>
            <w:r w:rsidR="00FD26F2" w:rsidRPr="008759E0">
              <w:rPr>
                <w:color w:val="000000"/>
              </w:rPr>
              <w:t>-</w:t>
            </w:r>
            <w:r w:rsidR="00B7286A" w:rsidRPr="008759E0">
              <w:rPr>
                <w:color w:val="000000"/>
              </w:rPr>
              <w:t xml:space="preserve"> Erfahrungen in NRW</w:t>
            </w:r>
          </w:p>
          <w:p w14:paraId="46123948" w14:textId="77777777" w:rsidR="00B7286A" w:rsidRPr="008759E0" w:rsidRDefault="00B7286A" w:rsidP="00FE53F9">
            <w:pPr>
              <w:rPr>
                <w:b/>
                <w:color w:val="000000"/>
              </w:rPr>
            </w:pPr>
          </w:p>
          <w:p w14:paraId="442C5B2B" w14:textId="77777777" w:rsidR="00B7286A" w:rsidRPr="008759E0" w:rsidRDefault="00B7286A" w:rsidP="00FE53F9">
            <w:pPr>
              <w:rPr>
                <w:color w:val="000000"/>
              </w:rPr>
            </w:pPr>
            <w:r w:rsidRPr="008759E0">
              <w:rPr>
                <w:b/>
                <w:color w:val="000000"/>
              </w:rPr>
              <w:tab/>
            </w:r>
            <w:r w:rsidRPr="008759E0">
              <w:rPr>
                <w:color w:val="000000"/>
              </w:rPr>
              <w:t>Bericht der Landesregierung</w:t>
            </w:r>
          </w:p>
          <w:p w14:paraId="74B25C8E" w14:textId="77777777" w:rsidR="00B7286A" w:rsidRPr="008759E0" w:rsidRDefault="00B7286A" w:rsidP="00FE53F9">
            <w:pPr>
              <w:rPr>
                <w:rStyle w:val="DokumentLink"/>
                <w:color w:val="000000"/>
              </w:rPr>
            </w:pPr>
            <w:r w:rsidRPr="008759E0">
              <w:rPr>
                <w:color w:val="000000"/>
              </w:rPr>
              <w:tab/>
            </w:r>
            <w:r w:rsidRPr="008759E0">
              <w:rPr>
                <w:rStyle w:val="DokumentLink"/>
                <w:color w:val="000000"/>
              </w:rPr>
              <w:t xml:space="preserve">Vorlage </w:t>
            </w:r>
            <w:r w:rsidR="00D547C2" w:rsidRPr="008759E0">
              <w:rPr>
                <w:rStyle w:val="DokumentLink"/>
                <w:color w:val="000000"/>
              </w:rPr>
              <w:t>17/2891</w:t>
            </w:r>
          </w:p>
          <w:p w14:paraId="7995AEEA" w14:textId="77777777" w:rsidR="001B5111" w:rsidRPr="008759E0" w:rsidRDefault="001B5111" w:rsidP="00FE53F9">
            <w:pPr>
              <w:rPr>
                <w:b/>
                <w:color w:val="000000"/>
              </w:rPr>
            </w:pPr>
          </w:p>
        </w:tc>
      </w:tr>
      <w:tr w:rsidR="004339F0" w:rsidRPr="008759E0" w14:paraId="56214A83" w14:textId="77777777" w:rsidTr="00BE6D81">
        <w:trPr>
          <w:trHeight w:val="588"/>
        </w:trPr>
        <w:tc>
          <w:tcPr>
            <w:tcW w:w="522" w:type="dxa"/>
          </w:tcPr>
          <w:p w14:paraId="67F5B565" w14:textId="77777777" w:rsidR="004339F0" w:rsidRPr="008759E0" w:rsidRDefault="00165193" w:rsidP="00900476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lastRenderedPageBreak/>
              <w:t>9</w:t>
            </w:r>
            <w:r w:rsidR="00EB09F2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83CE517" w14:textId="77777777" w:rsidR="005C0D93" w:rsidRPr="008759E0" w:rsidRDefault="00E13688" w:rsidP="001B5111">
            <w:pPr>
              <w:pStyle w:val="TopThema"/>
              <w:rPr>
                <w:color w:val="000000"/>
              </w:rPr>
            </w:pPr>
            <w:r w:rsidRPr="008759E0">
              <w:rPr>
                <w:color w:val="000000"/>
              </w:rPr>
              <w:t xml:space="preserve">Arbeitsprogramm zur </w:t>
            </w:r>
            <w:r w:rsidR="00F95F30" w:rsidRPr="008759E0">
              <w:rPr>
                <w:color w:val="000000"/>
              </w:rPr>
              <w:t>Kita-</w:t>
            </w:r>
            <w:r w:rsidRPr="008759E0">
              <w:rPr>
                <w:color w:val="000000"/>
              </w:rPr>
              <w:t>Personalgewinnung</w:t>
            </w:r>
          </w:p>
          <w:p w14:paraId="332D97CC" w14:textId="77777777" w:rsidR="00E13688" w:rsidRPr="008759E0" w:rsidRDefault="00E13688" w:rsidP="001B5111">
            <w:pPr>
              <w:pStyle w:val="TopThema"/>
              <w:rPr>
                <w:color w:val="000000"/>
              </w:rPr>
            </w:pPr>
          </w:p>
          <w:p w14:paraId="77252AEC" w14:textId="77777777" w:rsidR="00E13688" w:rsidRPr="008759E0" w:rsidRDefault="00E13688" w:rsidP="00E13688">
            <w:pPr>
              <w:jc w:val="both"/>
              <w:rPr>
                <w:color w:val="000000"/>
              </w:rPr>
            </w:pPr>
            <w:r w:rsidRPr="008759E0">
              <w:rPr>
                <w:color w:val="000000"/>
              </w:rPr>
              <w:tab/>
              <w:t>Bericht der Landesregierung</w:t>
            </w:r>
          </w:p>
          <w:p w14:paraId="67EC9A51" w14:textId="77777777" w:rsidR="00E13688" w:rsidRPr="008759E0" w:rsidRDefault="00E13688" w:rsidP="00E13688">
            <w:pPr>
              <w:jc w:val="both"/>
              <w:rPr>
                <w:rStyle w:val="DokumentLink"/>
                <w:color w:val="000000"/>
              </w:rPr>
            </w:pPr>
            <w:r w:rsidRPr="008759E0">
              <w:rPr>
                <w:color w:val="000000"/>
              </w:rPr>
              <w:tab/>
            </w:r>
            <w:r w:rsidRPr="008759E0">
              <w:rPr>
                <w:rStyle w:val="DokumentLink"/>
                <w:color w:val="000000"/>
              </w:rPr>
              <w:t xml:space="preserve">Vorlage </w:t>
            </w:r>
            <w:r w:rsidR="00227624" w:rsidRPr="008759E0">
              <w:rPr>
                <w:rStyle w:val="DokumentLink"/>
                <w:color w:val="000000"/>
              </w:rPr>
              <w:t>17/2928</w:t>
            </w:r>
          </w:p>
          <w:p w14:paraId="7AE8F58E" w14:textId="77777777" w:rsidR="00F95F30" w:rsidRPr="008759E0" w:rsidRDefault="00F95F30" w:rsidP="00E13688">
            <w:pPr>
              <w:jc w:val="both"/>
              <w:rPr>
                <w:color w:val="000000"/>
              </w:rPr>
            </w:pPr>
          </w:p>
        </w:tc>
      </w:tr>
      <w:tr w:rsidR="00781118" w:rsidRPr="008759E0" w14:paraId="24977FFE" w14:textId="77777777" w:rsidTr="00BE6D81">
        <w:tc>
          <w:tcPr>
            <w:tcW w:w="522" w:type="dxa"/>
          </w:tcPr>
          <w:p w14:paraId="56345C3B" w14:textId="77777777" w:rsidR="00781118" w:rsidRPr="008759E0" w:rsidRDefault="00FD743E" w:rsidP="006442B2">
            <w:pPr>
              <w:pStyle w:val="TopNr"/>
              <w:rPr>
                <w:color w:val="000000"/>
              </w:rPr>
            </w:pPr>
            <w:r w:rsidRPr="008759E0">
              <w:rPr>
                <w:color w:val="000000"/>
              </w:rPr>
              <w:t>10</w:t>
            </w:r>
            <w:r w:rsidR="004376CC" w:rsidRPr="008759E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1C318B4" w14:textId="77777777" w:rsidR="00415486" w:rsidRPr="008759E0" w:rsidRDefault="004376CC" w:rsidP="001B5111">
            <w:pPr>
              <w:pStyle w:val="TopThema"/>
              <w:rPr>
                <w:color w:val="000000"/>
              </w:rPr>
            </w:pPr>
            <w:r w:rsidRPr="008759E0">
              <w:rPr>
                <w:color w:val="000000"/>
              </w:rPr>
              <w:t>Verschiedenes</w:t>
            </w:r>
          </w:p>
        </w:tc>
      </w:tr>
    </w:tbl>
    <w:p w14:paraId="6315FB81" w14:textId="77777777" w:rsidR="00494764" w:rsidRPr="008759E0" w:rsidRDefault="00494764" w:rsidP="00494764">
      <w:pPr>
        <w:rPr>
          <w:color w:val="000000"/>
          <w:szCs w:val="22"/>
        </w:rPr>
      </w:pPr>
    </w:p>
    <w:p w14:paraId="5D5E6199" w14:textId="77777777" w:rsidR="00494764" w:rsidRPr="008759E0" w:rsidRDefault="00494764" w:rsidP="00494764">
      <w:pPr>
        <w:rPr>
          <w:color w:val="000000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764" w:rsidRPr="008759E0" w14:paraId="3915FAA9" w14:textId="77777777" w:rsidTr="00AA7F3B">
        <w:tc>
          <w:tcPr>
            <w:tcW w:w="4531" w:type="dxa"/>
          </w:tcPr>
          <w:p w14:paraId="08D30D57" w14:textId="77777777" w:rsidR="00494764" w:rsidRPr="008759E0" w:rsidRDefault="00494764" w:rsidP="0049476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3B38585" w14:textId="77777777" w:rsidR="00494764" w:rsidRPr="008759E0" w:rsidRDefault="00494764" w:rsidP="00494764">
            <w:pPr>
              <w:jc w:val="center"/>
              <w:rPr>
                <w:color w:val="000000"/>
                <w:szCs w:val="22"/>
              </w:rPr>
            </w:pPr>
            <w:r w:rsidRPr="008759E0">
              <w:rPr>
                <w:color w:val="000000"/>
                <w:szCs w:val="22"/>
              </w:rPr>
              <w:t>gez. Wolfgang Jörg</w:t>
            </w:r>
            <w:r w:rsidRPr="008759E0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1B3DF9D7" w14:textId="77777777" w:rsidR="00494764" w:rsidRPr="008759E0" w:rsidRDefault="00494764" w:rsidP="00494764">
      <w:pPr>
        <w:rPr>
          <w:color w:val="000000"/>
          <w:szCs w:val="22"/>
        </w:rPr>
      </w:pPr>
    </w:p>
    <w:p w14:paraId="33A67BC8" w14:textId="77777777" w:rsidR="00494764" w:rsidRPr="008759E0" w:rsidRDefault="00494764" w:rsidP="00494764">
      <w:pPr>
        <w:rPr>
          <w:color w:val="000000"/>
          <w:szCs w:val="22"/>
        </w:rPr>
      </w:pPr>
    </w:p>
    <w:p w14:paraId="14E776DC" w14:textId="77777777" w:rsidR="00494764" w:rsidRPr="008759E0" w:rsidRDefault="00494764" w:rsidP="00494764">
      <w:pPr>
        <w:rPr>
          <w:color w:val="000000"/>
          <w:szCs w:val="22"/>
        </w:rPr>
      </w:pPr>
      <w:r w:rsidRPr="008759E0">
        <w:rPr>
          <w:color w:val="000000"/>
          <w:szCs w:val="22"/>
        </w:rPr>
        <w:t>F. d. R.</w:t>
      </w:r>
    </w:p>
    <w:p w14:paraId="0EC7892D" w14:textId="77777777" w:rsidR="001B5111" w:rsidRPr="008759E0" w:rsidRDefault="001B5111" w:rsidP="00494764">
      <w:pPr>
        <w:rPr>
          <w:color w:val="000000"/>
          <w:szCs w:val="22"/>
        </w:rPr>
      </w:pPr>
    </w:p>
    <w:p w14:paraId="17E6401E" w14:textId="77777777" w:rsidR="001B5111" w:rsidRPr="008759E0" w:rsidRDefault="001B5111" w:rsidP="00494764">
      <w:pPr>
        <w:rPr>
          <w:color w:val="000000"/>
          <w:szCs w:val="22"/>
        </w:rPr>
      </w:pPr>
      <w:r w:rsidRPr="008759E0">
        <w:rPr>
          <w:noProof/>
          <w:color w:val="000000"/>
        </w:rPr>
        <w:drawing>
          <wp:inline distT="0" distB="0" distL="0" distR="0" wp14:anchorId="4CE3F658" wp14:editId="606E63E9">
            <wp:extent cx="1036320" cy="7378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67E49" w14:textId="77777777" w:rsidR="00494764" w:rsidRPr="008759E0" w:rsidRDefault="00494764" w:rsidP="00494764">
      <w:pPr>
        <w:rPr>
          <w:color w:val="000000"/>
          <w:szCs w:val="22"/>
        </w:rPr>
      </w:pPr>
      <w:r w:rsidRPr="008759E0">
        <w:rPr>
          <w:color w:val="000000"/>
          <w:szCs w:val="22"/>
        </w:rPr>
        <w:t xml:space="preserve">Jan Jäger </w:t>
      </w:r>
    </w:p>
    <w:p w14:paraId="0097A9FD" w14:textId="77777777" w:rsidR="00494764" w:rsidRPr="008759E0" w:rsidRDefault="00494764" w:rsidP="00494764">
      <w:pPr>
        <w:rPr>
          <w:color w:val="000000"/>
          <w:szCs w:val="22"/>
        </w:rPr>
      </w:pPr>
      <w:r w:rsidRPr="008759E0">
        <w:rPr>
          <w:color w:val="000000"/>
          <w:szCs w:val="22"/>
        </w:rPr>
        <w:t>Ausschussassistent</w:t>
      </w:r>
    </w:p>
    <w:p w14:paraId="5560FEF0" w14:textId="77777777" w:rsidR="00494764" w:rsidRPr="008759E0" w:rsidRDefault="00494764" w:rsidP="00494764">
      <w:pPr>
        <w:rPr>
          <w:color w:val="000000"/>
          <w:szCs w:val="22"/>
          <w:u w:val="single"/>
        </w:rPr>
      </w:pPr>
    </w:p>
    <w:p w14:paraId="05212797" w14:textId="77777777" w:rsidR="00494764" w:rsidRPr="008759E0" w:rsidRDefault="00494764" w:rsidP="00494764">
      <w:pPr>
        <w:rPr>
          <w:color w:val="000000"/>
          <w:szCs w:val="22"/>
        </w:rPr>
      </w:pPr>
    </w:p>
    <w:bookmarkEnd w:id="0"/>
    <w:p w14:paraId="63F88819" w14:textId="77777777" w:rsidR="006442B2" w:rsidRPr="008759E0" w:rsidRDefault="006442B2" w:rsidP="00093C90">
      <w:pPr>
        <w:rPr>
          <w:color w:val="000000"/>
          <w:szCs w:val="22"/>
        </w:rPr>
      </w:pPr>
    </w:p>
    <w:sectPr w:rsidR="006442B2" w:rsidRPr="008759E0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7C82" w14:textId="77777777" w:rsidR="00CF08F2" w:rsidRDefault="00CF08F2" w:rsidP="00E86012">
      <w:r>
        <w:separator/>
      </w:r>
    </w:p>
  </w:endnote>
  <w:endnote w:type="continuationSeparator" w:id="0">
    <w:p w14:paraId="24587263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C89A" w14:textId="77777777" w:rsidR="00CF08F2" w:rsidRDefault="00CF08F2" w:rsidP="00E86012">
      <w:r>
        <w:separator/>
      </w:r>
    </w:p>
  </w:footnote>
  <w:footnote w:type="continuationSeparator" w:id="0">
    <w:p w14:paraId="118BB01A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1296407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E0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2E40C7EE" w14:textId="77777777" w:rsidTr="00880DE2">
      <w:tc>
        <w:tcPr>
          <w:tcW w:w="4605" w:type="dxa"/>
        </w:tcPr>
        <w:p w14:paraId="05997C97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C4D6A72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0F97D17" w14:textId="77777777" w:rsidR="005230E1" w:rsidRPr="00950034" w:rsidRDefault="005230E1" w:rsidP="009B2B2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B2B20">
            <w:rPr>
              <w:b/>
              <w:sz w:val="44"/>
              <w:szCs w:val="44"/>
            </w:rPr>
            <w:t>1087</w:t>
          </w:r>
        </w:p>
      </w:tc>
    </w:tr>
    <w:tr w:rsidR="005230E1" w:rsidRPr="00123A1B" w14:paraId="22029229" w14:textId="77777777" w:rsidTr="00880DE2">
      <w:tc>
        <w:tcPr>
          <w:tcW w:w="4605" w:type="dxa"/>
        </w:tcPr>
        <w:p w14:paraId="0642B095" w14:textId="77777777" w:rsidR="005230E1" w:rsidRDefault="005230E1" w:rsidP="00880DE2"/>
      </w:tc>
      <w:tc>
        <w:tcPr>
          <w:tcW w:w="4605" w:type="dxa"/>
        </w:tcPr>
        <w:p w14:paraId="477D03AB" w14:textId="77777777" w:rsidR="005230E1" w:rsidRPr="00A53FF8" w:rsidRDefault="001B5111" w:rsidP="003A13B1">
          <w:pPr>
            <w:pStyle w:val="Datumsfeld"/>
          </w:pPr>
          <w:r>
            <w:t>07</w:t>
          </w:r>
          <w:r w:rsidR="00B85138">
            <w:t>.</w:t>
          </w:r>
          <w:r w:rsidR="003A13B1">
            <w:t>01.2020</w:t>
          </w:r>
        </w:p>
      </w:tc>
    </w:tr>
  </w:tbl>
  <w:p w14:paraId="57ADFCF8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07C0A"/>
    <w:rsid w:val="0001207E"/>
    <w:rsid w:val="00013EBA"/>
    <w:rsid w:val="00024EBE"/>
    <w:rsid w:val="00025959"/>
    <w:rsid w:val="0004004A"/>
    <w:rsid w:val="000419DB"/>
    <w:rsid w:val="000432D0"/>
    <w:rsid w:val="000468CB"/>
    <w:rsid w:val="00046B17"/>
    <w:rsid w:val="00052347"/>
    <w:rsid w:val="00053822"/>
    <w:rsid w:val="00054534"/>
    <w:rsid w:val="00055531"/>
    <w:rsid w:val="000601B9"/>
    <w:rsid w:val="0006167E"/>
    <w:rsid w:val="00065BF5"/>
    <w:rsid w:val="00067147"/>
    <w:rsid w:val="00070BE1"/>
    <w:rsid w:val="00071EC9"/>
    <w:rsid w:val="00072278"/>
    <w:rsid w:val="00077EE5"/>
    <w:rsid w:val="00085AE1"/>
    <w:rsid w:val="000901D7"/>
    <w:rsid w:val="00093B62"/>
    <w:rsid w:val="00093C90"/>
    <w:rsid w:val="00097BCA"/>
    <w:rsid w:val="000A46CE"/>
    <w:rsid w:val="000A72CD"/>
    <w:rsid w:val="000B7C56"/>
    <w:rsid w:val="000C0232"/>
    <w:rsid w:val="000C08A1"/>
    <w:rsid w:val="000C2436"/>
    <w:rsid w:val="000C28A8"/>
    <w:rsid w:val="000C34A3"/>
    <w:rsid w:val="000D228D"/>
    <w:rsid w:val="000D61DF"/>
    <w:rsid w:val="000D694F"/>
    <w:rsid w:val="000E1DCF"/>
    <w:rsid w:val="00101966"/>
    <w:rsid w:val="001035DA"/>
    <w:rsid w:val="00105B11"/>
    <w:rsid w:val="001060D1"/>
    <w:rsid w:val="0010703B"/>
    <w:rsid w:val="00116369"/>
    <w:rsid w:val="0012078D"/>
    <w:rsid w:val="001221E8"/>
    <w:rsid w:val="00127099"/>
    <w:rsid w:val="0013445C"/>
    <w:rsid w:val="0013757E"/>
    <w:rsid w:val="00143802"/>
    <w:rsid w:val="00144A77"/>
    <w:rsid w:val="001479AA"/>
    <w:rsid w:val="00151D8E"/>
    <w:rsid w:val="00153A37"/>
    <w:rsid w:val="001552C3"/>
    <w:rsid w:val="001648BB"/>
    <w:rsid w:val="00165193"/>
    <w:rsid w:val="001679C0"/>
    <w:rsid w:val="00176FD3"/>
    <w:rsid w:val="001778E1"/>
    <w:rsid w:val="00187053"/>
    <w:rsid w:val="001935FB"/>
    <w:rsid w:val="00195E09"/>
    <w:rsid w:val="0019638E"/>
    <w:rsid w:val="00196869"/>
    <w:rsid w:val="00197BF4"/>
    <w:rsid w:val="001A3A3E"/>
    <w:rsid w:val="001B3DAC"/>
    <w:rsid w:val="001B5111"/>
    <w:rsid w:val="001C0088"/>
    <w:rsid w:val="001C1783"/>
    <w:rsid w:val="001C1C70"/>
    <w:rsid w:val="001D5B25"/>
    <w:rsid w:val="001E41C2"/>
    <w:rsid w:val="001F2B04"/>
    <w:rsid w:val="001F7E4E"/>
    <w:rsid w:val="00200BF3"/>
    <w:rsid w:val="0020355D"/>
    <w:rsid w:val="00203E80"/>
    <w:rsid w:val="002040EC"/>
    <w:rsid w:val="002063D1"/>
    <w:rsid w:val="00216599"/>
    <w:rsid w:val="0022193E"/>
    <w:rsid w:val="002268D9"/>
    <w:rsid w:val="00227624"/>
    <w:rsid w:val="00235D8A"/>
    <w:rsid w:val="002461B5"/>
    <w:rsid w:val="00246946"/>
    <w:rsid w:val="00246A2B"/>
    <w:rsid w:val="00251052"/>
    <w:rsid w:val="00255806"/>
    <w:rsid w:val="0026246E"/>
    <w:rsid w:val="0026452A"/>
    <w:rsid w:val="00266255"/>
    <w:rsid w:val="00273FF3"/>
    <w:rsid w:val="002818A9"/>
    <w:rsid w:val="00282111"/>
    <w:rsid w:val="00287617"/>
    <w:rsid w:val="002A2359"/>
    <w:rsid w:val="002A56B2"/>
    <w:rsid w:val="002C10D5"/>
    <w:rsid w:val="002C2C95"/>
    <w:rsid w:val="002D10C1"/>
    <w:rsid w:val="002D2ABA"/>
    <w:rsid w:val="002D41F4"/>
    <w:rsid w:val="002E3E01"/>
    <w:rsid w:val="002E4745"/>
    <w:rsid w:val="002E6A68"/>
    <w:rsid w:val="002F6BFD"/>
    <w:rsid w:val="002F7C38"/>
    <w:rsid w:val="0030518D"/>
    <w:rsid w:val="003063D0"/>
    <w:rsid w:val="00307182"/>
    <w:rsid w:val="0031144F"/>
    <w:rsid w:val="003115F4"/>
    <w:rsid w:val="00314630"/>
    <w:rsid w:val="00314FF6"/>
    <w:rsid w:val="00315653"/>
    <w:rsid w:val="00316955"/>
    <w:rsid w:val="0032141F"/>
    <w:rsid w:val="003236E0"/>
    <w:rsid w:val="00324A24"/>
    <w:rsid w:val="00327C79"/>
    <w:rsid w:val="00330F19"/>
    <w:rsid w:val="00333821"/>
    <w:rsid w:val="00335278"/>
    <w:rsid w:val="003352E4"/>
    <w:rsid w:val="00336A18"/>
    <w:rsid w:val="00343254"/>
    <w:rsid w:val="00351D2F"/>
    <w:rsid w:val="003526CB"/>
    <w:rsid w:val="00355053"/>
    <w:rsid w:val="00357A0E"/>
    <w:rsid w:val="00357C9F"/>
    <w:rsid w:val="0036146B"/>
    <w:rsid w:val="00362CE3"/>
    <w:rsid w:val="00365313"/>
    <w:rsid w:val="00365A1C"/>
    <w:rsid w:val="00366BD8"/>
    <w:rsid w:val="00367981"/>
    <w:rsid w:val="0037081B"/>
    <w:rsid w:val="00375F2A"/>
    <w:rsid w:val="003801D1"/>
    <w:rsid w:val="0038292E"/>
    <w:rsid w:val="0038488A"/>
    <w:rsid w:val="0039103B"/>
    <w:rsid w:val="0039104A"/>
    <w:rsid w:val="00391AA2"/>
    <w:rsid w:val="00392B04"/>
    <w:rsid w:val="00397438"/>
    <w:rsid w:val="003A13B1"/>
    <w:rsid w:val="003A3359"/>
    <w:rsid w:val="003A3BAA"/>
    <w:rsid w:val="003B027F"/>
    <w:rsid w:val="003B0FBB"/>
    <w:rsid w:val="003B4CBF"/>
    <w:rsid w:val="003C0826"/>
    <w:rsid w:val="003C08D5"/>
    <w:rsid w:val="003C242F"/>
    <w:rsid w:val="003D0EC5"/>
    <w:rsid w:val="003E0980"/>
    <w:rsid w:val="003E186E"/>
    <w:rsid w:val="003E1D1F"/>
    <w:rsid w:val="003E38AF"/>
    <w:rsid w:val="003E64E6"/>
    <w:rsid w:val="003F407B"/>
    <w:rsid w:val="003F5253"/>
    <w:rsid w:val="003F5B5F"/>
    <w:rsid w:val="00402090"/>
    <w:rsid w:val="00402376"/>
    <w:rsid w:val="00415486"/>
    <w:rsid w:val="00417C5F"/>
    <w:rsid w:val="004223AE"/>
    <w:rsid w:val="00425345"/>
    <w:rsid w:val="00425402"/>
    <w:rsid w:val="00430016"/>
    <w:rsid w:val="0043351F"/>
    <w:rsid w:val="004339F0"/>
    <w:rsid w:val="0043641B"/>
    <w:rsid w:val="004376CC"/>
    <w:rsid w:val="00452C5D"/>
    <w:rsid w:val="004536DB"/>
    <w:rsid w:val="00456C74"/>
    <w:rsid w:val="00464441"/>
    <w:rsid w:val="004673CE"/>
    <w:rsid w:val="00483324"/>
    <w:rsid w:val="00484582"/>
    <w:rsid w:val="00486C8B"/>
    <w:rsid w:val="00487C9C"/>
    <w:rsid w:val="00494764"/>
    <w:rsid w:val="004B5C71"/>
    <w:rsid w:val="004B721B"/>
    <w:rsid w:val="004C2AC2"/>
    <w:rsid w:val="004E5A0A"/>
    <w:rsid w:val="004F02A0"/>
    <w:rsid w:val="004F2D3E"/>
    <w:rsid w:val="004F4D41"/>
    <w:rsid w:val="004F53CF"/>
    <w:rsid w:val="00510243"/>
    <w:rsid w:val="00512C90"/>
    <w:rsid w:val="00515631"/>
    <w:rsid w:val="00522274"/>
    <w:rsid w:val="005230E1"/>
    <w:rsid w:val="00524F87"/>
    <w:rsid w:val="00525AD5"/>
    <w:rsid w:val="00525CDA"/>
    <w:rsid w:val="005315CC"/>
    <w:rsid w:val="00534589"/>
    <w:rsid w:val="00541A72"/>
    <w:rsid w:val="005421EA"/>
    <w:rsid w:val="00542335"/>
    <w:rsid w:val="005530D1"/>
    <w:rsid w:val="00553E89"/>
    <w:rsid w:val="005608C3"/>
    <w:rsid w:val="00564B2C"/>
    <w:rsid w:val="00565E55"/>
    <w:rsid w:val="0058044F"/>
    <w:rsid w:val="00583C75"/>
    <w:rsid w:val="00583F73"/>
    <w:rsid w:val="00593CB8"/>
    <w:rsid w:val="00593D90"/>
    <w:rsid w:val="00597161"/>
    <w:rsid w:val="005A047B"/>
    <w:rsid w:val="005A2470"/>
    <w:rsid w:val="005B1613"/>
    <w:rsid w:val="005B186B"/>
    <w:rsid w:val="005B5EAB"/>
    <w:rsid w:val="005B7251"/>
    <w:rsid w:val="005C0D93"/>
    <w:rsid w:val="005C3F68"/>
    <w:rsid w:val="005C791A"/>
    <w:rsid w:val="005D2801"/>
    <w:rsid w:val="005D6F06"/>
    <w:rsid w:val="005D7967"/>
    <w:rsid w:val="005D7C68"/>
    <w:rsid w:val="005E3016"/>
    <w:rsid w:val="005E3CA9"/>
    <w:rsid w:val="005F0299"/>
    <w:rsid w:val="005F1393"/>
    <w:rsid w:val="005F7E7C"/>
    <w:rsid w:val="00612CB5"/>
    <w:rsid w:val="00614E2C"/>
    <w:rsid w:val="00617A8B"/>
    <w:rsid w:val="00617C00"/>
    <w:rsid w:val="00625FE2"/>
    <w:rsid w:val="00630229"/>
    <w:rsid w:val="006442B2"/>
    <w:rsid w:val="006551FA"/>
    <w:rsid w:val="0066445B"/>
    <w:rsid w:val="00673534"/>
    <w:rsid w:val="00675707"/>
    <w:rsid w:val="00680693"/>
    <w:rsid w:val="00680872"/>
    <w:rsid w:val="0068186A"/>
    <w:rsid w:val="006818D2"/>
    <w:rsid w:val="00685B4F"/>
    <w:rsid w:val="00685F10"/>
    <w:rsid w:val="006868DE"/>
    <w:rsid w:val="00686FFC"/>
    <w:rsid w:val="0069185B"/>
    <w:rsid w:val="00693B92"/>
    <w:rsid w:val="0069448C"/>
    <w:rsid w:val="00696BC5"/>
    <w:rsid w:val="00697868"/>
    <w:rsid w:val="006A21A4"/>
    <w:rsid w:val="006A4139"/>
    <w:rsid w:val="006A6846"/>
    <w:rsid w:val="006C2BAC"/>
    <w:rsid w:val="006C36EC"/>
    <w:rsid w:val="006C4846"/>
    <w:rsid w:val="006D1C0B"/>
    <w:rsid w:val="006D1E4E"/>
    <w:rsid w:val="006D647E"/>
    <w:rsid w:val="006E1FC2"/>
    <w:rsid w:val="006F75D9"/>
    <w:rsid w:val="00700A1A"/>
    <w:rsid w:val="007159FC"/>
    <w:rsid w:val="00716339"/>
    <w:rsid w:val="00720B23"/>
    <w:rsid w:val="00723F01"/>
    <w:rsid w:val="00731C97"/>
    <w:rsid w:val="007353FD"/>
    <w:rsid w:val="007421A5"/>
    <w:rsid w:val="0074315D"/>
    <w:rsid w:val="0076272E"/>
    <w:rsid w:val="007640B0"/>
    <w:rsid w:val="007707C4"/>
    <w:rsid w:val="00773EAF"/>
    <w:rsid w:val="007768E8"/>
    <w:rsid w:val="00781118"/>
    <w:rsid w:val="00783295"/>
    <w:rsid w:val="007879C8"/>
    <w:rsid w:val="00795CBC"/>
    <w:rsid w:val="00796681"/>
    <w:rsid w:val="007A1AA0"/>
    <w:rsid w:val="007A1F27"/>
    <w:rsid w:val="007B0CC5"/>
    <w:rsid w:val="007B18F9"/>
    <w:rsid w:val="007C04AD"/>
    <w:rsid w:val="007C62F1"/>
    <w:rsid w:val="007C6718"/>
    <w:rsid w:val="007D476A"/>
    <w:rsid w:val="007D483D"/>
    <w:rsid w:val="007D7623"/>
    <w:rsid w:val="007E22F2"/>
    <w:rsid w:val="007E54A2"/>
    <w:rsid w:val="007E5D13"/>
    <w:rsid w:val="008041DC"/>
    <w:rsid w:val="00804636"/>
    <w:rsid w:val="008049D3"/>
    <w:rsid w:val="008111E2"/>
    <w:rsid w:val="00820FA3"/>
    <w:rsid w:val="008225BC"/>
    <w:rsid w:val="00822EA2"/>
    <w:rsid w:val="00830D83"/>
    <w:rsid w:val="0083190F"/>
    <w:rsid w:val="0083486D"/>
    <w:rsid w:val="008437E5"/>
    <w:rsid w:val="00844377"/>
    <w:rsid w:val="00851C71"/>
    <w:rsid w:val="008555F5"/>
    <w:rsid w:val="0085723A"/>
    <w:rsid w:val="008609FF"/>
    <w:rsid w:val="008635BB"/>
    <w:rsid w:val="00866A6E"/>
    <w:rsid w:val="0087480E"/>
    <w:rsid w:val="008759E0"/>
    <w:rsid w:val="00876AD2"/>
    <w:rsid w:val="00880DE2"/>
    <w:rsid w:val="0088246E"/>
    <w:rsid w:val="008A43C3"/>
    <w:rsid w:val="008B1A68"/>
    <w:rsid w:val="008B4BEE"/>
    <w:rsid w:val="008B7F88"/>
    <w:rsid w:val="008C55F2"/>
    <w:rsid w:val="008C6628"/>
    <w:rsid w:val="008D1FB4"/>
    <w:rsid w:val="008D39E7"/>
    <w:rsid w:val="008D3E9C"/>
    <w:rsid w:val="008D72C8"/>
    <w:rsid w:val="008D7DD0"/>
    <w:rsid w:val="008E0193"/>
    <w:rsid w:val="008E19B3"/>
    <w:rsid w:val="008E1CBC"/>
    <w:rsid w:val="008E2009"/>
    <w:rsid w:val="008E22C9"/>
    <w:rsid w:val="008E3B6A"/>
    <w:rsid w:val="008E4F70"/>
    <w:rsid w:val="008E6617"/>
    <w:rsid w:val="008E672F"/>
    <w:rsid w:val="00900476"/>
    <w:rsid w:val="0090253E"/>
    <w:rsid w:val="009137E8"/>
    <w:rsid w:val="009233CE"/>
    <w:rsid w:val="00932C26"/>
    <w:rsid w:val="00943070"/>
    <w:rsid w:val="00944A18"/>
    <w:rsid w:val="00945639"/>
    <w:rsid w:val="009478A9"/>
    <w:rsid w:val="0095358A"/>
    <w:rsid w:val="00960FF2"/>
    <w:rsid w:val="00962778"/>
    <w:rsid w:val="009673F5"/>
    <w:rsid w:val="009679F5"/>
    <w:rsid w:val="00971821"/>
    <w:rsid w:val="00972342"/>
    <w:rsid w:val="00975781"/>
    <w:rsid w:val="00980787"/>
    <w:rsid w:val="00984065"/>
    <w:rsid w:val="00986E60"/>
    <w:rsid w:val="00992398"/>
    <w:rsid w:val="0099677B"/>
    <w:rsid w:val="00996A87"/>
    <w:rsid w:val="009A2E74"/>
    <w:rsid w:val="009A389F"/>
    <w:rsid w:val="009B17CD"/>
    <w:rsid w:val="009B236A"/>
    <w:rsid w:val="009B2B20"/>
    <w:rsid w:val="009B3CB1"/>
    <w:rsid w:val="009C519C"/>
    <w:rsid w:val="009D12D9"/>
    <w:rsid w:val="009D762C"/>
    <w:rsid w:val="009E6C08"/>
    <w:rsid w:val="009E7D34"/>
    <w:rsid w:val="009F0C12"/>
    <w:rsid w:val="009F25BD"/>
    <w:rsid w:val="009F28BC"/>
    <w:rsid w:val="009F51B1"/>
    <w:rsid w:val="00A01440"/>
    <w:rsid w:val="00A01EB0"/>
    <w:rsid w:val="00A0373D"/>
    <w:rsid w:val="00A03ACF"/>
    <w:rsid w:val="00A05E2E"/>
    <w:rsid w:val="00A3462B"/>
    <w:rsid w:val="00A35E38"/>
    <w:rsid w:val="00A376A3"/>
    <w:rsid w:val="00A4297C"/>
    <w:rsid w:val="00A45E64"/>
    <w:rsid w:val="00A463DD"/>
    <w:rsid w:val="00A529B3"/>
    <w:rsid w:val="00A52B6C"/>
    <w:rsid w:val="00A53FF8"/>
    <w:rsid w:val="00A54DFB"/>
    <w:rsid w:val="00A6004F"/>
    <w:rsid w:val="00A60DB4"/>
    <w:rsid w:val="00A61BCC"/>
    <w:rsid w:val="00A637F4"/>
    <w:rsid w:val="00A66488"/>
    <w:rsid w:val="00A67A74"/>
    <w:rsid w:val="00A75C5D"/>
    <w:rsid w:val="00A767FE"/>
    <w:rsid w:val="00A82F2D"/>
    <w:rsid w:val="00A86F63"/>
    <w:rsid w:val="00A945AC"/>
    <w:rsid w:val="00A94E6E"/>
    <w:rsid w:val="00A95C32"/>
    <w:rsid w:val="00A95F56"/>
    <w:rsid w:val="00AA1EAD"/>
    <w:rsid w:val="00AA426F"/>
    <w:rsid w:val="00AB34C5"/>
    <w:rsid w:val="00AC150C"/>
    <w:rsid w:val="00AC2E66"/>
    <w:rsid w:val="00AD0F10"/>
    <w:rsid w:val="00AD1A85"/>
    <w:rsid w:val="00AE2A1A"/>
    <w:rsid w:val="00AE2B19"/>
    <w:rsid w:val="00AE3A1C"/>
    <w:rsid w:val="00B057B9"/>
    <w:rsid w:val="00B069DA"/>
    <w:rsid w:val="00B10349"/>
    <w:rsid w:val="00B13240"/>
    <w:rsid w:val="00B1370D"/>
    <w:rsid w:val="00B2107B"/>
    <w:rsid w:val="00B22585"/>
    <w:rsid w:val="00B25887"/>
    <w:rsid w:val="00B262A7"/>
    <w:rsid w:val="00B27528"/>
    <w:rsid w:val="00B276A2"/>
    <w:rsid w:val="00B316A2"/>
    <w:rsid w:val="00B327E3"/>
    <w:rsid w:val="00B3334D"/>
    <w:rsid w:val="00B33767"/>
    <w:rsid w:val="00B342CD"/>
    <w:rsid w:val="00B41BB7"/>
    <w:rsid w:val="00B4635D"/>
    <w:rsid w:val="00B52A3A"/>
    <w:rsid w:val="00B54544"/>
    <w:rsid w:val="00B61ABB"/>
    <w:rsid w:val="00B63957"/>
    <w:rsid w:val="00B65484"/>
    <w:rsid w:val="00B65EF7"/>
    <w:rsid w:val="00B66305"/>
    <w:rsid w:val="00B7286A"/>
    <w:rsid w:val="00B76A90"/>
    <w:rsid w:val="00B77C8A"/>
    <w:rsid w:val="00B77DE2"/>
    <w:rsid w:val="00B83BC8"/>
    <w:rsid w:val="00B83F23"/>
    <w:rsid w:val="00B84ABC"/>
    <w:rsid w:val="00B85138"/>
    <w:rsid w:val="00B92439"/>
    <w:rsid w:val="00BA0E7B"/>
    <w:rsid w:val="00BA26C0"/>
    <w:rsid w:val="00BA35F7"/>
    <w:rsid w:val="00BA6348"/>
    <w:rsid w:val="00BA66D8"/>
    <w:rsid w:val="00BB0839"/>
    <w:rsid w:val="00BB67D2"/>
    <w:rsid w:val="00BC317C"/>
    <w:rsid w:val="00BC3E70"/>
    <w:rsid w:val="00BC5BDB"/>
    <w:rsid w:val="00BC7055"/>
    <w:rsid w:val="00BD10CF"/>
    <w:rsid w:val="00BD1D6B"/>
    <w:rsid w:val="00BD6542"/>
    <w:rsid w:val="00BE6300"/>
    <w:rsid w:val="00BE6D81"/>
    <w:rsid w:val="00BE7747"/>
    <w:rsid w:val="00BF1291"/>
    <w:rsid w:val="00BF25DB"/>
    <w:rsid w:val="00BF2B80"/>
    <w:rsid w:val="00BF6003"/>
    <w:rsid w:val="00C015B8"/>
    <w:rsid w:val="00C04E14"/>
    <w:rsid w:val="00C07B90"/>
    <w:rsid w:val="00C104FD"/>
    <w:rsid w:val="00C10F33"/>
    <w:rsid w:val="00C11BDD"/>
    <w:rsid w:val="00C12473"/>
    <w:rsid w:val="00C151ED"/>
    <w:rsid w:val="00C2623C"/>
    <w:rsid w:val="00C309DB"/>
    <w:rsid w:val="00C34F1A"/>
    <w:rsid w:val="00C36D69"/>
    <w:rsid w:val="00C41BC2"/>
    <w:rsid w:val="00C42DCB"/>
    <w:rsid w:val="00C42E7F"/>
    <w:rsid w:val="00C45CEF"/>
    <w:rsid w:val="00C45D54"/>
    <w:rsid w:val="00C5091C"/>
    <w:rsid w:val="00C534B9"/>
    <w:rsid w:val="00C57E87"/>
    <w:rsid w:val="00C648DB"/>
    <w:rsid w:val="00C65600"/>
    <w:rsid w:val="00C70831"/>
    <w:rsid w:val="00C7357F"/>
    <w:rsid w:val="00C8520A"/>
    <w:rsid w:val="00C86528"/>
    <w:rsid w:val="00CA4428"/>
    <w:rsid w:val="00CA7C90"/>
    <w:rsid w:val="00CB0156"/>
    <w:rsid w:val="00CB2B0B"/>
    <w:rsid w:val="00CB3F20"/>
    <w:rsid w:val="00CE47DE"/>
    <w:rsid w:val="00CE656A"/>
    <w:rsid w:val="00CF08F2"/>
    <w:rsid w:val="00CF55A0"/>
    <w:rsid w:val="00D01BF2"/>
    <w:rsid w:val="00D02488"/>
    <w:rsid w:val="00D043CE"/>
    <w:rsid w:val="00D04517"/>
    <w:rsid w:val="00D04621"/>
    <w:rsid w:val="00D0778A"/>
    <w:rsid w:val="00D11275"/>
    <w:rsid w:val="00D12B65"/>
    <w:rsid w:val="00D14056"/>
    <w:rsid w:val="00D145AC"/>
    <w:rsid w:val="00D2067B"/>
    <w:rsid w:val="00D2180A"/>
    <w:rsid w:val="00D26BCD"/>
    <w:rsid w:val="00D27A21"/>
    <w:rsid w:val="00D34CA9"/>
    <w:rsid w:val="00D40757"/>
    <w:rsid w:val="00D47EC7"/>
    <w:rsid w:val="00D523D0"/>
    <w:rsid w:val="00D53719"/>
    <w:rsid w:val="00D547C2"/>
    <w:rsid w:val="00D6286F"/>
    <w:rsid w:val="00D71BE2"/>
    <w:rsid w:val="00D74529"/>
    <w:rsid w:val="00D81D4B"/>
    <w:rsid w:val="00D81DC6"/>
    <w:rsid w:val="00D91939"/>
    <w:rsid w:val="00DB5C22"/>
    <w:rsid w:val="00DC0A2B"/>
    <w:rsid w:val="00DC4F69"/>
    <w:rsid w:val="00DC4F9F"/>
    <w:rsid w:val="00DD0C00"/>
    <w:rsid w:val="00DD7621"/>
    <w:rsid w:val="00DE1673"/>
    <w:rsid w:val="00DE1B21"/>
    <w:rsid w:val="00DE1EA4"/>
    <w:rsid w:val="00DE2BD8"/>
    <w:rsid w:val="00DF27CA"/>
    <w:rsid w:val="00DF71D9"/>
    <w:rsid w:val="00E040C5"/>
    <w:rsid w:val="00E120B0"/>
    <w:rsid w:val="00E126BB"/>
    <w:rsid w:val="00E126D1"/>
    <w:rsid w:val="00E13688"/>
    <w:rsid w:val="00E1542D"/>
    <w:rsid w:val="00E15883"/>
    <w:rsid w:val="00E16E2D"/>
    <w:rsid w:val="00E20BF7"/>
    <w:rsid w:val="00E264F3"/>
    <w:rsid w:val="00E37B9A"/>
    <w:rsid w:val="00E41118"/>
    <w:rsid w:val="00E42E31"/>
    <w:rsid w:val="00E43564"/>
    <w:rsid w:val="00E5384B"/>
    <w:rsid w:val="00E570F7"/>
    <w:rsid w:val="00E65D10"/>
    <w:rsid w:val="00E71ABC"/>
    <w:rsid w:val="00E76635"/>
    <w:rsid w:val="00E77623"/>
    <w:rsid w:val="00E8509D"/>
    <w:rsid w:val="00E86012"/>
    <w:rsid w:val="00E93EA5"/>
    <w:rsid w:val="00E95C7A"/>
    <w:rsid w:val="00EB09F2"/>
    <w:rsid w:val="00EB3C9B"/>
    <w:rsid w:val="00EC07E1"/>
    <w:rsid w:val="00EC4204"/>
    <w:rsid w:val="00ED0F93"/>
    <w:rsid w:val="00ED4B6F"/>
    <w:rsid w:val="00ED5D57"/>
    <w:rsid w:val="00ED6D0A"/>
    <w:rsid w:val="00EE63EA"/>
    <w:rsid w:val="00EE77AF"/>
    <w:rsid w:val="00EF0EEE"/>
    <w:rsid w:val="00EF56BA"/>
    <w:rsid w:val="00F01F00"/>
    <w:rsid w:val="00F04033"/>
    <w:rsid w:val="00F06381"/>
    <w:rsid w:val="00F15917"/>
    <w:rsid w:val="00F164EF"/>
    <w:rsid w:val="00F21965"/>
    <w:rsid w:val="00F22AF3"/>
    <w:rsid w:val="00F32288"/>
    <w:rsid w:val="00F32446"/>
    <w:rsid w:val="00F35346"/>
    <w:rsid w:val="00F37A7F"/>
    <w:rsid w:val="00F42D97"/>
    <w:rsid w:val="00F45262"/>
    <w:rsid w:val="00F6344A"/>
    <w:rsid w:val="00F6409D"/>
    <w:rsid w:val="00F64D45"/>
    <w:rsid w:val="00F665AD"/>
    <w:rsid w:val="00F7018D"/>
    <w:rsid w:val="00F74B13"/>
    <w:rsid w:val="00F825AA"/>
    <w:rsid w:val="00F842D6"/>
    <w:rsid w:val="00F85EF3"/>
    <w:rsid w:val="00F9462A"/>
    <w:rsid w:val="00F95F30"/>
    <w:rsid w:val="00F97092"/>
    <w:rsid w:val="00FA66B3"/>
    <w:rsid w:val="00FA77EF"/>
    <w:rsid w:val="00FB09B9"/>
    <w:rsid w:val="00FD26F2"/>
    <w:rsid w:val="00FD6A35"/>
    <w:rsid w:val="00FD6ECD"/>
    <w:rsid w:val="00FD743E"/>
    <w:rsid w:val="00FE3883"/>
    <w:rsid w:val="00FE5256"/>
    <w:rsid w:val="00FE53F9"/>
    <w:rsid w:val="00FE6856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  <w14:docId w14:val="3FC8FF40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EA71-EA2C-4DAF-828D-771A4999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350</Words>
  <Characters>2385</Characters>
  <Application>Microsoft Office Word</Application>
  <DocSecurity>0</DocSecurity>
  <PresentationFormat/>
  <Lines>140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2020-01-07T08:39:00Z</cp:lastPrinted>
  <dcterms:created xsi:type="dcterms:W3CDTF">2020-01-15T07:39:00Z</dcterms:created>
  <dcterms:modified xsi:type="dcterms:W3CDTF">2020-01-15T07:39:00Z</dcterms:modified>
  <cp:category/>
  <cp:contentStatus/>
  <dc:language/>
  <cp:version/>
</cp:coreProperties>
</file>