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6AFE" w14:textId="77777777" w:rsidR="00553E89" w:rsidRPr="007B4F33" w:rsidRDefault="00553E89" w:rsidP="00121969">
      <w:pPr>
        <w:rPr>
          <w:color w:val="000000"/>
        </w:rPr>
      </w:pPr>
      <w:bookmarkStart w:id="0" w:name="_GoBack"/>
    </w:p>
    <w:p w14:paraId="396E466D" w14:textId="77777777" w:rsidR="00CA7C01" w:rsidRPr="007B4F33" w:rsidRDefault="00D52AB4" w:rsidP="003C242F">
      <w:pPr>
        <w:rPr>
          <w:color w:val="000000"/>
        </w:rPr>
      </w:pPr>
      <w:r w:rsidRPr="007B4F33">
        <w:rPr>
          <w:color w:val="000000"/>
        </w:rPr>
        <w:t xml:space="preserve">Unterausschuss </w:t>
      </w:r>
      <w:r w:rsidR="00CA7C01" w:rsidRPr="007B4F33">
        <w:rPr>
          <w:color w:val="000000"/>
        </w:rPr>
        <w:t>Kommission zur Wahr</w:t>
      </w:r>
      <w:r w:rsidR="005F15F9" w:rsidRPr="007B4F33">
        <w:rPr>
          <w:color w:val="000000"/>
        </w:rPr>
        <w:t>nehm</w:t>
      </w:r>
      <w:r w:rsidR="00CA7C01" w:rsidRPr="007B4F33">
        <w:rPr>
          <w:color w:val="000000"/>
        </w:rPr>
        <w:t>ung der Belange der Kinder</w:t>
      </w:r>
    </w:p>
    <w:p w14:paraId="56908742" w14:textId="77777777" w:rsidR="00093C90" w:rsidRPr="007B4F33" w:rsidRDefault="00CA7C01" w:rsidP="00565E55">
      <w:pPr>
        <w:pStyle w:val="Entfernen"/>
        <w:rPr>
          <w:color w:val="000000"/>
          <w:szCs w:val="22"/>
        </w:rPr>
      </w:pPr>
      <w:r w:rsidRPr="007B4F33">
        <w:rPr>
          <w:color w:val="000000"/>
          <w:szCs w:val="22"/>
        </w:rPr>
        <w:t>des</w:t>
      </w:r>
      <w:r w:rsidR="00575EF7" w:rsidRPr="007B4F33">
        <w:rPr>
          <w:color w:val="000000"/>
          <w:szCs w:val="22"/>
        </w:rPr>
        <w:t xml:space="preserve"> </w:t>
      </w:r>
      <w:r w:rsidR="00CF08F2" w:rsidRPr="007B4F33">
        <w:rPr>
          <w:color w:val="000000"/>
          <w:szCs w:val="22"/>
        </w:rPr>
        <w:t>Ausschuss für Familie, Kinder und Jugend</w:t>
      </w:r>
    </w:p>
    <w:p w14:paraId="01A1C9A5" w14:textId="77777777" w:rsidR="00CA7C01" w:rsidRPr="007B4F33" w:rsidRDefault="00841574" w:rsidP="00565E55">
      <w:pPr>
        <w:pStyle w:val="Entfernen"/>
        <w:rPr>
          <w:color w:val="000000"/>
          <w:szCs w:val="22"/>
        </w:rPr>
      </w:pPr>
      <w:r w:rsidRPr="007B4F33">
        <w:rPr>
          <w:color w:val="000000"/>
          <w:szCs w:val="22"/>
        </w:rPr>
        <w:t>(</w:t>
      </w:r>
      <w:r w:rsidR="00CA7C01" w:rsidRPr="007B4F33">
        <w:rPr>
          <w:color w:val="000000"/>
          <w:szCs w:val="22"/>
        </w:rPr>
        <w:t>Kinderschutzkommission</w:t>
      </w:r>
      <w:r w:rsidRPr="007B4F33">
        <w:rPr>
          <w:color w:val="000000"/>
          <w:szCs w:val="22"/>
        </w:rPr>
        <w:t>)</w:t>
      </w:r>
    </w:p>
    <w:p w14:paraId="36C16A2D" w14:textId="77777777" w:rsidR="00542335" w:rsidRPr="007B4F33" w:rsidRDefault="00542335" w:rsidP="00565E55">
      <w:pPr>
        <w:pStyle w:val="Entfernen"/>
        <w:rPr>
          <w:color w:val="000000"/>
          <w:szCs w:val="22"/>
        </w:rPr>
      </w:pPr>
    </w:p>
    <w:p w14:paraId="351312C5" w14:textId="77777777" w:rsidR="00093C90" w:rsidRPr="007B4F33" w:rsidRDefault="00575EF7" w:rsidP="00565E55">
      <w:pPr>
        <w:pStyle w:val="Entfernen"/>
        <w:rPr>
          <w:b/>
          <w:color w:val="000000"/>
          <w:szCs w:val="22"/>
        </w:rPr>
      </w:pPr>
      <w:r w:rsidRPr="007B4F33">
        <w:rPr>
          <w:b/>
          <w:color w:val="000000"/>
          <w:szCs w:val="22"/>
        </w:rPr>
        <w:t xml:space="preserve">Britta Altenkamp </w:t>
      </w:r>
      <w:r w:rsidR="00C7357F" w:rsidRPr="007B4F33">
        <w:rPr>
          <w:b/>
          <w:color w:val="000000"/>
          <w:szCs w:val="22"/>
        </w:rPr>
        <w:t>MdL</w:t>
      </w:r>
    </w:p>
    <w:p w14:paraId="37C3ED61" w14:textId="77777777" w:rsidR="00093C90" w:rsidRPr="007B4F3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2766599" w14:textId="77777777" w:rsidR="00575EF7" w:rsidRPr="007B4F33" w:rsidRDefault="00575EF7" w:rsidP="003526CB">
      <w:pPr>
        <w:pStyle w:val="Entfernen"/>
        <w:rPr>
          <w:rFonts w:cs="Arial"/>
          <w:bCs/>
          <w:color w:val="000000"/>
          <w:szCs w:val="22"/>
        </w:rPr>
      </w:pPr>
    </w:p>
    <w:p w14:paraId="432483BC" w14:textId="77777777" w:rsidR="00093C90" w:rsidRPr="007B4F33" w:rsidRDefault="00093C90" w:rsidP="00093C90">
      <w:pPr>
        <w:rPr>
          <w:rFonts w:cs="Arial"/>
          <w:bCs/>
          <w:color w:val="000000"/>
          <w:szCs w:val="22"/>
        </w:rPr>
      </w:pPr>
    </w:p>
    <w:p w14:paraId="6ADEA587" w14:textId="77777777" w:rsidR="00093C90" w:rsidRPr="007B4F3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B4F33">
        <w:rPr>
          <w:b/>
          <w:color w:val="000000"/>
          <w:sz w:val="40"/>
          <w:szCs w:val="40"/>
        </w:rPr>
        <w:t>Einladung</w:t>
      </w:r>
      <w:r w:rsidR="00197BF4" w:rsidRPr="007B4F33">
        <w:rPr>
          <w:b/>
          <w:color w:val="000000"/>
          <w:sz w:val="40"/>
          <w:szCs w:val="40"/>
        </w:rPr>
        <w:t xml:space="preserve"> </w:t>
      </w:r>
    </w:p>
    <w:p w14:paraId="7A810AE6" w14:textId="77777777" w:rsidR="00093C90" w:rsidRPr="007B4F33" w:rsidRDefault="00093C90" w:rsidP="00093C90">
      <w:pPr>
        <w:rPr>
          <w:color w:val="000000"/>
          <w:szCs w:val="22"/>
        </w:rPr>
      </w:pPr>
    </w:p>
    <w:p w14:paraId="438C1842" w14:textId="77777777" w:rsidR="0077379C" w:rsidRPr="007B4F33" w:rsidRDefault="00541FDC" w:rsidP="0077379C">
      <w:pPr>
        <w:pStyle w:val="Ausschuss"/>
        <w:rPr>
          <w:color w:val="000000"/>
        </w:rPr>
      </w:pPr>
      <w:r w:rsidRPr="007B4F33">
        <w:rPr>
          <w:color w:val="000000"/>
        </w:rPr>
        <w:t>3</w:t>
      </w:r>
      <w:r w:rsidR="001B3DAC" w:rsidRPr="007B4F33">
        <w:rPr>
          <w:color w:val="000000"/>
        </w:rPr>
        <w:t xml:space="preserve">. </w:t>
      </w:r>
      <w:r w:rsidR="00093C90" w:rsidRPr="007B4F33">
        <w:rPr>
          <w:color w:val="000000"/>
        </w:rPr>
        <w:t>Sitzung (öffentlich</w:t>
      </w:r>
      <w:r w:rsidR="00575EF7" w:rsidRPr="007B4F33">
        <w:rPr>
          <w:color w:val="000000"/>
        </w:rPr>
        <w:t>)</w:t>
      </w:r>
      <w:r w:rsidR="00575EF7" w:rsidRPr="007B4F33">
        <w:rPr>
          <w:color w:val="000000"/>
        </w:rPr>
        <w:br/>
        <w:t xml:space="preserve">der </w:t>
      </w:r>
      <w:r w:rsidR="0077379C" w:rsidRPr="007B4F33">
        <w:rPr>
          <w:color w:val="000000"/>
        </w:rPr>
        <w:t>Kommission zur Wahr</w:t>
      </w:r>
      <w:r w:rsidR="005F15F9" w:rsidRPr="007B4F33">
        <w:rPr>
          <w:color w:val="000000"/>
        </w:rPr>
        <w:t>nehm</w:t>
      </w:r>
      <w:r w:rsidR="0077379C" w:rsidRPr="007B4F33">
        <w:rPr>
          <w:color w:val="000000"/>
        </w:rPr>
        <w:t xml:space="preserve">ung der Belange der Kinder </w:t>
      </w:r>
    </w:p>
    <w:p w14:paraId="708B7BCF" w14:textId="77777777" w:rsidR="0077379C" w:rsidRPr="007B4F33" w:rsidRDefault="0077379C" w:rsidP="0077379C">
      <w:pPr>
        <w:pStyle w:val="Ausschuss"/>
        <w:rPr>
          <w:color w:val="000000"/>
        </w:rPr>
      </w:pPr>
      <w:r w:rsidRPr="007B4F33">
        <w:rPr>
          <w:color w:val="000000"/>
        </w:rPr>
        <w:t>(Kinderschutzkommission)</w:t>
      </w:r>
    </w:p>
    <w:p w14:paraId="32199A41" w14:textId="77777777" w:rsidR="00093C90" w:rsidRPr="007B4F33" w:rsidRDefault="001B3DAC" w:rsidP="0077379C">
      <w:pPr>
        <w:pStyle w:val="Ausschuss"/>
        <w:rPr>
          <w:b/>
          <w:color w:val="000000"/>
          <w:u w:val="single"/>
        </w:rPr>
      </w:pPr>
      <w:r w:rsidRPr="007B4F33">
        <w:rPr>
          <w:b/>
          <w:color w:val="000000"/>
          <w:u w:val="single"/>
        </w:rPr>
        <w:t xml:space="preserve">am </w:t>
      </w:r>
      <w:r w:rsidR="00992C2A" w:rsidRPr="007B4F33">
        <w:rPr>
          <w:b/>
          <w:color w:val="000000"/>
          <w:u w:val="single"/>
        </w:rPr>
        <w:t>Montag</w:t>
      </w:r>
      <w:r w:rsidR="00093C90" w:rsidRPr="007B4F33">
        <w:rPr>
          <w:b/>
          <w:color w:val="000000"/>
          <w:u w:val="single"/>
        </w:rPr>
        <w:t>,</w:t>
      </w:r>
      <w:r w:rsidR="00C7357F" w:rsidRPr="007B4F33">
        <w:rPr>
          <w:b/>
          <w:color w:val="000000"/>
          <w:u w:val="single"/>
        </w:rPr>
        <w:t xml:space="preserve"> </w:t>
      </w:r>
      <w:r w:rsidR="00DF27CA" w:rsidRPr="007B4F33">
        <w:rPr>
          <w:b/>
          <w:color w:val="000000"/>
          <w:u w:val="single"/>
        </w:rPr>
        <w:t xml:space="preserve">dem </w:t>
      </w:r>
      <w:r w:rsidR="002210DD" w:rsidRPr="007B4F33">
        <w:rPr>
          <w:b/>
          <w:color w:val="000000"/>
          <w:u w:val="single"/>
        </w:rPr>
        <w:t>2</w:t>
      </w:r>
      <w:r w:rsidRPr="007B4F33">
        <w:rPr>
          <w:b/>
          <w:color w:val="000000"/>
          <w:u w:val="single"/>
        </w:rPr>
        <w:t xml:space="preserve">. </w:t>
      </w:r>
      <w:r w:rsidR="002210DD" w:rsidRPr="007B4F33">
        <w:rPr>
          <w:b/>
          <w:color w:val="000000"/>
          <w:u w:val="single"/>
        </w:rPr>
        <w:t>März 2020</w:t>
      </w:r>
      <w:r w:rsidR="003B027F" w:rsidRPr="007B4F33">
        <w:rPr>
          <w:b/>
          <w:color w:val="000000"/>
          <w:u w:val="single"/>
        </w:rPr>
        <w:t>,</w:t>
      </w:r>
      <w:r w:rsidRPr="007B4F33">
        <w:rPr>
          <w:b/>
          <w:color w:val="000000"/>
          <w:u w:val="single"/>
        </w:rPr>
        <w:br/>
      </w:r>
      <w:r w:rsidR="002105C6" w:rsidRPr="007B4F33">
        <w:rPr>
          <w:b/>
          <w:color w:val="000000"/>
          <w:u w:val="single"/>
        </w:rPr>
        <w:t>14</w:t>
      </w:r>
      <w:r w:rsidR="00DF27CA" w:rsidRPr="007B4F33">
        <w:rPr>
          <w:b/>
          <w:color w:val="000000"/>
          <w:u w:val="single"/>
        </w:rPr>
        <w:t>.</w:t>
      </w:r>
      <w:r w:rsidR="00CE7CB1" w:rsidRPr="007B4F33">
        <w:rPr>
          <w:b/>
          <w:color w:val="000000"/>
          <w:u w:val="single"/>
        </w:rPr>
        <w:t>00</w:t>
      </w:r>
      <w:r w:rsidR="007C6718" w:rsidRPr="007B4F33">
        <w:rPr>
          <w:b/>
          <w:color w:val="000000"/>
          <w:u w:val="single"/>
        </w:rPr>
        <w:t xml:space="preserve"> </w:t>
      </w:r>
      <w:r w:rsidR="002B592B" w:rsidRPr="007B4F33">
        <w:rPr>
          <w:b/>
          <w:color w:val="000000"/>
          <w:u w:val="single"/>
        </w:rPr>
        <w:t xml:space="preserve">Uhr </w:t>
      </w:r>
      <w:r w:rsidR="002105C6" w:rsidRPr="007B4F33">
        <w:rPr>
          <w:b/>
          <w:color w:val="000000"/>
          <w:u w:val="single"/>
        </w:rPr>
        <w:t>bis max. 16</w:t>
      </w:r>
      <w:r w:rsidR="002B592B" w:rsidRPr="007B4F33">
        <w:rPr>
          <w:b/>
          <w:color w:val="000000"/>
          <w:u w:val="single"/>
        </w:rPr>
        <w:t xml:space="preserve">.00 </w:t>
      </w:r>
      <w:r w:rsidR="007C6718" w:rsidRPr="007B4F33">
        <w:rPr>
          <w:b/>
          <w:color w:val="000000"/>
          <w:u w:val="single"/>
        </w:rPr>
        <w:t>Uhr</w:t>
      </w:r>
      <w:r w:rsidR="00DF27CA" w:rsidRPr="007B4F33">
        <w:rPr>
          <w:b/>
          <w:color w:val="000000"/>
          <w:u w:val="single"/>
        </w:rPr>
        <w:t xml:space="preserve">, </w:t>
      </w:r>
      <w:r w:rsidR="002210DD" w:rsidRPr="007B4F33">
        <w:rPr>
          <w:b/>
          <w:color w:val="000000"/>
          <w:u w:val="single"/>
        </w:rPr>
        <w:t>Raum E</w:t>
      </w:r>
      <w:r w:rsidR="00B41171" w:rsidRPr="007B4F33">
        <w:rPr>
          <w:b/>
          <w:color w:val="000000"/>
          <w:u w:val="single"/>
        </w:rPr>
        <w:t>1</w:t>
      </w:r>
      <w:r w:rsidR="002210DD" w:rsidRPr="007B4F33">
        <w:rPr>
          <w:b/>
          <w:color w:val="000000"/>
          <w:u w:val="single"/>
        </w:rPr>
        <w:t xml:space="preserve"> A</w:t>
      </w:r>
      <w:r w:rsidR="00B41171" w:rsidRPr="007B4F33">
        <w:rPr>
          <w:b/>
          <w:color w:val="000000"/>
          <w:u w:val="single"/>
        </w:rPr>
        <w:t>16</w:t>
      </w:r>
    </w:p>
    <w:p w14:paraId="1B3F7261" w14:textId="77777777" w:rsidR="00093C90" w:rsidRPr="007B4F33" w:rsidRDefault="00093C90" w:rsidP="00093C90">
      <w:pPr>
        <w:rPr>
          <w:color w:val="000000"/>
          <w:szCs w:val="22"/>
        </w:rPr>
      </w:pPr>
    </w:p>
    <w:p w14:paraId="6C13A0A4" w14:textId="77777777" w:rsidR="00575EF7" w:rsidRPr="007B4F33" w:rsidRDefault="00575EF7" w:rsidP="00093C90">
      <w:pPr>
        <w:rPr>
          <w:color w:val="000000"/>
          <w:szCs w:val="22"/>
        </w:rPr>
      </w:pPr>
    </w:p>
    <w:p w14:paraId="4806B6A1" w14:textId="77777777" w:rsidR="00093C90" w:rsidRPr="007B4F33" w:rsidRDefault="00093C90" w:rsidP="00093C90">
      <w:pPr>
        <w:rPr>
          <w:color w:val="000000"/>
          <w:szCs w:val="22"/>
        </w:rPr>
      </w:pPr>
      <w:r w:rsidRPr="007B4F33">
        <w:rPr>
          <w:color w:val="000000"/>
          <w:szCs w:val="22"/>
        </w:rPr>
        <w:t>Landtag Nordrhein-Westfalen</w:t>
      </w:r>
      <w:r w:rsidRPr="007B4F33">
        <w:rPr>
          <w:color w:val="000000"/>
          <w:szCs w:val="22"/>
        </w:rPr>
        <w:br/>
        <w:t>Platz des Landtags 1</w:t>
      </w:r>
      <w:r w:rsidR="000C2436" w:rsidRPr="007B4F33">
        <w:rPr>
          <w:color w:val="000000"/>
          <w:szCs w:val="22"/>
        </w:rPr>
        <w:br/>
      </w:r>
      <w:r w:rsidRPr="007B4F33">
        <w:rPr>
          <w:color w:val="000000"/>
          <w:szCs w:val="22"/>
        </w:rPr>
        <w:t>40221 Düsseldorf</w:t>
      </w:r>
    </w:p>
    <w:p w14:paraId="44990C7D" w14:textId="77777777" w:rsidR="00093C90" w:rsidRPr="007B4F33" w:rsidRDefault="00093C90" w:rsidP="00093C90">
      <w:pPr>
        <w:rPr>
          <w:color w:val="000000"/>
          <w:szCs w:val="22"/>
        </w:rPr>
      </w:pPr>
    </w:p>
    <w:p w14:paraId="3E80F49F" w14:textId="77777777" w:rsidR="000C2436" w:rsidRPr="007B4F33" w:rsidRDefault="000C2436" w:rsidP="00697868">
      <w:pPr>
        <w:pStyle w:val="Entfernen"/>
        <w:rPr>
          <w:color w:val="000000"/>
        </w:rPr>
      </w:pPr>
    </w:p>
    <w:p w14:paraId="74355019" w14:textId="77777777" w:rsidR="00093C90" w:rsidRPr="007B4F33" w:rsidRDefault="00093C90" w:rsidP="000C2436">
      <w:pPr>
        <w:pStyle w:val="Entfernen"/>
        <w:jc w:val="both"/>
        <w:rPr>
          <w:color w:val="000000"/>
          <w:szCs w:val="22"/>
        </w:rPr>
      </w:pPr>
      <w:r w:rsidRPr="007B4F33">
        <w:rPr>
          <w:color w:val="000000"/>
          <w:szCs w:val="22"/>
        </w:rPr>
        <w:t>Gemäß § 5</w:t>
      </w:r>
      <w:r w:rsidR="000C2436" w:rsidRPr="007B4F33">
        <w:rPr>
          <w:color w:val="000000"/>
          <w:szCs w:val="22"/>
        </w:rPr>
        <w:t>3</w:t>
      </w:r>
      <w:r w:rsidRPr="007B4F33">
        <w:rPr>
          <w:color w:val="000000"/>
          <w:szCs w:val="22"/>
        </w:rPr>
        <w:t xml:space="preserve"> Abs</w:t>
      </w:r>
      <w:r w:rsidR="000C2436" w:rsidRPr="007B4F33">
        <w:rPr>
          <w:color w:val="000000"/>
          <w:szCs w:val="22"/>
        </w:rPr>
        <w:t xml:space="preserve">atz </w:t>
      </w:r>
      <w:r w:rsidRPr="007B4F33">
        <w:rPr>
          <w:color w:val="000000"/>
          <w:szCs w:val="22"/>
        </w:rPr>
        <w:t>1 der Geschäftsordnu</w:t>
      </w:r>
      <w:r w:rsidR="00575EF7" w:rsidRPr="007B4F33">
        <w:rPr>
          <w:color w:val="000000"/>
          <w:szCs w:val="22"/>
        </w:rPr>
        <w:t>ng des Landtags berufe ich den Untera</w:t>
      </w:r>
      <w:r w:rsidRPr="007B4F33">
        <w:rPr>
          <w:color w:val="000000"/>
          <w:szCs w:val="22"/>
        </w:rPr>
        <w:t>usschuss ein und setze folgende Tagesordnung fest:</w:t>
      </w:r>
    </w:p>
    <w:p w14:paraId="3C4ED534" w14:textId="77777777" w:rsidR="00093C90" w:rsidRPr="007B4F33" w:rsidRDefault="00093C90" w:rsidP="00093C90">
      <w:pPr>
        <w:rPr>
          <w:color w:val="000000"/>
          <w:szCs w:val="22"/>
        </w:rPr>
      </w:pPr>
    </w:p>
    <w:p w14:paraId="37560B20" w14:textId="77777777" w:rsidR="00093C90" w:rsidRPr="007B4F33" w:rsidRDefault="00093C90" w:rsidP="00093C90">
      <w:pPr>
        <w:rPr>
          <w:b/>
          <w:color w:val="000000"/>
          <w:szCs w:val="22"/>
          <w:u w:val="single"/>
        </w:rPr>
      </w:pPr>
      <w:r w:rsidRPr="007B4F33">
        <w:rPr>
          <w:b/>
          <w:color w:val="000000"/>
          <w:szCs w:val="22"/>
          <w:u w:val="single"/>
        </w:rPr>
        <w:t>Tagesordnung</w:t>
      </w:r>
    </w:p>
    <w:p w14:paraId="7AF59F4A" w14:textId="77777777" w:rsidR="00093C90" w:rsidRPr="007B4F33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BF6003" w:rsidRPr="007B4F33" w14:paraId="63FCABCD" w14:textId="77777777" w:rsidTr="00BE6D81">
        <w:trPr>
          <w:trHeight w:val="588"/>
        </w:trPr>
        <w:tc>
          <w:tcPr>
            <w:tcW w:w="522" w:type="dxa"/>
          </w:tcPr>
          <w:p w14:paraId="3BECE3D4" w14:textId="77777777" w:rsidR="00BF6003" w:rsidRPr="007B4F33" w:rsidRDefault="00541FDC" w:rsidP="00CA4433">
            <w:pPr>
              <w:pStyle w:val="TopNr"/>
              <w:rPr>
                <w:color w:val="000000"/>
              </w:rPr>
            </w:pPr>
            <w:r w:rsidRPr="007B4F33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09ECFEEE" w14:textId="77777777" w:rsidR="002210DD" w:rsidRPr="007B4F33" w:rsidRDefault="002B592B" w:rsidP="00541FDC">
            <w:pPr>
              <w:pStyle w:val="TopThema"/>
              <w:rPr>
                <w:color w:val="000000"/>
                <w:szCs w:val="22"/>
              </w:rPr>
            </w:pPr>
            <w:r w:rsidRPr="007B4F33">
              <w:rPr>
                <w:color w:val="000000"/>
                <w:szCs w:val="22"/>
              </w:rPr>
              <w:t>Aktuelles</w:t>
            </w:r>
          </w:p>
        </w:tc>
      </w:tr>
      <w:tr w:rsidR="00541FDC" w:rsidRPr="007B4F33" w14:paraId="42F04BC2" w14:textId="77777777" w:rsidTr="00BE6D81">
        <w:trPr>
          <w:trHeight w:val="588"/>
        </w:trPr>
        <w:tc>
          <w:tcPr>
            <w:tcW w:w="522" w:type="dxa"/>
          </w:tcPr>
          <w:p w14:paraId="6F57D247" w14:textId="77777777" w:rsidR="00541FDC" w:rsidRPr="007B4F33" w:rsidRDefault="00541FDC" w:rsidP="00CA4433">
            <w:pPr>
              <w:pStyle w:val="TopNr"/>
              <w:rPr>
                <w:color w:val="000000"/>
              </w:rPr>
            </w:pPr>
            <w:r w:rsidRPr="007B4F33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172AE2D5" w14:textId="77777777" w:rsidR="00541FDC" w:rsidRPr="007B4F33" w:rsidRDefault="002B592B" w:rsidP="00575EF7">
            <w:pPr>
              <w:pStyle w:val="TopThema"/>
              <w:rPr>
                <w:bCs/>
                <w:color w:val="000000"/>
                <w:szCs w:val="22"/>
              </w:rPr>
            </w:pPr>
            <w:r w:rsidRPr="007B4F33">
              <w:rPr>
                <w:bCs/>
                <w:color w:val="000000"/>
                <w:szCs w:val="22"/>
              </w:rPr>
              <w:t xml:space="preserve">Vorstellung des Impulspapiers des MKFFI zur Diskussion von Maßnahmen </w:t>
            </w:r>
            <w:r w:rsidR="00E53D13" w:rsidRPr="007B4F33">
              <w:rPr>
                <w:bCs/>
                <w:color w:val="000000"/>
                <w:szCs w:val="22"/>
              </w:rPr>
              <w:t xml:space="preserve">zur Prävention, zum Schutz vor und Hilfe bei sexualisierter Gewalt gegen Kinder und Jugendliche </w:t>
            </w:r>
            <w:r w:rsidRPr="007B4F33">
              <w:rPr>
                <w:bCs/>
                <w:color w:val="000000"/>
                <w:szCs w:val="22"/>
              </w:rPr>
              <w:t>und Erläuterung weiterer geplanter Maßnahmen</w:t>
            </w:r>
          </w:p>
          <w:p w14:paraId="634CD4BA" w14:textId="77777777" w:rsidR="002B592B" w:rsidRPr="007B4F33" w:rsidRDefault="002B592B" w:rsidP="002B592B">
            <w:pPr>
              <w:rPr>
                <w:color w:val="000000"/>
                <w:szCs w:val="22"/>
              </w:rPr>
            </w:pPr>
          </w:p>
          <w:p w14:paraId="1589CB20" w14:textId="77777777" w:rsidR="002B592B" w:rsidRPr="007B4F33" w:rsidRDefault="002B592B" w:rsidP="002B592B">
            <w:pPr>
              <w:ind w:left="708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7B4F33">
              <w:rPr>
                <w:rFonts w:eastAsiaTheme="minorHAnsi"/>
                <w:color w:val="000000"/>
                <w:szCs w:val="22"/>
                <w:lang w:eastAsia="en-US"/>
              </w:rPr>
              <w:t>Bericht der Landesregierung</w:t>
            </w:r>
          </w:p>
          <w:p w14:paraId="62423F26" w14:textId="77777777" w:rsidR="002B592B" w:rsidRPr="007B4F33" w:rsidRDefault="002B592B" w:rsidP="002B592B">
            <w:pPr>
              <w:ind w:left="708"/>
              <w:rPr>
                <w:rStyle w:val="DokumentLink"/>
                <w:rFonts w:eastAsiaTheme="minorHAnsi"/>
                <w:color w:val="000000"/>
                <w:szCs w:val="22"/>
              </w:rPr>
            </w:pPr>
            <w:r w:rsidRPr="007B4F33">
              <w:rPr>
                <w:rStyle w:val="DokumentLink"/>
                <w:rFonts w:eastAsiaTheme="minorHAnsi"/>
                <w:color w:val="000000"/>
                <w:szCs w:val="22"/>
              </w:rPr>
              <w:t>Vorlage 17/2297</w:t>
            </w:r>
          </w:p>
          <w:p w14:paraId="227D7B4F" w14:textId="77777777" w:rsidR="002B592B" w:rsidRPr="007B4F33" w:rsidRDefault="002B592B" w:rsidP="002B592B">
            <w:pPr>
              <w:rPr>
                <w:b/>
                <w:color w:val="000000"/>
                <w:szCs w:val="22"/>
              </w:rPr>
            </w:pPr>
          </w:p>
        </w:tc>
      </w:tr>
      <w:tr w:rsidR="002B592B" w:rsidRPr="007B4F33" w14:paraId="2C64C077" w14:textId="77777777" w:rsidTr="00BE6D81">
        <w:trPr>
          <w:trHeight w:val="588"/>
        </w:trPr>
        <w:tc>
          <w:tcPr>
            <w:tcW w:w="522" w:type="dxa"/>
          </w:tcPr>
          <w:p w14:paraId="179724F3" w14:textId="77777777" w:rsidR="002B592B" w:rsidRPr="007B4F33" w:rsidRDefault="002B592B" w:rsidP="00CA4433">
            <w:pPr>
              <w:pStyle w:val="TopNr"/>
              <w:rPr>
                <w:color w:val="000000"/>
              </w:rPr>
            </w:pPr>
            <w:r w:rsidRPr="007B4F33">
              <w:rPr>
                <w:color w:val="000000"/>
              </w:rPr>
              <w:t>3.</w:t>
            </w:r>
          </w:p>
        </w:tc>
        <w:tc>
          <w:tcPr>
            <w:tcW w:w="8550" w:type="dxa"/>
          </w:tcPr>
          <w:p w14:paraId="1C713F18" w14:textId="77777777" w:rsidR="002B592B" w:rsidRPr="007B4F33" w:rsidRDefault="002B592B" w:rsidP="00575EF7">
            <w:pPr>
              <w:pStyle w:val="TopThema"/>
              <w:rPr>
                <w:color w:val="000000"/>
                <w:szCs w:val="22"/>
              </w:rPr>
            </w:pPr>
            <w:r w:rsidRPr="007B4F33">
              <w:rPr>
                <w:color w:val="000000"/>
                <w:szCs w:val="22"/>
              </w:rPr>
              <w:t>Organisationsgutachten Jugendämter</w:t>
            </w:r>
          </w:p>
          <w:p w14:paraId="3F8E33C4" w14:textId="77777777" w:rsidR="002B592B" w:rsidRPr="007B4F33" w:rsidRDefault="002B592B" w:rsidP="002B592B">
            <w:pPr>
              <w:rPr>
                <w:color w:val="000000"/>
              </w:rPr>
            </w:pPr>
          </w:p>
          <w:p w14:paraId="4D64BAF2" w14:textId="77777777" w:rsidR="002B592B" w:rsidRPr="007B4F33" w:rsidRDefault="002B592B" w:rsidP="002B592B">
            <w:pPr>
              <w:rPr>
                <w:color w:val="000000"/>
              </w:rPr>
            </w:pPr>
          </w:p>
        </w:tc>
      </w:tr>
      <w:tr w:rsidR="002B592B" w:rsidRPr="007B4F33" w14:paraId="6EE98EAF" w14:textId="77777777" w:rsidTr="00BE6D81">
        <w:trPr>
          <w:trHeight w:val="588"/>
        </w:trPr>
        <w:tc>
          <w:tcPr>
            <w:tcW w:w="522" w:type="dxa"/>
          </w:tcPr>
          <w:p w14:paraId="303853F2" w14:textId="77777777" w:rsidR="002B592B" w:rsidRPr="007B4F33" w:rsidRDefault="002B592B" w:rsidP="002105C6">
            <w:pPr>
              <w:pStyle w:val="TopNr"/>
              <w:rPr>
                <w:color w:val="000000"/>
              </w:rPr>
            </w:pPr>
            <w:r w:rsidRPr="007B4F33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7BF94606" w14:textId="77777777" w:rsidR="002B592B" w:rsidRPr="007B4F33" w:rsidRDefault="002B592B" w:rsidP="000346F6">
            <w:pPr>
              <w:pStyle w:val="TopThema"/>
              <w:rPr>
                <w:rFonts w:ascii="Calibri" w:hAnsi="Calibri"/>
                <w:color w:val="000000"/>
              </w:rPr>
            </w:pPr>
            <w:r w:rsidRPr="007B4F33">
              <w:rPr>
                <w:color w:val="000000"/>
              </w:rPr>
              <w:t>Jahresprogramm der Kinderschutzkommission</w:t>
            </w:r>
          </w:p>
          <w:p w14:paraId="25004F97" w14:textId="77777777" w:rsidR="002B592B" w:rsidRPr="007B4F33" w:rsidRDefault="002B592B" w:rsidP="00575EF7">
            <w:pPr>
              <w:pStyle w:val="TopThema"/>
              <w:rPr>
                <w:color w:val="000000"/>
                <w:szCs w:val="22"/>
              </w:rPr>
            </w:pPr>
          </w:p>
          <w:p w14:paraId="17FA0DA1" w14:textId="77777777" w:rsidR="002B592B" w:rsidRPr="007B4F33" w:rsidRDefault="002B592B" w:rsidP="002B592B">
            <w:pPr>
              <w:rPr>
                <w:color w:val="000000"/>
              </w:rPr>
            </w:pPr>
          </w:p>
        </w:tc>
      </w:tr>
      <w:tr w:rsidR="002B592B" w:rsidRPr="007B4F33" w14:paraId="1A772CBA" w14:textId="77777777" w:rsidTr="00BE6D81">
        <w:trPr>
          <w:trHeight w:val="588"/>
        </w:trPr>
        <w:tc>
          <w:tcPr>
            <w:tcW w:w="522" w:type="dxa"/>
          </w:tcPr>
          <w:p w14:paraId="1113CE6E" w14:textId="77777777" w:rsidR="002B592B" w:rsidRPr="007B4F33" w:rsidRDefault="002B592B" w:rsidP="002105C6">
            <w:pPr>
              <w:pStyle w:val="TopNr"/>
              <w:pageBreakBefore/>
              <w:rPr>
                <w:color w:val="000000"/>
              </w:rPr>
            </w:pPr>
            <w:r w:rsidRPr="007B4F33">
              <w:rPr>
                <w:color w:val="000000"/>
              </w:rPr>
              <w:lastRenderedPageBreak/>
              <w:t>5.</w:t>
            </w:r>
          </w:p>
        </w:tc>
        <w:tc>
          <w:tcPr>
            <w:tcW w:w="8550" w:type="dxa"/>
          </w:tcPr>
          <w:p w14:paraId="3FE3195E" w14:textId="77777777" w:rsidR="002B592B" w:rsidRPr="007B4F33" w:rsidRDefault="002B592B" w:rsidP="000346F6">
            <w:pPr>
              <w:pStyle w:val="TopThema"/>
              <w:rPr>
                <w:color w:val="000000"/>
              </w:rPr>
            </w:pPr>
            <w:r w:rsidRPr="007B4F33">
              <w:rPr>
                <w:color w:val="000000"/>
              </w:rPr>
              <w:t>Verschiedenes</w:t>
            </w:r>
          </w:p>
          <w:p w14:paraId="065108F6" w14:textId="77777777" w:rsidR="002B592B" w:rsidRPr="007B4F33" w:rsidRDefault="002B592B" w:rsidP="002B592B">
            <w:pPr>
              <w:rPr>
                <w:b/>
                <w:color w:val="000000"/>
                <w:szCs w:val="22"/>
              </w:rPr>
            </w:pPr>
          </w:p>
          <w:p w14:paraId="6DD188BA" w14:textId="77777777" w:rsidR="002B592B" w:rsidRPr="007B4F33" w:rsidRDefault="002B592B" w:rsidP="002B592B">
            <w:pPr>
              <w:rPr>
                <w:b/>
                <w:color w:val="000000"/>
                <w:szCs w:val="22"/>
              </w:rPr>
            </w:pPr>
          </w:p>
        </w:tc>
      </w:tr>
    </w:tbl>
    <w:p w14:paraId="68FB9770" w14:textId="77777777" w:rsidR="00494764" w:rsidRPr="007B4F33" w:rsidRDefault="00494764" w:rsidP="00494764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64" w:rsidRPr="007B4F33" w14:paraId="531F7D8B" w14:textId="77777777" w:rsidTr="00AA7F3B">
        <w:tc>
          <w:tcPr>
            <w:tcW w:w="4531" w:type="dxa"/>
          </w:tcPr>
          <w:p w14:paraId="16ED828D" w14:textId="77777777" w:rsidR="00494764" w:rsidRPr="007B4F33" w:rsidRDefault="00494764" w:rsidP="0049476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0B60D0D" w14:textId="77777777" w:rsidR="00494764" w:rsidRPr="007B4F33" w:rsidRDefault="00575EF7" w:rsidP="00494764">
            <w:pPr>
              <w:jc w:val="center"/>
              <w:rPr>
                <w:color w:val="000000"/>
                <w:szCs w:val="22"/>
              </w:rPr>
            </w:pPr>
            <w:r w:rsidRPr="007B4F33">
              <w:rPr>
                <w:color w:val="000000"/>
                <w:szCs w:val="22"/>
              </w:rPr>
              <w:t>gez. Britta Altenkamp</w:t>
            </w:r>
            <w:r w:rsidRPr="007B4F33">
              <w:rPr>
                <w:color w:val="000000"/>
                <w:szCs w:val="22"/>
              </w:rPr>
              <w:br/>
              <w:t>- Vorsitzende</w:t>
            </w:r>
            <w:r w:rsidR="00494764" w:rsidRPr="007B4F33">
              <w:rPr>
                <w:color w:val="000000"/>
                <w:szCs w:val="22"/>
              </w:rPr>
              <w:t xml:space="preserve"> -</w:t>
            </w:r>
          </w:p>
        </w:tc>
      </w:tr>
    </w:tbl>
    <w:p w14:paraId="7A2024D2" w14:textId="77777777" w:rsidR="00575EF7" w:rsidRPr="007B4F33" w:rsidRDefault="00575EF7" w:rsidP="00494764">
      <w:pPr>
        <w:rPr>
          <w:color w:val="000000"/>
          <w:szCs w:val="22"/>
        </w:rPr>
      </w:pPr>
    </w:p>
    <w:p w14:paraId="3E3178A3" w14:textId="77777777" w:rsidR="00494764" w:rsidRPr="007B4F33" w:rsidRDefault="00494764" w:rsidP="00494764">
      <w:pPr>
        <w:rPr>
          <w:color w:val="000000"/>
          <w:szCs w:val="22"/>
        </w:rPr>
      </w:pPr>
      <w:r w:rsidRPr="007B4F33">
        <w:rPr>
          <w:color w:val="000000"/>
          <w:szCs w:val="22"/>
        </w:rPr>
        <w:t>F. d. R.</w:t>
      </w:r>
    </w:p>
    <w:p w14:paraId="0AEDD1DF" w14:textId="77777777" w:rsidR="00494764" w:rsidRPr="007B4F33" w:rsidRDefault="00494764" w:rsidP="00494764">
      <w:pPr>
        <w:rPr>
          <w:color w:val="000000"/>
          <w:szCs w:val="22"/>
        </w:rPr>
      </w:pPr>
    </w:p>
    <w:p w14:paraId="60990484" w14:textId="77777777" w:rsidR="00586933" w:rsidRPr="007B4F33" w:rsidRDefault="00586933" w:rsidP="00494764">
      <w:pPr>
        <w:rPr>
          <w:color w:val="000000"/>
          <w:szCs w:val="22"/>
        </w:rPr>
      </w:pPr>
    </w:p>
    <w:p w14:paraId="694F381B" w14:textId="77777777" w:rsidR="00B32BA9" w:rsidRPr="007B4F33" w:rsidRDefault="00B32BA9" w:rsidP="00494764">
      <w:pPr>
        <w:rPr>
          <w:color w:val="000000"/>
          <w:szCs w:val="22"/>
        </w:rPr>
      </w:pPr>
    </w:p>
    <w:p w14:paraId="1F286330" w14:textId="77777777" w:rsidR="00CA4433" w:rsidRPr="007B4F33" w:rsidRDefault="00CA4433" w:rsidP="00494764">
      <w:pPr>
        <w:rPr>
          <w:color w:val="000000"/>
          <w:szCs w:val="22"/>
        </w:rPr>
      </w:pPr>
    </w:p>
    <w:p w14:paraId="6B71FA2F" w14:textId="77777777" w:rsidR="00494764" w:rsidRPr="007B4F33" w:rsidRDefault="00014FBF" w:rsidP="00494764">
      <w:pPr>
        <w:rPr>
          <w:color w:val="000000"/>
          <w:szCs w:val="22"/>
        </w:rPr>
      </w:pPr>
      <w:r w:rsidRPr="007B4F33">
        <w:rPr>
          <w:color w:val="000000"/>
          <w:szCs w:val="22"/>
        </w:rPr>
        <w:t>Markus Müller</w:t>
      </w:r>
    </w:p>
    <w:p w14:paraId="0E97BD6F" w14:textId="77777777" w:rsidR="00494764" w:rsidRPr="007B4F33" w:rsidRDefault="00494764" w:rsidP="00494764">
      <w:pPr>
        <w:rPr>
          <w:color w:val="000000"/>
          <w:szCs w:val="22"/>
        </w:rPr>
      </w:pPr>
      <w:r w:rsidRPr="007B4F33">
        <w:rPr>
          <w:color w:val="000000"/>
          <w:szCs w:val="22"/>
        </w:rPr>
        <w:t>Ausschussassistent</w:t>
      </w:r>
      <w:bookmarkEnd w:id="0"/>
    </w:p>
    <w:sectPr w:rsidR="00494764" w:rsidRPr="007B4F3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E2E5" w14:textId="77777777" w:rsidR="00CF08F2" w:rsidRDefault="00CF08F2" w:rsidP="00E86012">
      <w:r>
        <w:separator/>
      </w:r>
    </w:p>
  </w:endnote>
  <w:endnote w:type="continuationSeparator" w:id="0">
    <w:p w14:paraId="77A8109C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A3E6A" w14:textId="77777777" w:rsidR="00CF08F2" w:rsidRDefault="00CF08F2" w:rsidP="00E86012">
      <w:r>
        <w:separator/>
      </w:r>
    </w:p>
  </w:footnote>
  <w:footnote w:type="continuationSeparator" w:id="0">
    <w:p w14:paraId="7D268280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92E1" w14:textId="77777777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7174B54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33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5F78A221" w14:textId="77777777" w:rsidTr="00880DE2">
      <w:tc>
        <w:tcPr>
          <w:tcW w:w="4605" w:type="dxa"/>
        </w:tcPr>
        <w:p w14:paraId="3902D8A6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D3E3AE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766D7FC" w14:textId="77777777" w:rsidR="005230E1" w:rsidRPr="00950034" w:rsidRDefault="005230E1" w:rsidP="002210D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346F6">
            <w:rPr>
              <w:b/>
              <w:sz w:val="44"/>
              <w:szCs w:val="44"/>
            </w:rPr>
            <w:t>1151</w:t>
          </w:r>
        </w:p>
      </w:tc>
    </w:tr>
    <w:tr w:rsidR="005230E1" w:rsidRPr="00123A1B" w14:paraId="4DA62150" w14:textId="77777777" w:rsidTr="00880DE2">
      <w:tc>
        <w:tcPr>
          <w:tcW w:w="4605" w:type="dxa"/>
        </w:tcPr>
        <w:p w14:paraId="31F0C60C" w14:textId="77777777" w:rsidR="005230E1" w:rsidRDefault="005230E1" w:rsidP="00880DE2"/>
      </w:tc>
      <w:tc>
        <w:tcPr>
          <w:tcW w:w="4605" w:type="dxa"/>
        </w:tcPr>
        <w:p w14:paraId="7CEA9013" w14:textId="77777777" w:rsidR="005230E1" w:rsidRPr="00A53FF8" w:rsidRDefault="002B592B" w:rsidP="00575EF7">
          <w:pPr>
            <w:pStyle w:val="Datumsfeld"/>
          </w:pPr>
          <w:r>
            <w:t>18</w:t>
          </w:r>
          <w:r w:rsidR="002210DD">
            <w:t>.02.2020</w:t>
          </w:r>
        </w:p>
      </w:tc>
    </w:tr>
  </w:tbl>
  <w:p w14:paraId="7958D00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07C0A"/>
    <w:rsid w:val="0001207E"/>
    <w:rsid w:val="00013EBA"/>
    <w:rsid w:val="00014FBF"/>
    <w:rsid w:val="000152EF"/>
    <w:rsid w:val="00024EBE"/>
    <w:rsid w:val="00025959"/>
    <w:rsid w:val="000346F6"/>
    <w:rsid w:val="0004004A"/>
    <w:rsid w:val="000419DB"/>
    <w:rsid w:val="000432D0"/>
    <w:rsid w:val="000468CB"/>
    <w:rsid w:val="00046B17"/>
    <w:rsid w:val="00052347"/>
    <w:rsid w:val="00053822"/>
    <w:rsid w:val="00054534"/>
    <w:rsid w:val="00055531"/>
    <w:rsid w:val="000601B9"/>
    <w:rsid w:val="0006167E"/>
    <w:rsid w:val="00065BF5"/>
    <w:rsid w:val="00067147"/>
    <w:rsid w:val="00070BE1"/>
    <w:rsid w:val="00071EC9"/>
    <w:rsid w:val="00072278"/>
    <w:rsid w:val="00085AE1"/>
    <w:rsid w:val="000901D7"/>
    <w:rsid w:val="00093B62"/>
    <w:rsid w:val="00093C90"/>
    <w:rsid w:val="000A46CE"/>
    <w:rsid w:val="000A5C12"/>
    <w:rsid w:val="000A72CD"/>
    <w:rsid w:val="000B7C56"/>
    <w:rsid w:val="000C0232"/>
    <w:rsid w:val="000C2436"/>
    <w:rsid w:val="000C28A8"/>
    <w:rsid w:val="000C34A3"/>
    <w:rsid w:val="000D228D"/>
    <w:rsid w:val="000D61DF"/>
    <w:rsid w:val="000D694F"/>
    <w:rsid w:val="000E1DCF"/>
    <w:rsid w:val="00101966"/>
    <w:rsid w:val="001035DA"/>
    <w:rsid w:val="00105B11"/>
    <w:rsid w:val="001060D1"/>
    <w:rsid w:val="0010703B"/>
    <w:rsid w:val="00116369"/>
    <w:rsid w:val="0012078D"/>
    <w:rsid w:val="00121969"/>
    <w:rsid w:val="001221E8"/>
    <w:rsid w:val="00127099"/>
    <w:rsid w:val="0013445C"/>
    <w:rsid w:val="0013757E"/>
    <w:rsid w:val="00143802"/>
    <w:rsid w:val="00144A77"/>
    <w:rsid w:val="001479AA"/>
    <w:rsid w:val="00151D8E"/>
    <w:rsid w:val="00153A37"/>
    <w:rsid w:val="001552C3"/>
    <w:rsid w:val="001648BB"/>
    <w:rsid w:val="001679C0"/>
    <w:rsid w:val="00176FD3"/>
    <w:rsid w:val="001778E1"/>
    <w:rsid w:val="00187053"/>
    <w:rsid w:val="001935FB"/>
    <w:rsid w:val="00195E09"/>
    <w:rsid w:val="0019638E"/>
    <w:rsid w:val="00196869"/>
    <w:rsid w:val="00197BF4"/>
    <w:rsid w:val="001B3DAC"/>
    <w:rsid w:val="001C1783"/>
    <w:rsid w:val="001C1C70"/>
    <w:rsid w:val="001D42E3"/>
    <w:rsid w:val="001E41C2"/>
    <w:rsid w:val="001F0D7F"/>
    <w:rsid w:val="001F27BB"/>
    <w:rsid w:val="001F7E4E"/>
    <w:rsid w:val="00200BF3"/>
    <w:rsid w:val="00203E80"/>
    <w:rsid w:val="002040EC"/>
    <w:rsid w:val="002063D1"/>
    <w:rsid w:val="002105C6"/>
    <w:rsid w:val="00216599"/>
    <w:rsid w:val="002210DD"/>
    <w:rsid w:val="0022193E"/>
    <w:rsid w:val="00235D8A"/>
    <w:rsid w:val="002461B5"/>
    <w:rsid w:val="00246946"/>
    <w:rsid w:val="00251052"/>
    <w:rsid w:val="00255806"/>
    <w:rsid w:val="0026246E"/>
    <w:rsid w:val="0026452A"/>
    <w:rsid w:val="00266255"/>
    <w:rsid w:val="00273FF3"/>
    <w:rsid w:val="002818A9"/>
    <w:rsid w:val="00282111"/>
    <w:rsid w:val="00287617"/>
    <w:rsid w:val="002A2359"/>
    <w:rsid w:val="002A56B2"/>
    <w:rsid w:val="002B592B"/>
    <w:rsid w:val="002C2C95"/>
    <w:rsid w:val="002D10C1"/>
    <w:rsid w:val="002D2ABA"/>
    <w:rsid w:val="002D41F4"/>
    <w:rsid w:val="002D45CB"/>
    <w:rsid w:val="002E3E01"/>
    <w:rsid w:val="002E4745"/>
    <w:rsid w:val="002F7C38"/>
    <w:rsid w:val="0030518D"/>
    <w:rsid w:val="003063D0"/>
    <w:rsid w:val="00307182"/>
    <w:rsid w:val="0031144F"/>
    <w:rsid w:val="003115F4"/>
    <w:rsid w:val="00314630"/>
    <w:rsid w:val="00314FF6"/>
    <w:rsid w:val="00315653"/>
    <w:rsid w:val="00316955"/>
    <w:rsid w:val="003236E0"/>
    <w:rsid w:val="00323F32"/>
    <w:rsid w:val="00324A24"/>
    <w:rsid w:val="00327C79"/>
    <w:rsid w:val="00330F19"/>
    <w:rsid w:val="00333821"/>
    <w:rsid w:val="003352E4"/>
    <w:rsid w:val="00343254"/>
    <w:rsid w:val="00347BF5"/>
    <w:rsid w:val="00351D2F"/>
    <w:rsid w:val="003526CB"/>
    <w:rsid w:val="00355053"/>
    <w:rsid w:val="00357A0E"/>
    <w:rsid w:val="00357C9F"/>
    <w:rsid w:val="0036146B"/>
    <w:rsid w:val="00365313"/>
    <w:rsid w:val="00365A1C"/>
    <w:rsid w:val="00366BD8"/>
    <w:rsid w:val="00367981"/>
    <w:rsid w:val="0037081B"/>
    <w:rsid w:val="00375F2A"/>
    <w:rsid w:val="003801D1"/>
    <w:rsid w:val="0038368B"/>
    <w:rsid w:val="0039103B"/>
    <w:rsid w:val="0039104A"/>
    <w:rsid w:val="00391AA2"/>
    <w:rsid w:val="00392B04"/>
    <w:rsid w:val="00397438"/>
    <w:rsid w:val="003A3359"/>
    <w:rsid w:val="003A3BAA"/>
    <w:rsid w:val="003B027F"/>
    <w:rsid w:val="003B0FBB"/>
    <w:rsid w:val="003B4CBF"/>
    <w:rsid w:val="003B7B65"/>
    <w:rsid w:val="003C08D5"/>
    <w:rsid w:val="003C242F"/>
    <w:rsid w:val="003E0980"/>
    <w:rsid w:val="003E186E"/>
    <w:rsid w:val="003E1D1F"/>
    <w:rsid w:val="003E38AF"/>
    <w:rsid w:val="003E64E6"/>
    <w:rsid w:val="003F407B"/>
    <w:rsid w:val="003F5253"/>
    <w:rsid w:val="003F5B5F"/>
    <w:rsid w:val="00402090"/>
    <w:rsid w:val="00402376"/>
    <w:rsid w:val="00415486"/>
    <w:rsid w:val="00417C5F"/>
    <w:rsid w:val="004223AE"/>
    <w:rsid w:val="004238ED"/>
    <w:rsid w:val="00425345"/>
    <w:rsid w:val="00425402"/>
    <w:rsid w:val="00430016"/>
    <w:rsid w:val="0043351F"/>
    <w:rsid w:val="004339F0"/>
    <w:rsid w:val="0043641B"/>
    <w:rsid w:val="004376CC"/>
    <w:rsid w:val="00452C5D"/>
    <w:rsid w:val="004536DB"/>
    <w:rsid w:val="004546FC"/>
    <w:rsid w:val="00456C74"/>
    <w:rsid w:val="00464441"/>
    <w:rsid w:val="004673CE"/>
    <w:rsid w:val="00484582"/>
    <w:rsid w:val="00486C8B"/>
    <w:rsid w:val="00494764"/>
    <w:rsid w:val="004B5330"/>
    <w:rsid w:val="004B5C71"/>
    <w:rsid w:val="004B721B"/>
    <w:rsid w:val="004C0919"/>
    <w:rsid w:val="004C2AC2"/>
    <w:rsid w:val="004E5A0A"/>
    <w:rsid w:val="004F02A0"/>
    <w:rsid w:val="004F2D3E"/>
    <w:rsid w:val="004F4D41"/>
    <w:rsid w:val="004F53CF"/>
    <w:rsid w:val="00505F8A"/>
    <w:rsid w:val="00510243"/>
    <w:rsid w:val="00512C90"/>
    <w:rsid w:val="00515631"/>
    <w:rsid w:val="00522274"/>
    <w:rsid w:val="005230E1"/>
    <w:rsid w:val="00524F87"/>
    <w:rsid w:val="00525AD5"/>
    <w:rsid w:val="00525CDA"/>
    <w:rsid w:val="005315CC"/>
    <w:rsid w:val="00534589"/>
    <w:rsid w:val="00541A72"/>
    <w:rsid w:val="00541FDC"/>
    <w:rsid w:val="00542335"/>
    <w:rsid w:val="005503C0"/>
    <w:rsid w:val="005530D1"/>
    <w:rsid w:val="00553E89"/>
    <w:rsid w:val="00554C52"/>
    <w:rsid w:val="00564B2C"/>
    <w:rsid w:val="00565E55"/>
    <w:rsid w:val="00575EF7"/>
    <w:rsid w:val="0058044F"/>
    <w:rsid w:val="00583C75"/>
    <w:rsid w:val="00583F73"/>
    <w:rsid w:val="00586933"/>
    <w:rsid w:val="00593D90"/>
    <w:rsid w:val="005A047B"/>
    <w:rsid w:val="005A2470"/>
    <w:rsid w:val="005B1613"/>
    <w:rsid w:val="005B186B"/>
    <w:rsid w:val="005B5EAB"/>
    <w:rsid w:val="005B7251"/>
    <w:rsid w:val="005C0D93"/>
    <w:rsid w:val="005C791A"/>
    <w:rsid w:val="005D2801"/>
    <w:rsid w:val="005D6F06"/>
    <w:rsid w:val="005D7C68"/>
    <w:rsid w:val="005E1A27"/>
    <w:rsid w:val="005E3016"/>
    <w:rsid w:val="005F0299"/>
    <w:rsid w:val="005F1393"/>
    <w:rsid w:val="005F15F9"/>
    <w:rsid w:val="005F7E7C"/>
    <w:rsid w:val="00612CB5"/>
    <w:rsid w:val="00614E2C"/>
    <w:rsid w:val="00617A8B"/>
    <w:rsid w:val="00617C00"/>
    <w:rsid w:val="00621483"/>
    <w:rsid w:val="00625FE2"/>
    <w:rsid w:val="00626B7A"/>
    <w:rsid w:val="00630229"/>
    <w:rsid w:val="006442B2"/>
    <w:rsid w:val="00653034"/>
    <w:rsid w:val="006551FA"/>
    <w:rsid w:val="00673534"/>
    <w:rsid w:val="00680693"/>
    <w:rsid w:val="00680872"/>
    <w:rsid w:val="0068186A"/>
    <w:rsid w:val="006818D2"/>
    <w:rsid w:val="00685B4F"/>
    <w:rsid w:val="00685F10"/>
    <w:rsid w:val="006868DE"/>
    <w:rsid w:val="00686FFC"/>
    <w:rsid w:val="0069185B"/>
    <w:rsid w:val="00693B92"/>
    <w:rsid w:val="0069448C"/>
    <w:rsid w:val="00696BC5"/>
    <w:rsid w:val="00697868"/>
    <w:rsid w:val="006A21A4"/>
    <w:rsid w:val="006A6846"/>
    <w:rsid w:val="006C36EC"/>
    <w:rsid w:val="006C4846"/>
    <w:rsid w:val="006D1C0B"/>
    <w:rsid w:val="006D647E"/>
    <w:rsid w:val="006E1FC2"/>
    <w:rsid w:val="00700A1A"/>
    <w:rsid w:val="007159FC"/>
    <w:rsid w:val="00716339"/>
    <w:rsid w:val="00720B23"/>
    <w:rsid w:val="00723F01"/>
    <w:rsid w:val="00731C97"/>
    <w:rsid w:val="007353FD"/>
    <w:rsid w:val="007421A5"/>
    <w:rsid w:val="0074315D"/>
    <w:rsid w:val="0074728E"/>
    <w:rsid w:val="0076272E"/>
    <w:rsid w:val="007640B0"/>
    <w:rsid w:val="007707C4"/>
    <w:rsid w:val="00772892"/>
    <w:rsid w:val="0077379C"/>
    <w:rsid w:val="00773EAF"/>
    <w:rsid w:val="007768E8"/>
    <w:rsid w:val="007778A3"/>
    <w:rsid w:val="00781118"/>
    <w:rsid w:val="00783295"/>
    <w:rsid w:val="007879C8"/>
    <w:rsid w:val="00795CBC"/>
    <w:rsid w:val="00796681"/>
    <w:rsid w:val="007A1AA0"/>
    <w:rsid w:val="007A1F27"/>
    <w:rsid w:val="007B0CC5"/>
    <w:rsid w:val="007B18F9"/>
    <w:rsid w:val="007B4F33"/>
    <w:rsid w:val="007C04AD"/>
    <w:rsid w:val="007C62F1"/>
    <w:rsid w:val="007C6718"/>
    <w:rsid w:val="007D476A"/>
    <w:rsid w:val="007D483D"/>
    <w:rsid w:val="007D7623"/>
    <w:rsid w:val="007E22F2"/>
    <w:rsid w:val="007E54A2"/>
    <w:rsid w:val="007E5D13"/>
    <w:rsid w:val="008041DC"/>
    <w:rsid w:val="00804636"/>
    <w:rsid w:val="008049D3"/>
    <w:rsid w:val="008111E2"/>
    <w:rsid w:val="00820FA3"/>
    <w:rsid w:val="008225BC"/>
    <w:rsid w:val="00822EA2"/>
    <w:rsid w:val="00830D83"/>
    <w:rsid w:val="0083190F"/>
    <w:rsid w:val="0083486D"/>
    <w:rsid w:val="00841574"/>
    <w:rsid w:val="00844377"/>
    <w:rsid w:val="00851C71"/>
    <w:rsid w:val="008555F5"/>
    <w:rsid w:val="0085723A"/>
    <w:rsid w:val="008609FF"/>
    <w:rsid w:val="008635BB"/>
    <w:rsid w:val="00866A6E"/>
    <w:rsid w:val="0087480E"/>
    <w:rsid w:val="00876AD2"/>
    <w:rsid w:val="00880DE2"/>
    <w:rsid w:val="0088246E"/>
    <w:rsid w:val="008A43C3"/>
    <w:rsid w:val="008B1A68"/>
    <w:rsid w:val="008B4BEE"/>
    <w:rsid w:val="008B7F88"/>
    <w:rsid w:val="008D1FB4"/>
    <w:rsid w:val="008D39E7"/>
    <w:rsid w:val="008D3E9C"/>
    <w:rsid w:val="008D72C8"/>
    <w:rsid w:val="008D7DD0"/>
    <w:rsid w:val="008E19B3"/>
    <w:rsid w:val="008E1CBC"/>
    <w:rsid w:val="008E2009"/>
    <w:rsid w:val="008E22C9"/>
    <w:rsid w:val="008E3B6A"/>
    <w:rsid w:val="008E4F70"/>
    <w:rsid w:val="008E6617"/>
    <w:rsid w:val="008E672F"/>
    <w:rsid w:val="00900476"/>
    <w:rsid w:val="0090253E"/>
    <w:rsid w:val="009137E8"/>
    <w:rsid w:val="009233CE"/>
    <w:rsid w:val="00932C26"/>
    <w:rsid w:val="00943070"/>
    <w:rsid w:val="00944A18"/>
    <w:rsid w:val="00945639"/>
    <w:rsid w:val="009478A9"/>
    <w:rsid w:val="0095358A"/>
    <w:rsid w:val="00960FF2"/>
    <w:rsid w:val="00962778"/>
    <w:rsid w:val="009673F5"/>
    <w:rsid w:val="009679F5"/>
    <w:rsid w:val="00971821"/>
    <w:rsid w:val="00972342"/>
    <w:rsid w:val="00975781"/>
    <w:rsid w:val="00980787"/>
    <w:rsid w:val="00984065"/>
    <w:rsid w:val="00986E60"/>
    <w:rsid w:val="0099012D"/>
    <w:rsid w:val="00992398"/>
    <w:rsid w:val="00992C2A"/>
    <w:rsid w:val="0099677B"/>
    <w:rsid w:val="00996A87"/>
    <w:rsid w:val="009A2E74"/>
    <w:rsid w:val="009B17CD"/>
    <w:rsid w:val="009B236A"/>
    <w:rsid w:val="009B3CB1"/>
    <w:rsid w:val="009C48E6"/>
    <w:rsid w:val="009C519C"/>
    <w:rsid w:val="009C67D9"/>
    <w:rsid w:val="009D12D9"/>
    <w:rsid w:val="009D762C"/>
    <w:rsid w:val="009E6C08"/>
    <w:rsid w:val="009E7D34"/>
    <w:rsid w:val="009F0C12"/>
    <w:rsid w:val="009F25BD"/>
    <w:rsid w:val="009F28BC"/>
    <w:rsid w:val="009F51B1"/>
    <w:rsid w:val="00A01440"/>
    <w:rsid w:val="00A01EB0"/>
    <w:rsid w:val="00A0373D"/>
    <w:rsid w:val="00A03ACF"/>
    <w:rsid w:val="00A05E2E"/>
    <w:rsid w:val="00A11F08"/>
    <w:rsid w:val="00A3462B"/>
    <w:rsid w:val="00A35E38"/>
    <w:rsid w:val="00A376A3"/>
    <w:rsid w:val="00A4297C"/>
    <w:rsid w:val="00A45E64"/>
    <w:rsid w:val="00A463DD"/>
    <w:rsid w:val="00A529B3"/>
    <w:rsid w:val="00A52B6C"/>
    <w:rsid w:val="00A53FF8"/>
    <w:rsid w:val="00A54DFB"/>
    <w:rsid w:val="00A6004F"/>
    <w:rsid w:val="00A60DB4"/>
    <w:rsid w:val="00A61BCC"/>
    <w:rsid w:val="00A637F4"/>
    <w:rsid w:val="00A66488"/>
    <w:rsid w:val="00A67A74"/>
    <w:rsid w:val="00A75C5D"/>
    <w:rsid w:val="00A767FE"/>
    <w:rsid w:val="00A82F2D"/>
    <w:rsid w:val="00A86F63"/>
    <w:rsid w:val="00A945AC"/>
    <w:rsid w:val="00A94E6E"/>
    <w:rsid w:val="00A95C32"/>
    <w:rsid w:val="00A95F56"/>
    <w:rsid w:val="00AA1EAD"/>
    <w:rsid w:val="00AA426F"/>
    <w:rsid w:val="00AB34C5"/>
    <w:rsid w:val="00AC150C"/>
    <w:rsid w:val="00AC2E66"/>
    <w:rsid w:val="00AD0F10"/>
    <w:rsid w:val="00AD1A85"/>
    <w:rsid w:val="00AE2A1A"/>
    <w:rsid w:val="00AE2B19"/>
    <w:rsid w:val="00B057B9"/>
    <w:rsid w:val="00B069DA"/>
    <w:rsid w:val="00B0789E"/>
    <w:rsid w:val="00B10349"/>
    <w:rsid w:val="00B13240"/>
    <w:rsid w:val="00B1370D"/>
    <w:rsid w:val="00B2107B"/>
    <w:rsid w:val="00B22585"/>
    <w:rsid w:val="00B25887"/>
    <w:rsid w:val="00B262A7"/>
    <w:rsid w:val="00B27528"/>
    <w:rsid w:val="00B276A2"/>
    <w:rsid w:val="00B316A2"/>
    <w:rsid w:val="00B327E3"/>
    <w:rsid w:val="00B32BA9"/>
    <w:rsid w:val="00B3334D"/>
    <w:rsid w:val="00B33767"/>
    <w:rsid w:val="00B342CD"/>
    <w:rsid w:val="00B41171"/>
    <w:rsid w:val="00B41BB7"/>
    <w:rsid w:val="00B4635D"/>
    <w:rsid w:val="00B52702"/>
    <w:rsid w:val="00B52A3A"/>
    <w:rsid w:val="00B54544"/>
    <w:rsid w:val="00B61ABB"/>
    <w:rsid w:val="00B65484"/>
    <w:rsid w:val="00B65EF7"/>
    <w:rsid w:val="00B66305"/>
    <w:rsid w:val="00B76A90"/>
    <w:rsid w:val="00B77C8A"/>
    <w:rsid w:val="00B77DE2"/>
    <w:rsid w:val="00B83BC8"/>
    <w:rsid w:val="00B83F23"/>
    <w:rsid w:val="00B84ABC"/>
    <w:rsid w:val="00B85138"/>
    <w:rsid w:val="00B92439"/>
    <w:rsid w:val="00BA0E7B"/>
    <w:rsid w:val="00BA26C0"/>
    <w:rsid w:val="00BA35F7"/>
    <w:rsid w:val="00BA6348"/>
    <w:rsid w:val="00BA66D8"/>
    <w:rsid w:val="00BB0839"/>
    <w:rsid w:val="00BB3FFA"/>
    <w:rsid w:val="00BB67D2"/>
    <w:rsid w:val="00BC317C"/>
    <w:rsid w:val="00BC3E70"/>
    <w:rsid w:val="00BC5BDB"/>
    <w:rsid w:val="00BC7055"/>
    <w:rsid w:val="00BD10CF"/>
    <w:rsid w:val="00BD1D6B"/>
    <w:rsid w:val="00BD6542"/>
    <w:rsid w:val="00BE6300"/>
    <w:rsid w:val="00BE6D81"/>
    <w:rsid w:val="00BE6F21"/>
    <w:rsid w:val="00BE7747"/>
    <w:rsid w:val="00BF1291"/>
    <w:rsid w:val="00BF25DB"/>
    <w:rsid w:val="00BF2B80"/>
    <w:rsid w:val="00BF6003"/>
    <w:rsid w:val="00C015B8"/>
    <w:rsid w:val="00C04E14"/>
    <w:rsid w:val="00C07B90"/>
    <w:rsid w:val="00C104FD"/>
    <w:rsid w:val="00C10F33"/>
    <w:rsid w:val="00C11BDD"/>
    <w:rsid w:val="00C12473"/>
    <w:rsid w:val="00C151ED"/>
    <w:rsid w:val="00C2623C"/>
    <w:rsid w:val="00C34F1A"/>
    <w:rsid w:val="00C36D69"/>
    <w:rsid w:val="00C41BC2"/>
    <w:rsid w:val="00C42DCB"/>
    <w:rsid w:val="00C42E7F"/>
    <w:rsid w:val="00C45CEF"/>
    <w:rsid w:val="00C45D54"/>
    <w:rsid w:val="00C5091C"/>
    <w:rsid w:val="00C534B9"/>
    <w:rsid w:val="00C57E87"/>
    <w:rsid w:val="00C648DB"/>
    <w:rsid w:val="00C65600"/>
    <w:rsid w:val="00C70831"/>
    <w:rsid w:val="00C7357F"/>
    <w:rsid w:val="00C8520A"/>
    <w:rsid w:val="00C86528"/>
    <w:rsid w:val="00C9413E"/>
    <w:rsid w:val="00CA4428"/>
    <w:rsid w:val="00CA4433"/>
    <w:rsid w:val="00CA7C01"/>
    <w:rsid w:val="00CA7C90"/>
    <w:rsid w:val="00CB0156"/>
    <w:rsid w:val="00CB3F20"/>
    <w:rsid w:val="00CC67D7"/>
    <w:rsid w:val="00CE47DE"/>
    <w:rsid w:val="00CE656A"/>
    <w:rsid w:val="00CE7CB1"/>
    <w:rsid w:val="00CF08F2"/>
    <w:rsid w:val="00CF55A0"/>
    <w:rsid w:val="00D01BF2"/>
    <w:rsid w:val="00D02488"/>
    <w:rsid w:val="00D03915"/>
    <w:rsid w:val="00D043CE"/>
    <w:rsid w:val="00D04517"/>
    <w:rsid w:val="00D0778A"/>
    <w:rsid w:val="00D11275"/>
    <w:rsid w:val="00D12B65"/>
    <w:rsid w:val="00D145AC"/>
    <w:rsid w:val="00D2067B"/>
    <w:rsid w:val="00D2180A"/>
    <w:rsid w:val="00D26BCD"/>
    <w:rsid w:val="00D27A21"/>
    <w:rsid w:val="00D34CA9"/>
    <w:rsid w:val="00D40757"/>
    <w:rsid w:val="00D47EC7"/>
    <w:rsid w:val="00D523D0"/>
    <w:rsid w:val="00D52AB4"/>
    <w:rsid w:val="00D53719"/>
    <w:rsid w:val="00D6286F"/>
    <w:rsid w:val="00D71BE2"/>
    <w:rsid w:val="00D74529"/>
    <w:rsid w:val="00D81D4B"/>
    <w:rsid w:val="00D81DC6"/>
    <w:rsid w:val="00D91939"/>
    <w:rsid w:val="00DB3135"/>
    <w:rsid w:val="00DC0A2B"/>
    <w:rsid w:val="00DC4F69"/>
    <w:rsid w:val="00DC4F9F"/>
    <w:rsid w:val="00DD0C00"/>
    <w:rsid w:val="00DE1673"/>
    <w:rsid w:val="00DE1B21"/>
    <w:rsid w:val="00DE2BD8"/>
    <w:rsid w:val="00DF27CA"/>
    <w:rsid w:val="00E040C5"/>
    <w:rsid w:val="00E120B0"/>
    <w:rsid w:val="00E126BB"/>
    <w:rsid w:val="00E126D1"/>
    <w:rsid w:val="00E1542D"/>
    <w:rsid w:val="00E15883"/>
    <w:rsid w:val="00E16E2D"/>
    <w:rsid w:val="00E20BF7"/>
    <w:rsid w:val="00E264F3"/>
    <w:rsid w:val="00E37B9A"/>
    <w:rsid w:val="00E41118"/>
    <w:rsid w:val="00E42E31"/>
    <w:rsid w:val="00E43564"/>
    <w:rsid w:val="00E5384B"/>
    <w:rsid w:val="00E53D13"/>
    <w:rsid w:val="00E65D10"/>
    <w:rsid w:val="00E71ABC"/>
    <w:rsid w:val="00E76635"/>
    <w:rsid w:val="00E77623"/>
    <w:rsid w:val="00E86012"/>
    <w:rsid w:val="00E93EA5"/>
    <w:rsid w:val="00EB09F2"/>
    <w:rsid w:val="00EB3C9B"/>
    <w:rsid w:val="00EC07E1"/>
    <w:rsid w:val="00ED375C"/>
    <w:rsid w:val="00ED4B6F"/>
    <w:rsid w:val="00ED5D57"/>
    <w:rsid w:val="00ED6D0A"/>
    <w:rsid w:val="00EE4EA1"/>
    <w:rsid w:val="00EE63EA"/>
    <w:rsid w:val="00EE77AF"/>
    <w:rsid w:val="00EF0EEE"/>
    <w:rsid w:val="00F01F00"/>
    <w:rsid w:val="00F06381"/>
    <w:rsid w:val="00F100BA"/>
    <w:rsid w:val="00F15917"/>
    <w:rsid w:val="00F15E7F"/>
    <w:rsid w:val="00F164EF"/>
    <w:rsid w:val="00F21965"/>
    <w:rsid w:val="00F22AF3"/>
    <w:rsid w:val="00F32288"/>
    <w:rsid w:val="00F32446"/>
    <w:rsid w:val="00F35346"/>
    <w:rsid w:val="00F37A7F"/>
    <w:rsid w:val="00F42D97"/>
    <w:rsid w:val="00F45262"/>
    <w:rsid w:val="00F6344A"/>
    <w:rsid w:val="00F6409D"/>
    <w:rsid w:val="00F64D45"/>
    <w:rsid w:val="00F665AD"/>
    <w:rsid w:val="00F7018D"/>
    <w:rsid w:val="00F74B13"/>
    <w:rsid w:val="00F825AA"/>
    <w:rsid w:val="00F85EF3"/>
    <w:rsid w:val="00F9462A"/>
    <w:rsid w:val="00F97092"/>
    <w:rsid w:val="00FA66B3"/>
    <w:rsid w:val="00FA77EF"/>
    <w:rsid w:val="00FB09B9"/>
    <w:rsid w:val="00FB7B91"/>
    <w:rsid w:val="00FD6A35"/>
    <w:rsid w:val="00FD6ECD"/>
    <w:rsid w:val="00FE3883"/>
    <w:rsid w:val="00FE5256"/>
    <w:rsid w:val="00FE53F9"/>
    <w:rsid w:val="00FF26C0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  <w14:docId w14:val="0B5C53E2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796B-7ABC-49D3-A1C4-19991936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136</Words>
  <Characters>894</Characters>
  <Application>Microsoft Office Word</Application>
  <DocSecurity>0</DocSecurity>
  <PresentationFormat/>
  <Lines>68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2020-02-18T13:31:00Z</cp:lastPrinted>
  <dcterms:created xsi:type="dcterms:W3CDTF">2020-02-20T09:22:00Z</dcterms:created>
  <dcterms:modified xsi:type="dcterms:W3CDTF">2020-02-20T09:22:00Z</dcterms:modified>
  <cp:category/>
  <cp:contentStatus/>
  <dc:language/>
  <cp:version/>
</cp:coreProperties>
</file>