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89493" w14:textId="77777777" w:rsidR="00553E89" w:rsidRPr="00B470EF" w:rsidRDefault="00553E89" w:rsidP="003C242F">
      <w:pPr>
        <w:rPr>
          <w:color w:val="000000"/>
        </w:rPr>
      </w:pPr>
      <w:bookmarkStart w:id="0" w:name="_GoBack"/>
    </w:p>
    <w:p w14:paraId="6D18BC77" w14:textId="77777777" w:rsidR="003C242F" w:rsidRPr="00B470EF" w:rsidRDefault="003C242F" w:rsidP="003F407B">
      <w:pPr>
        <w:pStyle w:val="Entfernen"/>
        <w:rPr>
          <w:color w:val="000000"/>
        </w:rPr>
      </w:pPr>
    </w:p>
    <w:p w14:paraId="6903251A" w14:textId="77777777" w:rsidR="00093C90" w:rsidRPr="00B470EF" w:rsidRDefault="00003793" w:rsidP="00553E89">
      <w:pPr>
        <w:pStyle w:val="Ausschuss"/>
        <w:rPr>
          <w:color w:val="000000"/>
        </w:rPr>
      </w:pPr>
      <w:r w:rsidRPr="00B470EF">
        <w:rPr>
          <w:color w:val="000000"/>
        </w:rPr>
        <w:t>Wissenschaftsausschuss</w:t>
      </w:r>
    </w:p>
    <w:p w14:paraId="38B34AA9" w14:textId="77777777" w:rsidR="00093C90" w:rsidRPr="00B470EF" w:rsidRDefault="00093C90" w:rsidP="00565E55">
      <w:pPr>
        <w:pStyle w:val="Entfernen"/>
        <w:rPr>
          <w:color w:val="000000"/>
          <w:szCs w:val="22"/>
        </w:rPr>
      </w:pPr>
    </w:p>
    <w:p w14:paraId="514404AB" w14:textId="77777777" w:rsidR="00093C90" w:rsidRPr="00B470EF" w:rsidRDefault="00003793" w:rsidP="00565E55">
      <w:pPr>
        <w:pStyle w:val="Entfernen"/>
        <w:rPr>
          <w:b/>
          <w:color w:val="000000"/>
          <w:szCs w:val="22"/>
        </w:rPr>
      </w:pPr>
      <w:r w:rsidRPr="00B470EF">
        <w:rPr>
          <w:b/>
          <w:color w:val="000000"/>
          <w:szCs w:val="22"/>
        </w:rPr>
        <w:t xml:space="preserve">Helmut Seifen </w:t>
      </w:r>
      <w:r w:rsidR="00C7357F" w:rsidRPr="00B470EF">
        <w:rPr>
          <w:b/>
          <w:color w:val="000000"/>
          <w:szCs w:val="22"/>
        </w:rPr>
        <w:t>MdL</w:t>
      </w:r>
    </w:p>
    <w:p w14:paraId="3973F4B4" w14:textId="77777777" w:rsidR="00093C90" w:rsidRPr="00B470EF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307F7C67" w14:textId="77777777" w:rsidR="00093C90" w:rsidRPr="00B470EF" w:rsidRDefault="00093C90" w:rsidP="00093C90">
      <w:pPr>
        <w:rPr>
          <w:rFonts w:cs="Arial"/>
          <w:bCs/>
          <w:color w:val="000000"/>
          <w:szCs w:val="22"/>
        </w:rPr>
      </w:pPr>
    </w:p>
    <w:p w14:paraId="25D43B2F" w14:textId="77777777" w:rsidR="00093C90" w:rsidRPr="00B470EF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B470EF">
        <w:rPr>
          <w:b/>
          <w:color w:val="000000"/>
          <w:sz w:val="40"/>
          <w:szCs w:val="40"/>
        </w:rPr>
        <w:t>Einladung</w:t>
      </w:r>
    </w:p>
    <w:p w14:paraId="59EF43A7" w14:textId="77777777" w:rsidR="00093C90" w:rsidRPr="00B470EF" w:rsidRDefault="00093C90" w:rsidP="00093C90">
      <w:pPr>
        <w:rPr>
          <w:color w:val="000000"/>
          <w:szCs w:val="22"/>
        </w:rPr>
      </w:pPr>
    </w:p>
    <w:p w14:paraId="4B0345BE" w14:textId="77777777" w:rsidR="00093C90" w:rsidRPr="00B470EF" w:rsidRDefault="0026385A" w:rsidP="000C2436">
      <w:pPr>
        <w:rPr>
          <w:b/>
          <w:color w:val="000000"/>
          <w:szCs w:val="22"/>
          <w:u w:val="single"/>
        </w:rPr>
      </w:pPr>
      <w:r w:rsidRPr="00B470EF">
        <w:rPr>
          <w:color w:val="000000"/>
          <w:szCs w:val="22"/>
        </w:rPr>
        <w:t>44</w:t>
      </w:r>
      <w:r w:rsidR="00873711" w:rsidRPr="00B470EF">
        <w:rPr>
          <w:color w:val="000000"/>
          <w:szCs w:val="22"/>
        </w:rPr>
        <w:t xml:space="preserve">. </w:t>
      </w:r>
      <w:r w:rsidR="00093C90" w:rsidRPr="00B470EF">
        <w:rPr>
          <w:color w:val="000000"/>
          <w:szCs w:val="22"/>
        </w:rPr>
        <w:t>Sitzung (öffentlich)</w:t>
      </w:r>
      <w:r w:rsidR="00093C90" w:rsidRPr="00B470EF">
        <w:rPr>
          <w:color w:val="000000"/>
          <w:szCs w:val="22"/>
        </w:rPr>
        <w:br/>
        <w:t xml:space="preserve">des </w:t>
      </w:r>
      <w:r w:rsidR="00873711" w:rsidRPr="00B470EF">
        <w:rPr>
          <w:color w:val="000000"/>
          <w:szCs w:val="22"/>
        </w:rPr>
        <w:t>Wissenschaftsa</w:t>
      </w:r>
      <w:r w:rsidR="00093C90" w:rsidRPr="00B470EF">
        <w:rPr>
          <w:color w:val="000000"/>
          <w:szCs w:val="22"/>
        </w:rPr>
        <w:t>usschuss</w:t>
      </w:r>
      <w:r w:rsidR="00873711" w:rsidRPr="00B470EF">
        <w:rPr>
          <w:color w:val="000000"/>
          <w:szCs w:val="22"/>
        </w:rPr>
        <w:t>es</w:t>
      </w:r>
      <w:r w:rsidR="000C2436" w:rsidRPr="00B470EF">
        <w:rPr>
          <w:color w:val="000000"/>
          <w:szCs w:val="22"/>
        </w:rPr>
        <w:br/>
      </w:r>
      <w:r w:rsidR="00093C90" w:rsidRPr="00B470EF">
        <w:rPr>
          <w:b/>
          <w:color w:val="000000"/>
          <w:szCs w:val="22"/>
          <w:u w:val="single"/>
        </w:rPr>
        <w:t xml:space="preserve">am </w:t>
      </w:r>
      <w:r w:rsidR="00873711" w:rsidRPr="00B470EF">
        <w:rPr>
          <w:b/>
          <w:color w:val="000000"/>
          <w:szCs w:val="22"/>
          <w:u w:val="single"/>
        </w:rPr>
        <w:t>Mittwoch</w:t>
      </w:r>
      <w:r w:rsidR="00093C90" w:rsidRPr="00B470EF">
        <w:rPr>
          <w:b/>
          <w:color w:val="000000"/>
          <w:szCs w:val="22"/>
          <w:u w:val="single"/>
        </w:rPr>
        <w:t>,</w:t>
      </w:r>
      <w:r w:rsidR="00C7357F" w:rsidRPr="00B470EF">
        <w:rPr>
          <w:b/>
          <w:color w:val="000000"/>
          <w:szCs w:val="22"/>
          <w:u w:val="single"/>
        </w:rPr>
        <w:t xml:space="preserve"> </w:t>
      </w:r>
      <w:r w:rsidR="00093C90" w:rsidRPr="00B470EF">
        <w:rPr>
          <w:b/>
          <w:color w:val="000000"/>
          <w:szCs w:val="22"/>
          <w:u w:val="single"/>
        </w:rPr>
        <w:t xml:space="preserve">dem </w:t>
      </w:r>
      <w:r w:rsidR="00D8690A" w:rsidRPr="00B470EF">
        <w:rPr>
          <w:b/>
          <w:color w:val="000000"/>
          <w:szCs w:val="22"/>
          <w:u w:val="single"/>
        </w:rPr>
        <w:t>4</w:t>
      </w:r>
      <w:r w:rsidR="00D0267C" w:rsidRPr="00B470EF">
        <w:rPr>
          <w:b/>
          <w:color w:val="000000"/>
          <w:szCs w:val="22"/>
          <w:u w:val="single"/>
        </w:rPr>
        <w:t xml:space="preserve">. </w:t>
      </w:r>
      <w:r w:rsidR="006B63C9" w:rsidRPr="00B470EF">
        <w:rPr>
          <w:b/>
          <w:color w:val="000000"/>
          <w:szCs w:val="22"/>
          <w:u w:val="single"/>
        </w:rPr>
        <w:t>März 2020</w:t>
      </w:r>
      <w:r w:rsidR="00093C90" w:rsidRPr="00B470EF">
        <w:rPr>
          <w:b/>
          <w:color w:val="000000"/>
          <w:szCs w:val="22"/>
          <w:u w:val="single"/>
        </w:rPr>
        <w:t>,</w:t>
      </w:r>
      <w:r w:rsidR="00093C90" w:rsidRPr="00B470EF">
        <w:rPr>
          <w:b/>
          <w:color w:val="000000"/>
          <w:szCs w:val="22"/>
          <w:u w:val="single"/>
        </w:rPr>
        <w:br/>
      </w:r>
      <w:r w:rsidR="0056724E" w:rsidRPr="00B470EF">
        <w:rPr>
          <w:b/>
          <w:color w:val="000000"/>
          <w:szCs w:val="22"/>
          <w:u w:val="single"/>
        </w:rPr>
        <w:t>13.</w:t>
      </w:r>
      <w:r w:rsidR="006B63C9" w:rsidRPr="00B470EF">
        <w:rPr>
          <w:b/>
          <w:color w:val="000000"/>
          <w:szCs w:val="22"/>
          <w:u w:val="single"/>
        </w:rPr>
        <w:t>00</w:t>
      </w:r>
      <w:r w:rsidR="0056724E" w:rsidRPr="00B470EF">
        <w:rPr>
          <w:b/>
          <w:color w:val="000000"/>
          <w:szCs w:val="22"/>
          <w:u w:val="single"/>
        </w:rPr>
        <w:t xml:space="preserve"> </w:t>
      </w:r>
      <w:r w:rsidR="00A11271" w:rsidRPr="00B470EF">
        <w:rPr>
          <w:b/>
          <w:color w:val="000000"/>
          <w:szCs w:val="22"/>
          <w:u w:val="single"/>
        </w:rPr>
        <w:t>bis 15</w:t>
      </w:r>
      <w:r w:rsidR="00091133" w:rsidRPr="00B470EF">
        <w:rPr>
          <w:b/>
          <w:color w:val="000000"/>
          <w:szCs w:val="22"/>
          <w:u w:val="single"/>
        </w:rPr>
        <w:t>.</w:t>
      </w:r>
      <w:r w:rsidR="00D8690A" w:rsidRPr="00B470EF">
        <w:rPr>
          <w:b/>
          <w:color w:val="000000"/>
          <w:szCs w:val="22"/>
          <w:u w:val="single"/>
        </w:rPr>
        <w:t>3</w:t>
      </w:r>
      <w:r w:rsidR="00A11271" w:rsidRPr="00B470EF">
        <w:rPr>
          <w:b/>
          <w:color w:val="000000"/>
          <w:szCs w:val="22"/>
          <w:u w:val="single"/>
        </w:rPr>
        <w:t xml:space="preserve">0 </w:t>
      </w:r>
      <w:r w:rsidR="00873711" w:rsidRPr="00B470EF">
        <w:rPr>
          <w:b/>
          <w:color w:val="000000"/>
          <w:szCs w:val="22"/>
          <w:u w:val="single"/>
        </w:rPr>
        <w:t>Uhr</w:t>
      </w:r>
      <w:r w:rsidR="00093C90" w:rsidRPr="00B470EF">
        <w:rPr>
          <w:b/>
          <w:color w:val="000000"/>
          <w:szCs w:val="22"/>
          <w:u w:val="single"/>
        </w:rPr>
        <w:t xml:space="preserve">, </w:t>
      </w:r>
      <w:r w:rsidR="00C7357F" w:rsidRPr="00B470EF">
        <w:rPr>
          <w:b/>
          <w:color w:val="000000"/>
          <w:szCs w:val="22"/>
          <w:u w:val="single"/>
        </w:rPr>
        <w:t>Raum</w:t>
      </w:r>
      <w:r w:rsidR="000C2436" w:rsidRPr="00B470EF">
        <w:rPr>
          <w:b/>
          <w:color w:val="000000"/>
          <w:szCs w:val="22"/>
          <w:u w:val="single"/>
        </w:rPr>
        <w:t xml:space="preserve"> </w:t>
      </w:r>
      <w:r w:rsidR="0056724E" w:rsidRPr="00B470EF">
        <w:rPr>
          <w:b/>
          <w:color w:val="000000"/>
          <w:szCs w:val="22"/>
          <w:u w:val="single"/>
        </w:rPr>
        <w:t xml:space="preserve">E </w:t>
      </w:r>
      <w:r w:rsidR="008438DB" w:rsidRPr="00B470EF">
        <w:rPr>
          <w:b/>
          <w:color w:val="000000"/>
          <w:szCs w:val="22"/>
          <w:u w:val="single"/>
        </w:rPr>
        <w:t xml:space="preserve">3 </w:t>
      </w:r>
      <w:r w:rsidRPr="00B470EF">
        <w:rPr>
          <w:b/>
          <w:color w:val="000000"/>
          <w:szCs w:val="22"/>
          <w:u w:val="single"/>
        </w:rPr>
        <w:t>D 01</w:t>
      </w:r>
    </w:p>
    <w:p w14:paraId="57976F53" w14:textId="77777777" w:rsidR="00093C90" w:rsidRPr="00B470EF" w:rsidRDefault="00093C90" w:rsidP="00093C90">
      <w:pPr>
        <w:rPr>
          <w:color w:val="000000"/>
          <w:szCs w:val="22"/>
        </w:rPr>
      </w:pPr>
    </w:p>
    <w:p w14:paraId="6796B32B" w14:textId="77777777" w:rsidR="00093C90" w:rsidRPr="00B470EF" w:rsidRDefault="00093C90" w:rsidP="00093C90">
      <w:pPr>
        <w:rPr>
          <w:color w:val="000000"/>
          <w:szCs w:val="22"/>
        </w:rPr>
      </w:pPr>
      <w:r w:rsidRPr="00B470EF">
        <w:rPr>
          <w:color w:val="000000"/>
          <w:szCs w:val="22"/>
        </w:rPr>
        <w:t>Landtag Nordrhein-Westfalen</w:t>
      </w:r>
      <w:r w:rsidRPr="00B470EF">
        <w:rPr>
          <w:color w:val="000000"/>
          <w:szCs w:val="22"/>
        </w:rPr>
        <w:br/>
        <w:t>Platz des Landtags 1</w:t>
      </w:r>
      <w:r w:rsidR="000C2436" w:rsidRPr="00B470EF">
        <w:rPr>
          <w:color w:val="000000"/>
          <w:szCs w:val="22"/>
        </w:rPr>
        <w:br/>
      </w:r>
      <w:r w:rsidRPr="00B470EF">
        <w:rPr>
          <w:color w:val="000000"/>
          <w:szCs w:val="22"/>
        </w:rPr>
        <w:t>40221 Düsseldorf</w:t>
      </w:r>
    </w:p>
    <w:p w14:paraId="1B6467AB" w14:textId="77777777" w:rsidR="00093C90" w:rsidRPr="00B470EF" w:rsidRDefault="00093C90" w:rsidP="00093C90">
      <w:pPr>
        <w:rPr>
          <w:color w:val="000000"/>
          <w:szCs w:val="22"/>
        </w:rPr>
      </w:pPr>
    </w:p>
    <w:p w14:paraId="75E9C5F0" w14:textId="77777777" w:rsidR="00AC3ADB" w:rsidRPr="00B470EF" w:rsidRDefault="00AC3ADB" w:rsidP="00AC3ADB">
      <w:pPr>
        <w:pStyle w:val="Entfernen"/>
        <w:rPr>
          <w:color w:val="000000"/>
        </w:rPr>
      </w:pPr>
    </w:p>
    <w:p w14:paraId="245B7895" w14:textId="77777777" w:rsidR="00093C90" w:rsidRPr="00B470EF" w:rsidRDefault="00093C90" w:rsidP="000C2436">
      <w:pPr>
        <w:pStyle w:val="Entfernen"/>
        <w:jc w:val="both"/>
        <w:rPr>
          <w:color w:val="000000"/>
          <w:szCs w:val="22"/>
        </w:rPr>
      </w:pPr>
      <w:r w:rsidRPr="00B470EF">
        <w:rPr>
          <w:color w:val="000000"/>
          <w:szCs w:val="22"/>
        </w:rPr>
        <w:t>Gemäß § 5</w:t>
      </w:r>
      <w:r w:rsidR="000C2436" w:rsidRPr="00B470EF">
        <w:rPr>
          <w:color w:val="000000"/>
          <w:szCs w:val="22"/>
        </w:rPr>
        <w:t>3</w:t>
      </w:r>
      <w:r w:rsidRPr="00B470EF">
        <w:rPr>
          <w:color w:val="000000"/>
          <w:szCs w:val="22"/>
        </w:rPr>
        <w:t xml:space="preserve"> Abs</w:t>
      </w:r>
      <w:r w:rsidR="000C2436" w:rsidRPr="00B470EF">
        <w:rPr>
          <w:color w:val="000000"/>
          <w:szCs w:val="22"/>
        </w:rPr>
        <w:t xml:space="preserve">atz </w:t>
      </w:r>
      <w:r w:rsidRPr="00B470EF">
        <w:rPr>
          <w:color w:val="000000"/>
          <w:szCs w:val="22"/>
        </w:rPr>
        <w:t>1 der Geschäftsordnung des Landtags berufe ich den Ausschuss ein und setze folgende Tagesordnung fest:</w:t>
      </w:r>
    </w:p>
    <w:p w14:paraId="642DB149" w14:textId="77777777" w:rsidR="00093C90" w:rsidRPr="00B470EF" w:rsidRDefault="00093C90" w:rsidP="00093C90">
      <w:pPr>
        <w:rPr>
          <w:color w:val="000000"/>
          <w:szCs w:val="22"/>
        </w:rPr>
      </w:pPr>
    </w:p>
    <w:p w14:paraId="47F73076" w14:textId="77777777" w:rsidR="00B9357B" w:rsidRPr="00B470EF" w:rsidRDefault="00B9357B" w:rsidP="00093C90">
      <w:pPr>
        <w:rPr>
          <w:color w:val="000000"/>
          <w:szCs w:val="22"/>
        </w:rPr>
      </w:pPr>
    </w:p>
    <w:p w14:paraId="710AEAC4" w14:textId="77777777" w:rsidR="00093C90" w:rsidRPr="00B470EF" w:rsidRDefault="00093C90" w:rsidP="00093C90">
      <w:pPr>
        <w:rPr>
          <w:b/>
          <w:color w:val="000000"/>
          <w:szCs w:val="22"/>
          <w:u w:val="single"/>
        </w:rPr>
      </w:pPr>
      <w:r w:rsidRPr="00B470EF">
        <w:rPr>
          <w:b/>
          <w:color w:val="000000"/>
          <w:szCs w:val="22"/>
          <w:u w:val="single"/>
        </w:rPr>
        <w:t>Tagesordnung</w:t>
      </w:r>
    </w:p>
    <w:p w14:paraId="4ADD617B" w14:textId="77777777" w:rsidR="00093C90" w:rsidRPr="00B470EF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FC2D46" w:rsidRPr="00B470EF" w14:paraId="49401685" w14:textId="77777777" w:rsidTr="00B64059">
        <w:tc>
          <w:tcPr>
            <w:tcW w:w="522" w:type="dxa"/>
          </w:tcPr>
          <w:p w14:paraId="29F18453" w14:textId="77777777" w:rsidR="00FC2D46" w:rsidRPr="00B470EF" w:rsidRDefault="00386735" w:rsidP="006442B2">
            <w:pPr>
              <w:pStyle w:val="TopNr"/>
              <w:rPr>
                <w:color w:val="000000"/>
              </w:rPr>
            </w:pPr>
            <w:r w:rsidRPr="00B470EF">
              <w:rPr>
                <w:color w:val="000000"/>
              </w:rPr>
              <w:t>1.</w:t>
            </w:r>
          </w:p>
        </w:tc>
        <w:tc>
          <w:tcPr>
            <w:tcW w:w="8550" w:type="dxa"/>
          </w:tcPr>
          <w:p w14:paraId="316E396C" w14:textId="77777777" w:rsidR="0026385A" w:rsidRPr="00B470EF" w:rsidRDefault="0026385A" w:rsidP="0026385A">
            <w:pPr>
              <w:pStyle w:val="TopThema"/>
              <w:rPr>
                <w:bCs/>
                <w:color w:val="000000"/>
              </w:rPr>
            </w:pPr>
            <w:r w:rsidRPr="00B470EF">
              <w:rPr>
                <w:bCs/>
                <w:color w:val="000000"/>
              </w:rPr>
              <w:t>Evaluation der Hochschulmedizin durch den Wissenschaftsrat</w:t>
            </w:r>
          </w:p>
          <w:p w14:paraId="6C9DB2D5" w14:textId="77777777" w:rsidR="00A90F03" w:rsidRPr="00B470EF" w:rsidRDefault="00A90F03" w:rsidP="00FC2D46">
            <w:pPr>
              <w:rPr>
                <w:color w:val="000000"/>
              </w:rPr>
            </w:pPr>
          </w:p>
          <w:p w14:paraId="78E283F8" w14:textId="77777777" w:rsidR="00A90F03" w:rsidRPr="00B470EF" w:rsidRDefault="00A90F03" w:rsidP="00FC2D46">
            <w:pPr>
              <w:rPr>
                <w:rStyle w:val="DokumentLink"/>
                <w:color w:val="000000"/>
              </w:rPr>
            </w:pPr>
            <w:r w:rsidRPr="00B470EF">
              <w:rPr>
                <w:color w:val="000000"/>
              </w:rPr>
              <w:tab/>
            </w:r>
          </w:p>
          <w:p w14:paraId="24EDC532" w14:textId="77777777" w:rsidR="00A144D1" w:rsidRPr="00B470EF" w:rsidRDefault="00500551" w:rsidP="00A144D1">
            <w:pPr>
              <w:rPr>
                <w:color w:val="000000"/>
              </w:rPr>
            </w:pPr>
            <w:r w:rsidRPr="00B470EF">
              <w:rPr>
                <w:color w:val="000000"/>
              </w:rPr>
              <w:tab/>
            </w:r>
            <w:r w:rsidR="00A144D1" w:rsidRPr="00B470EF">
              <w:rPr>
                <w:color w:val="000000"/>
              </w:rPr>
              <w:t>Anhörung von Sachverständigen</w:t>
            </w:r>
          </w:p>
          <w:p w14:paraId="50B2CBA1" w14:textId="77777777" w:rsidR="00500551" w:rsidRPr="00B470EF" w:rsidRDefault="00500551" w:rsidP="00500551">
            <w:pPr>
              <w:rPr>
                <w:color w:val="000000"/>
              </w:rPr>
            </w:pPr>
          </w:p>
          <w:p w14:paraId="763ACFBA" w14:textId="77777777" w:rsidR="00AC3ADB" w:rsidRPr="00B470EF" w:rsidRDefault="00AC3ADB" w:rsidP="00A144D1">
            <w:pPr>
              <w:rPr>
                <w:color w:val="000000"/>
              </w:rPr>
            </w:pPr>
          </w:p>
        </w:tc>
      </w:tr>
      <w:tr w:rsidR="006B11AD" w:rsidRPr="00B470EF" w14:paraId="1D3831C4" w14:textId="77777777" w:rsidTr="00B64059">
        <w:tc>
          <w:tcPr>
            <w:tcW w:w="522" w:type="dxa"/>
          </w:tcPr>
          <w:p w14:paraId="3AACC136" w14:textId="77777777" w:rsidR="006B11AD" w:rsidRPr="00B470EF" w:rsidRDefault="00D8690A" w:rsidP="00E758D0">
            <w:pPr>
              <w:pStyle w:val="TopNr"/>
              <w:rPr>
                <w:color w:val="000000"/>
              </w:rPr>
            </w:pPr>
            <w:r w:rsidRPr="00B470EF">
              <w:rPr>
                <w:color w:val="000000"/>
              </w:rPr>
              <w:t>2.</w:t>
            </w:r>
          </w:p>
        </w:tc>
        <w:tc>
          <w:tcPr>
            <w:tcW w:w="8550" w:type="dxa"/>
          </w:tcPr>
          <w:p w14:paraId="107D06BE" w14:textId="77777777" w:rsidR="006B11AD" w:rsidRPr="00B470EF" w:rsidRDefault="00D8690A" w:rsidP="00E758D0">
            <w:pPr>
              <w:pStyle w:val="TopThema"/>
              <w:rPr>
                <w:color w:val="000000"/>
              </w:rPr>
            </w:pPr>
            <w:r w:rsidRPr="00B470EF">
              <w:rPr>
                <w:color w:val="000000"/>
              </w:rPr>
              <w:t>Forschungsfreiheit mit Leben erfüllen - Die Annahme von Drittmitteln durch private Geldgeber braucht versierte fachliche Überprüfung</w:t>
            </w:r>
          </w:p>
          <w:p w14:paraId="27785D80" w14:textId="77777777" w:rsidR="00D8690A" w:rsidRPr="00B470EF" w:rsidRDefault="00D8690A" w:rsidP="00D8690A">
            <w:pPr>
              <w:rPr>
                <w:color w:val="000000"/>
              </w:rPr>
            </w:pPr>
          </w:p>
          <w:p w14:paraId="4FA7AD00" w14:textId="77777777" w:rsidR="00D8690A" w:rsidRPr="00B470EF" w:rsidRDefault="00D8690A" w:rsidP="00D8690A">
            <w:pPr>
              <w:rPr>
                <w:color w:val="000000"/>
                <w:u w:val="double"/>
              </w:rPr>
            </w:pPr>
            <w:r w:rsidRPr="00B470EF">
              <w:rPr>
                <w:color w:val="000000"/>
              </w:rPr>
              <w:tab/>
              <w:t xml:space="preserve">Antrag der Fraktion der AfD </w:t>
            </w:r>
          </w:p>
          <w:p w14:paraId="6EA4A6FF" w14:textId="77777777" w:rsidR="00D8690A" w:rsidRPr="00B470EF" w:rsidRDefault="00D8690A" w:rsidP="00D8690A">
            <w:pPr>
              <w:rPr>
                <w:color w:val="000000"/>
              </w:rPr>
            </w:pPr>
            <w:r w:rsidRPr="00B470EF">
              <w:rPr>
                <w:color w:val="000000"/>
              </w:rPr>
              <w:tab/>
            </w:r>
            <w:r w:rsidRPr="00B470EF">
              <w:rPr>
                <w:rStyle w:val="DokumentLink"/>
                <w:color w:val="000000"/>
              </w:rPr>
              <w:t>Drucksache 17/8582</w:t>
            </w:r>
          </w:p>
          <w:p w14:paraId="3DA78836" w14:textId="77777777" w:rsidR="00D8690A" w:rsidRPr="00B470EF" w:rsidRDefault="00D8690A" w:rsidP="00D8690A">
            <w:pPr>
              <w:rPr>
                <w:color w:val="000000"/>
              </w:rPr>
            </w:pPr>
          </w:p>
          <w:p w14:paraId="5F2157F5" w14:textId="77777777" w:rsidR="00000D43" w:rsidRPr="00B470EF" w:rsidRDefault="00000D43" w:rsidP="00D8690A">
            <w:pPr>
              <w:rPr>
                <w:color w:val="000000"/>
              </w:rPr>
            </w:pPr>
          </w:p>
        </w:tc>
      </w:tr>
      <w:tr w:rsidR="00386735" w:rsidRPr="00B470EF" w14:paraId="1E1F814D" w14:textId="77777777" w:rsidTr="00B64059">
        <w:tc>
          <w:tcPr>
            <w:tcW w:w="522" w:type="dxa"/>
          </w:tcPr>
          <w:p w14:paraId="0FD9E4ED" w14:textId="77777777" w:rsidR="00386735" w:rsidRPr="00B470EF" w:rsidRDefault="00D8690A" w:rsidP="00E758D0">
            <w:pPr>
              <w:pStyle w:val="TopNr"/>
              <w:rPr>
                <w:color w:val="000000"/>
              </w:rPr>
            </w:pPr>
            <w:r w:rsidRPr="00B470EF">
              <w:rPr>
                <w:color w:val="000000"/>
              </w:rPr>
              <w:t>3.</w:t>
            </w:r>
          </w:p>
        </w:tc>
        <w:tc>
          <w:tcPr>
            <w:tcW w:w="8550" w:type="dxa"/>
          </w:tcPr>
          <w:p w14:paraId="35301ED5" w14:textId="77777777" w:rsidR="00D8690A" w:rsidRPr="00B470EF" w:rsidRDefault="00D8690A" w:rsidP="00D8690A">
            <w:pPr>
              <w:pStyle w:val="TopThema"/>
              <w:rPr>
                <w:color w:val="000000"/>
              </w:rPr>
            </w:pPr>
            <w:r w:rsidRPr="00B470EF">
              <w:rPr>
                <w:color w:val="000000"/>
              </w:rPr>
              <w:t>Der Wissenschaftsstandort NRW gerät deutschlandweit ins Hintertreffen - Landesregierung darf die Landschaftsarchitektur nicht im Stich lassen!</w:t>
            </w:r>
          </w:p>
          <w:p w14:paraId="121B96D7" w14:textId="77777777" w:rsidR="00D8690A" w:rsidRPr="00B470EF" w:rsidRDefault="00D8690A" w:rsidP="00D8690A">
            <w:pPr>
              <w:pStyle w:val="TopThema"/>
              <w:rPr>
                <w:color w:val="000000"/>
              </w:rPr>
            </w:pPr>
          </w:p>
          <w:p w14:paraId="47767831" w14:textId="77777777" w:rsidR="00D8690A" w:rsidRPr="00B470EF" w:rsidRDefault="00D8690A" w:rsidP="00D8690A">
            <w:pPr>
              <w:rPr>
                <w:color w:val="000000"/>
              </w:rPr>
            </w:pPr>
            <w:r w:rsidRPr="00B470EF">
              <w:rPr>
                <w:color w:val="000000"/>
              </w:rPr>
              <w:tab/>
              <w:t>Antrag der Fraktion der SPD</w:t>
            </w:r>
          </w:p>
          <w:p w14:paraId="26EDD196" w14:textId="77777777" w:rsidR="00386735" w:rsidRPr="00B470EF" w:rsidRDefault="00D8690A" w:rsidP="00D8690A">
            <w:pPr>
              <w:pStyle w:val="TopThema"/>
              <w:rPr>
                <w:rStyle w:val="DokumentLink"/>
                <w:b w:val="0"/>
                <w:color w:val="000000"/>
              </w:rPr>
            </w:pPr>
            <w:r w:rsidRPr="00B470EF">
              <w:rPr>
                <w:color w:val="000000"/>
              </w:rPr>
              <w:tab/>
            </w:r>
            <w:r w:rsidRPr="00B470EF">
              <w:rPr>
                <w:rStyle w:val="DokumentLink"/>
                <w:b w:val="0"/>
                <w:color w:val="000000"/>
              </w:rPr>
              <w:t>Drucksache 17/8590</w:t>
            </w:r>
          </w:p>
          <w:p w14:paraId="0C8E1C8B" w14:textId="77777777" w:rsidR="00D8690A" w:rsidRPr="00B470EF" w:rsidRDefault="00D8690A" w:rsidP="00D8690A">
            <w:pPr>
              <w:rPr>
                <w:color w:val="000000"/>
              </w:rPr>
            </w:pPr>
          </w:p>
          <w:p w14:paraId="42E9CB0D" w14:textId="77777777" w:rsidR="00000D43" w:rsidRPr="00B470EF" w:rsidRDefault="00000D43" w:rsidP="00D8690A">
            <w:pPr>
              <w:rPr>
                <w:color w:val="000000"/>
              </w:rPr>
            </w:pPr>
          </w:p>
        </w:tc>
      </w:tr>
      <w:tr w:rsidR="00386735" w:rsidRPr="00B470EF" w14:paraId="3B3485C1" w14:textId="77777777" w:rsidTr="00B64059">
        <w:tc>
          <w:tcPr>
            <w:tcW w:w="522" w:type="dxa"/>
          </w:tcPr>
          <w:p w14:paraId="39B016B4" w14:textId="77777777" w:rsidR="00386735" w:rsidRPr="00B470EF" w:rsidRDefault="00D8690A" w:rsidP="00E758D0">
            <w:pPr>
              <w:pStyle w:val="TopNr"/>
              <w:rPr>
                <w:color w:val="000000"/>
              </w:rPr>
            </w:pPr>
            <w:r w:rsidRPr="00B470EF">
              <w:rPr>
                <w:color w:val="000000"/>
              </w:rPr>
              <w:t>4.</w:t>
            </w:r>
          </w:p>
        </w:tc>
        <w:tc>
          <w:tcPr>
            <w:tcW w:w="8550" w:type="dxa"/>
          </w:tcPr>
          <w:p w14:paraId="3363C5EB" w14:textId="77777777" w:rsidR="00D8690A" w:rsidRPr="00B470EF" w:rsidRDefault="00D8690A" w:rsidP="00D8690A">
            <w:pPr>
              <w:pStyle w:val="TopThema"/>
              <w:rPr>
                <w:color w:val="000000"/>
              </w:rPr>
            </w:pPr>
            <w:r w:rsidRPr="00B470EF">
              <w:rPr>
                <w:color w:val="000000"/>
              </w:rPr>
              <w:t>Medizinische Versorgung von Radiopharmaka in Nordrhein-Westfalen sicherstellen!</w:t>
            </w:r>
          </w:p>
          <w:p w14:paraId="15AC89A3" w14:textId="77777777" w:rsidR="00386735" w:rsidRPr="00B470EF" w:rsidRDefault="00386735" w:rsidP="00E758D0">
            <w:pPr>
              <w:pStyle w:val="TopThema"/>
              <w:rPr>
                <w:color w:val="000000"/>
              </w:rPr>
            </w:pPr>
          </w:p>
          <w:p w14:paraId="1728EDB6" w14:textId="77777777" w:rsidR="00D8690A" w:rsidRPr="00B470EF" w:rsidRDefault="00D8690A" w:rsidP="00D8690A">
            <w:pPr>
              <w:rPr>
                <w:color w:val="000000"/>
                <w:u w:val="double"/>
              </w:rPr>
            </w:pPr>
            <w:r w:rsidRPr="00B470EF">
              <w:rPr>
                <w:color w:val="000000"/>
              </w:rPr>
              <w:tab/>
              <w:t>Antrag der Fraktion der AfD</w:t>
            </w:r>
          </w:p>
          <w:p w14:paraId="18341B23" w14:textId="77777777" w:rsidR="00D8690A" w:rsidRPr="00B470EF" w:rsidRDefault="00D8690A" w:rsidP="00D8690A">
            <w:pPr>
              <w:rPr>
                <w:rStyle w:val="DokumentLink"/>
                <w:color w:val="000000"/>
              </w:rPr>
            </w:pPr>
            <w:r w:rsidRPr="00B470EF">
              <w:rPr>
                <w:color w:val="000000"/>
              </w:rPr>
              <w:tab/>
            </w:r>
            <w:r w:rsidRPr="00B470EF">
              <w:rPr>
                <w:rStyle w:val="DokumentLink"/>
                <w:color w:val="000000"/>
              </w:rPr>
              <w:t>Drucksache 17/8583</w:t>
            </w:r>
          </w:p>
          <w:p w14:paraId="2201D426" w14:textId="77777777" w:rsidR="00D8690A" w:rsidRPr="00B470EF" w:rsidRDefault="00D8690A" w:rsidP="00D8690A">
            <w:pPr>
              <w:rPr>
                <w:color w:val="000000"/>
              </w:rPr>
            </w:pPr>
          </w:p>
        </w:tc>
      </w:tr>
      <w:tr w:rsidR="00386735" w:rsidRPr="00B470EF" w14:paraId="7039EAB2" w14:textId="77777777" w:rsidTr="00B64059">
        <w:tc>
          <w:tcPr>
            <w:tcW w:w="522" w:type="dxa"/>
          </w:tcPr>
          <w:p w14:paraId="68FC0FAF" w14:textId="77777777" w:rsidR="00386735" w:rsidRPr="00B470EF" w:rsidRDefault="00D8690A" w:rsidP="00E758D0">
            <w:pPr>
              <w:pStyle w:val="TopNr"/>
              <w:rPr>
                <w:color w:val="000000"/>
              </w:rPr>
            </w:pPr>
            <w:r w:rsidRPr="00B470EF">
              <w:rPr>
                <w:color w:val="000000"/>
              </w:rPr>
              <w:lastRenderedPageBreak/>
              <w:t>5.</w:t>
            </w:r>
          </w:p>
        </w:tc>
        <w:tc>
          <w:tcPr>
            <w:tcW w:w="8550" w:type="dxa"/>
          </w:tcPr>
          <w:p w14:paraId="28F28CDC" w14:textId="77777777" w:rsidR="00386735" w:rsidRPr="00B470EF" w:rsidRDefault="00D8690A" w:rsidP="00E758D0">
            <w:pPr>
              <w:pStyle w:val="TopThema"/>
              <w:rPr>
                <w:color w:val="000000"/>
              </w:rPr>
            </w:pPr>
            <w:r w:rsidRPr="00B470EF">
              <w:rPr>
                <w:color w:val="000000"/>
              </w:rPr>
              <w:t>Verschiedenes</w:t>
            </w:r>
          </w:p>
          <w:p w14:paraId="7C12970E" w14:textId="77777777" w:rsidR="00C52C18" w:rsidRPr="00B470EF" w:rsidRDefault="00C52C18" w:rsidP="00C52C18">
            <w:pPr>
              <w:rPr>
                <w:color w:val="000000"/>
              </w:rPr>
            </w:pPr>
          </w:p>
        </w:tc>
      </w:tr>
    </w:tbl>
    <w:p w14:paraId="78ED9D2E" w14:textId="77777777" w:rsidR="005315CC" w:rsidRPr="00B470EF" w:rsidRDefault="005315CC" w:rsidP="00093C90">
      <w:pPr>
        <w:rPr>
          <w:color w:val="000000"/>
          <w:szCs w:val="22"/>
        </w:rPr>
      </w:pPr>
    </w:p>
    <w:p w14:paraId="4EB3EAEA" w14:textId="77777777" w:rsidR="00F06158" w:rsidRPr="00B470EF" w:rsidRDefault="00F06158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B470EF" w14:paraId="6BC792F3" w14:textId="77777777" w:rsidTr="005315CC">
        <w:tc>
          <w:tcPr>
            <w:tcW w:w="4531" w:type="dxa"/>
          </w:tcPr>
          <w:p w14:paraId="674800ED" w14:textId="77777777" w:rsidR="005D6F06" w:rsidRPr="00B470EF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0586FD8" w14:textId="77777777" w:rsidR="005D6F06" w:rsidRPr="00B470EF" w:rsidRDefault="005315CC" w:rsidP="002949FC">
            <w:pPr>
              <w:jc w:val="center"/>
              <w:rPr>
                <w:color w:val="000000"/>
                <w:szCs w:val="22"/>
              </w:rPr>
            </w:pPr>
            <w:r w:rsidRPr="00B470EF">
              <w:rPr>
                <w:color w:val="000000"/>
                <w:szCs w:val="22"/>
              </w:rPr>
              <w:t xml:space="preserve">gez. </w:t>
            </w:r>
            <w:r w:rsidR="00873711" w:rsidRPr="00B470EF">
              <w:rPr>
                <w:color w:val="000000"/>
                <w:szCs w:val="22"/>
              </w:rPr>
              <w:t>Helmut Seifen</w:t>
            </w:r>
            <w:r w:rsidRPr="00B470EF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625D5A2E" w14:textId="77777777" w:rsidR="00394CD5" w:rsidRPr="00B470EF" w:rsidRDefault="00394CD5" w:rsidP="00565E55">
      <w:pPr>
        <w:pStyle w:val="Entfernen"/>
        <w:rPr>
          <w:color w:val="000000"/>
          <w:szCs w:val="22"/>
        </w:rPr>
      </w:pPr>
    </w:p>
    <w:p w14:paraId="325971C0" w14:textId="77777777" w:rsidR="00093C90" w:rsidRPr="00B470EF" w:rsidRDefault="00093C90" w:rsidP="00565E55">
      <w:pPr>
        <w:pStyle w:val="Entfernen"/>
        <w:rPr>
          <w:color w:val="000000"/>
          <w:szCs w:val="22"/>
        </w:rPr>
      </w:pPr>
      <w:r w:rsidRPr="00B470EF">
        <w:rPr>
          <w:color w:val="000000"/>
          <w:szCs w:val="22"/>
        </w:rPr>
        <w:t>F.</w:t>
      </w:r>
      <w:r w:rsidR="000601B9" w:rsidRPr="00B470EF">
        <w:rPr>
          <w:color w:val="000000"/>
          <w:szCs w:val="22"/>
        </w:rPr>
        <w:t xml:space="preserve"> </w:t>
      </w:r>
      <w:r w:rsidRPr="00B470EF">
        <w:rPr>
          <w:color w:val="000000"/>
          <w:szCs w:val="22"/>
        </w:rPr>
        <w:t>d.</w:t>
      </w:r>
      <w:r w:rsidR="000601B9" w:rsidRPr="00B470EF">
        <w:rPr>
          <w:color w:val="000000"/>
          <w:szCs w:val="22"/>
        </w:rPr>
        <w:t xml:space="preserve"> </w:t>
      </w:r>
      <w:r w:rsidRPr="00B470EF">
        <w:rPr>
          <w:color w:val="000000"/>
          <w:szCs w:val="22"/>
        </w:rPr>
        <w:t>R</w:t>
      </w:r>
      <w:r w:rsidR="000601B9" w:rsidRPr="00B470EF">
        <w:rPr>
          <w:color w:val="000000"/>
          <w:szCs w:val="22"/>
        </w:rPr>
        <w:t>.</w:t>
      </w:r>
    </w:p>
    <w:p w14:paraId="2C6DA0D4" w14:textId="77777777" w:rsidR="00093C90" w:rsidRPr="00B470EF" w:rsidRDefault="00093C90" w:rsidP="00565E55">
      <w:pPr>
        <w:pStyle w:val="Entfernen"/>
        <w:rPr>
          <w:color w:val="000000"/>
          <w:szCs w:val="22"/>
        </w:rPr>
      </w:pPr>
    </w:p>
    <w:p w14:paraId="04BFA2D6" w14:textId="77777777" w:rsidR="0042525D" w:rsidRPr="00B470EF" w:rsidRDefault="0042525D" w:rsidP="00565E55">
      <w:pPr>
        <w:pStyle w:val="Entfernen"/>
        <w:rPr>
          <w:color w:val="000000"/>
          <w:szCs w:val="22"/>
        </w:rPr>
      </w:pPr>
    </w:p>
    <w:p w14:paraId="46D69999" w14:textId="77777777" w:rsidR="009B4A81" w:rsidRPr="00B470EF" w:rsidRDefault="009B4A81" w:rsidP="00565E55">
      <w:pPr>
        <w:pStyle w:val="Entfernen"/>
        <w:rPr>
          <w:color w:val="000000"/>
          <w:szCs w:val="22"/>
        </w:rPr>
      </w:pPr>
    </w:p>
    <w:p w14:paraId="31CF62B7" w14:textId="77777777" w:rsidR="00093C90" w:rsidRPr="00B470EF" w:rsidRDefault="006B63C9" w:rsidP="00565E55">
      <w:pPr>
        <w:pStyle w:val="Entfernen"/>
        <w:rPr>
          <w:color w:val="000000"/>
          <w:szCs w:val="22"/>
        </w:rPr>
      </w:pPr>
      <w:r w:rsidRPr="00B470EF">
        <w:rPr>
          <w:color w:val="000000"/>
          <w:szCs w:val="22"/>
        </w:rPr>
        <w:t>Anke Seifert</w:t>
      </w:r>
    </w:p>
    <w:p w14:paraId="7C0AE20A" w14:textId="77777777" w:rsidR="0010703B" w:rsidRPr="00B470EF" w:rsidRDefault="00093C90" w:rsidP="005A137E">
      <w:pPr>
        <w:pStyle w:val="Entfernen"/>
        <w:rPr>
          <w:color w:val="000000"/>
          <w:szCs w:val="22"/>
        </w:rPr>
      </w:pPr>
      <w:r w:rsidRPr="00B470EF">
        <w:rPr>
          <w:color w:val="000000"/>
          <w:szCs w:val="22"/>
        </w:rPr>
        <w:t>Ausschussassistentin</w:t>
      </w:r>
    </w:p>
    <w:p w14:paraId="488E987C" w14:textId="77777777" w:rsidR="00A90F03" w:rsidRPr="00B470EF" w:rsidRDefault="00A90F03" w:rsidP="005A137E">
      <w:pPr>
        <w:pStyle w:val="Entfernen"/>
        <w:rPr>
          <w:color w:val="000000"/>
          <w:szCs w:val="22"/>
        </w:rPr>
      </w:pPr>
    </w:p>
    <w:p w14:paraId="217CBAD2" w14:textId="77777777" w:rsidR="00F06158" w:rsidRPr="00B470EF" w:rsidRDefault="00F06158" w:rsidP="005A137E">
      <w:pPr>
        <w:pStyle w:val="Entfernen"/>
        <w:rPr>
          <w:color w:val="000000"/>
          <w:szCs w:val="22"/>
        </w:rPr>
      </w:pPr>
    </w:p>
    <w:p w14:paraId="4917C1BC" w14:textId="77777777" w:rsidR="00F06158" w:rsidRPr="00B470EF" w:rsidRDefault="00F06158" w:rsidP="005A137E">
      <w:pPr>
        <w:pStyle w:val="Entfernen"/>
        <w:rPr>
          <w:color w:val="000000"/>
          <w:szCs w:val="22"/>
        </w:rPr>
      </w:pPr>
    </w:p>
    <w:p w14:paraId="2F703306" w14:textId="77777777" w:rsidR="00A90F03" w:rsidRPr="00B470EF" w:rsidRDefault="00A90F03" w:rsidP="005A137E">
      <w:pPr>
        <w:pStyle w:val="Entfernen"/>
        <w:rPr>
          <w:color w:val="000000"/>
          <w:szCs w:val="22"/>
          <w:u w:val="single"/>
        </w:rPr>
      </w:pPr>
      <w:r w:rsidRPr="00B470EF">
        <w:rPr>
          <w:color w:val="000000"/>
          <w:szCs w:val="22"/>
          <w:u w:val="single"/>
        </w:rPr>
        <w:t xml:space="preserve">Anlage: </w:t>
      </w:r>
    </w:p>
    <w:p w14:paraId="7E622BF7" w14:textId="77777777" w:rsidR="00A90F03" w:rsidRPr="00B470EF" w:rsidRDefault="00A90F03" w:rsidP="005A137E">
      <w:pPr>
        <w:pStyle w:val="Entfernen"/>
        <w:rPr>
          <w:color w:val="000000"/>
          <w:szCs w:val="22"/>
        </w:rPr>
      </w:pPr>
      <w:r w:rsidRPr="00B470EF">
        <w:rPr>
          <w:color w:val="000000"/>
          <w:szCs w:val="22"/>
        </w:rPr>
        <w:t>Übersicht der eingeladenen Sachverständigen</w:t>
      </w:r>
    </w:p>
    <w:p w14:paraId="173DAB2D" w14:textId="77777777" w:rsidR="0026385A" w:rsidRPr="00B470EF" w:rsidRDefault="00A90F03" w:rsidP="0026385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  <w:sz w:val="28"/>
          <w:szCs w:val="28"/>
        </w:rPr>
      </w:pPr>
      <w:r w:rsidRPr="00B470EF">
        <w:rPr>
          <w:color w:val="000000"/>
          <w:szCs w:val="22"/>
        </w:rPr>
        <w:br w:type="page"/>
      </w:r>
      <w:r w:rsidR="0026385A" w:rsidRPr="00B470EF">
        <w:rPr>
          <w:rFonts w:cs="Arial"/>
          <w:b/>
          <w:color w:val="000000"/>
          <w:sz w:val="28"/>
          <w:szCs w:val="28"/>
        </w:rPr>
        <w:lastRenderedPageBreak/>
        <w:t>Anhörung</w:t>
      </w:r>
    </w:p>
    <w:p w14:paraId="33DCAE59" w14:textId="77777777" w:rsidR="0026385A" w:rsidRPr="00B470EF" w:rsidRDefault="0026385A" w:rsidP="0026385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8"/>
          <w:szCs w:val="28"/>
        </w:rPr>
      </w:pPr>
      <w:r w:rsidRPr="00B470EF">
        <w:rPr>
          <w:rFonts w:cs="Arial"/>
          <w:color w:val="000000"/>
          <w:sz w:val="28"/>
          <w:szCs w:val="28"/>
        </w:rPr>
        <w:t>Sitzung des Wissenschaftsausschusses</w:t>
      </w:r>
    </w:p>
    <w:p w14:paraId="34194D5F" w14:textId="77777777" w:rsidR="0026385A" w:rsidRPr="00B470EF" w:rsidRDefault="0026385A" w:rsidP="0026385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  <w:sz w:val="28"/>
          <w:szCs w:val="28"/>
        </w:rPr>
      </w:pPr>
    </w:p>
    <w:p w14:paraId="49BA0276" w14:textId="77777777" w:rsidR="0026385A" w:rsidRPr="00B470EF" w:rsidRDefault="0026385A" w:rsidP="0026385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bCs/>
          <w:color w:val="000000"/>
          <w:szCs w:val="22"/>
        </w:rPr>
      </w:pPr>
      <w:r w:rsidRPr="00B470EF">
        <w:rPr>
          <w:rFonts w:cs="Arial"/>
          <w:b/>
          <w:bCs/>
          <w:color w:val="000000"/>
          <w:szCs w:val="22"/>
        </w:rPr>
        <w:t>Evaluation der Hochschulmedizin durch den Wissenschaftsrat</w:t>
      </w:r>
    </w:p>
    <w:p w14:paraId="7FFD579C" w14:textId="77777777" w:rsidR="0026385A" w:rsidRPr="00B470EF" w:rsidRDefault="0026385A" w:rsidP="0026385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  <w:szCs w:val="22"/>
        </w:rPr>
      </w:pPr>
    </w:p>
    <w:p w14:paraId="3516E758" w14:textId="77777777" w:rsidR="0026385A" w:rsidRPr="00B470EF" w:rsidRDefault="0026385A" w:rsidP="0026385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Cs w:val="22"/>
        </w:rPr>
      </w:pPr>
      <w:r w:rsidRPr="00B470EF">
        <w:rPr>
          <w:rFonts w:cs="Arial"/>
          <w:color w:val="000000"/>
          <w:szCs w:val="22"/>
        </w:rPr>
        <w:t>am Mittwoch, dem 4. März 2020</w:t>
      </w:r>
    </w:p>
    <w:p w14:paraId="4AB5F58F" w14:textId="77777777" w:rsidR="0026385A" w:rsidRPr="00B470EF" w:rsidRDefault="0026385A" w:rsidP="0026385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Cs w:val="22"/>
        </w:rPr>
      </w:pPr>
      <w:r w:rsidRPr="00B470EF">
        <w:rPr>
          <w:rFonts w:cs="Arial"/>
          <w:color w:val="000000"/>
          <w:szCs w:val="22"/>
        </w:rPr>
        <w:t>13.00 Uhr bis ca. 15.00 Uhr, Raum E 3 D 01</w:t>
      </w:r>
    </w:p>
    <w:p w14:paraId="419A3994" w14:textId="77777777" w:rsidR="0026385A" w:rsidRPr="00B470EF" w:rsidRDefault="0026385A" w:rsidP="0026385A">
      <w:pPr>
        <w:jc w:val="center"/>
        <w:rPr>
          <w:rFonts w:cs="Arial"/>
          <w:color w:val="000000"/>
        </w:rPr>
      </w:pPr>
    </w:p>
    <w:p w14:paraId="549FB94F" w14:textId="77777777" w:rsidR="0026385A" w:rsidRPr="00B470EF" w:rsidRDefault="0026385A" w:rsidP="0026385A">
      <w:pPr>
        <w:jc w:val="center"/>
        <w:rPr>
          <w:rFonts w:cs="Arial"/>
          <w:b/>
          <w:color w:val="000000"/>
          <w:sz w:val="52"/>
          <w:szCs w:val="52"/>
        </w:rPr>
      </w:pPr>
      <w:r w:rsidRPr="00B470EF">
        <w:rPr>
          <w:rFonts w:cs="Arial"/>
          <w:b/>
          <w:color w:val="000000"/>
          <w:sz w:val="52"/>
          <w:szCs w:val="52"/>
        </w:rPr>
        <w:t>V e r t e i l e r</w:t>
      </w:r>
    </w:p>
    <w:p w14:paraId="0E94DDAD" w14:textId="77777777" w:rsidR="0026385A" w:rsidRPr="00B470EF" w:rsidRDefault="0026385A" w:rsidP="0026385A">
      <w:pPr>
        <w:pBdr>
          <w:bottom w:val="single" w:sz="4" w:space="1" w:color="auto"/>
        </w:pBdr>
        <w:jc w:val="center"/>
        <w:rPr>
          <w:b/>
          <w:color w:val="000000"/>
          <w:sz w:val="32"/>
          <w:szCs w:val="32"/>
        </w:rPr>
      </w:pPr>
    </w:p>
    <w:p w14:paraId="0008DE63" w14:textId="77777777" w:rsidR="0026385A" w:rsidRPr="00B470EF" w:rsidRDefault="0026385A" w:rsidP="0026385A">
      <w:pPr>
        <w:jc w:val="center"/>
        <w:rPr>
          <w:color w:val="000000"/>
        </w:rPr>
      </w:pP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6385A" w:rsidRPr="00B470EF" w14:paraId="4ED783FE" w14:textId="77777777" w:rsidTr="009C794A">
        <w:trPr>
          <w:cantSplit/>
          <w:trHeight w:val="851"/>
        </w:trPr>
        <w:tc>
          <w:tcPr>
            <w:tcW w:w="4606" w:type="dxa"/>
          </w:tcPr>
          <w:p w14:paraId="6F4839B4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Professor Dr. Simone Fulda</w:t>
            </w:r>
          </w:p>
          <w:p w14:paraId="40DAA202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Vizepräsidenten der Goethe-Universität</w:t>
            </w:r>
          </w:p>
          <w:p w14:paraId="1E85F255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Zuständig für: Forschung und Akademische Infrastruktur</w:t>
            </w:r>
          </w:p>
          <w:p w14:paraId="13AE64EC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Goethe-Universität Frankfurt am Main</w:t>
            </w:r>
          </w:p>
          <w:p w14:paraId="2462747F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60629 Frankfurt</w:t>
            </w:r>
          </w:p>
        </w:tc>
        <w:tc>
          <w:tcPr>
            <w:tcW w:w="4606" w:type="dxa"/>
          </w:tcPr>
          <w:p w14:paraId="701BFFE7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Professor Dr. med. Ingo B. Autenrieth</w:t>
            </w:r>
          </w:p>
          <w:p w14:paraId="7D3543F7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 xml:space="preserve">Dekan der Medizinischen Fakultät </w:t>
            </w:r>
          </w:p>
          <w:p w14:paraId="7F7D4F17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Eberhard Karls Universität Tübingen</w:t>
            </w:r>
          </w:p>
          <w:p w14:paraId="05502902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Geissweg 5</w:t>
            </w:r>
          </w:p>
          <w:p w14:paraId="6F41EABF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 xml:space="preserve">72076 Tübingen  </w:t>
            </w:r>
          </w:p>
        </w:tc>
      </w:tr>
      <w:tr w:rsidR="0026385A" w:rsidRPr="00B470EF" w14:paraId="6BFBF18A" w14:textId="77777777" w:rsidTr="009C794A">
        <w:trPr>
          <w:cantSplit/>
          <w:trHeight w:val="851"/>
        </w:trPr>
        <w:tc>
          <w:tcPr>
            <w:tcW w:w="4606" w:type="dxa"/>
          </w:tcPr>
          <w:p w14:paraId="3CEF829D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 xml:space="preserve">Landespersonalrätekonferenz der </w:t>
            </w:r>
          </w:p>
          <w:p w14:paraId="4B72849F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wissenschaftlich Beschäftigten – LPKwiss:</w:t>
            </w:r>
          </w:p>
          <w:p w14:paraId="03569B76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 xml:space="preserve">Geschäftsführung der Landespersonalrätekonferenz der </w:t>
            </w:r>
          </w:p>
          <w:p w14:paraId="2C96AD39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 xml:space="preserve">wissenschaftlich Beschäftigten </w:t>
            </w:r>
          </w:p>
          <w:p w14:paraId="2B8035C1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- LPKwiss NRW</w:t>
            </w:r>
          </w:p>
          <w:p w14:paraId="709B02FA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 xml:space="preserve">c/o Universität Duisburg-Essen </w:t>
            </w:r>
          </w:p>
          <w:p w14:paraId="05CE372C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45117 Essen</w:t>
            </w:r>
          </w:p>
        </w:tc>
        <w:tc>
          <w:tcPr>
            <w:tcW w:w="4606" w:type="dxa"/>
          </w:tcPr>
          <w:p w14:paraId="53273A52" w14:textId="77777777" w:rsidR="0026385A" w:rsidRPr="00B470EF" w:rsidRDefault="0026385A" w:rsidP="009C794A">
            <w:pPr>
              <w:pStyle w:val="HTMLVorformatier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0EF">
              <w:rPr>
                <w:rFonts w:ascii="Arial" w:hAnsi="Arial" w:cs="Arial"/>
                <w:color w:val="000000"/>
                <w:sz w:val="22"/>
                <w:szCs w:val="22"/>
              </w:rPr>
              <w:t>Professor Dr. Dr. h.c. Lambert T. Koch</w:t>
            </w:r>
          </w:p>
          <w:p w14:paraId="22F5437E" w14:textId="77777777" w:rsidR="0026385A" w:rsidRPr="00B470EF" w:rsidRDefault="0026385A" w:rsidP="009C794A">
            <w:pPr>
              <w:pStyle w:val="HTMLVorformatier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0EF">
              <w:rPr>
                <w:rFonts w:ascii="Arial" w:hAnsi="Arial" w:cs="Arial"/>
                <w:color w:val="000000"/>
                <w:sz w:val="22"/>
                <w:szCs w:val="22"/>
              </w:rPr>
              <w:t>Vorsitzender der LRK</w:t>
            </w:r>
          </w:p>
          <w:p w14:paraId="362AFB3C" w14:textId="77777777" w:rsidR="0026385A" w:rsidRPr="00B470EF" w:rsidRDefault="0026385A" w:rsidP="009C794A">
            <w:pPr>
              <w:pStyle w:val="HTMLVorformatier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0EF">
              <w:rPr>
                <w:rFonts w:ascii="Arial" w:hAnsi="Arial" w:cs="Arial"/>
                <w:color w:val="000000"/>
                <w:sz w:val="22"/>
                <w:szCs w:val="22"/>
              </w:rPr>
              <w:t>Rektor der Bergischen Universität Wuppertal</w:t>
            </w:r>
          </w:p>
          <w:p w14:paraId="29F50B0F" w14:textId="77777777" w:rsidR="0026385A" w:rsidRPr="00B470EF" w:rsidRDefault="0026385A" w:rsidP="009C794A">
            <w:pPr>
              <w:pStyle w:val="HTMLVorformatier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0EF">
              <w:rPr>
                <w:rFonts w:ascii="Arial" w:hAnsi="Arial" w:cs="Arial"/>
                <w:color w:val="000000"/>
                <w:sz w:val="22"/>
                <w:szCs w:val="22"/>
              </w:rPr>
              <w:t>Landesrektorenkonferenz der Universitäten in NRW</w:t>
            </w:r>
          </w:p>
          <w:p w14:paraId="38B60542" w14:textId="77777777" w:rsidR="0026385A" w:rsidRPr="00B470EF" w:rsidRDefault="0026385A" w:rsidP="009C794A">
            <w:pPr>
              <w:pStyle w:val="HTMLVorformatier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0EF">
              <w:rPr>
                <w:rFonts w:ascii="Arial" w:hAnsi="Arial" w:cs="Arial"/>
                <w:color w:val="000000"/>
                <w:sz w:val="22"/>
                <w:szCs w:val="22"/>
              </w:rPr>
              <w:t>c/o Bergische Universität Wuppertal</w:t>
            </w:r>
          </w:p>
          <w:p w14:paraId="39F48167" w14:textId="77777777" w:rsidR="0026385A" w:rsidRPr="00B470EF" w:rsidRDefault="0026385A" w:rsidP="009C794A">
            <w:pPr>
              <w:pStyle w:val="HTMLVorformatier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0EF">
              <w:rPr>
                <w:rFonts w:ascii="Arial" w:hAnsi="Arial" w:cs="Arial"/>
                <w:color w:val="000000"/>
                <w:sz w:val="22"/>
                <w:szCs w:val="22"/>
              </w:rPr>
              <w:t>Gaußstraße 20</w:t>
            </w:r>
          </w:p>
          <w:p w14:paraId="741530BE" w14:textId="77777777" w:rsidR="0026385A" w:rsidRPr="00B470EF" w:rsidRDefault="0026385A" w:rsidP="009C794A">
            <w:pPr>
              <w:pStyle w:val="HTMLVorformatier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0EF">
              <w:rPr>
                <w:rFonts w:ascii="Arial" w:hAnsi="Arial" w:cs="Arial"/>
                <w:color w:val="000000"/>
                <w:sz w:val="22"/>
                <w:szCs w:val="22"/>
              </w:rPr>
              <w:t>42119 Wuppertal</w:t>
            </w:r>
          </w:p>
        </w:tc>
      </w:tr>
      <w:tr w:rsidR="0026385A" w:rsidRPr="00B470EF" w14:paraId="644F9EA7" w14:textId="77777777" w:rsidTr="009C794A">
        <w:trPr>
          <w:cantSplit/>
          <w:trHeight w:val="851"/>
        </w:trPr>
        <w:tc>
          <w:tcPr>
            <w:tcW w:w="4606" w:type="dxa"/>
          </w:tcPr>
          <w:p w14:paraId="3B6E398A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Professor Dr. Gerhard Sagerer</w:t>
            </w:r>
          </w:p>
          <w:p w14:paraId="0EA22719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Rektor der Universität Bielefeld</w:t>
            </w:r>
          </w:p>
          <w:p w14:paraId="7DC293E3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Postfach 10 01 31</w:t>
            </w:r>
          </w:p>
          <w:p w14:paraId="2CB0794E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D-33501 Bielefeld</w:t>
            </w:r>
          </w:p>
        </w:tc>
        <w:tc>
          <w:tcPr>
            <w:tcW w:w="4606" w:type="dxa"/>
          </w:tcPr>
          <w:p w14:paraId="092A7956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Professor Dr. Holger Burckhart</w:t>
            </w:r>
          </w:p>
          <w:p w14:paraId="3D7D7D1B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Rektor der Universität Siegen</w:t>
            </w:r>
          </w:p>
          <w:p w14:paraId="12355CBD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  <w:lang w:val="en-US"/>
              </w:rPr>
            </w:pPr>
            <w:r w:rsidRPr="00B470EF">
              <w:rPr>
                <w:rFonts w:cs="Arial"/>
                <w:color w:val="000000"/>
                <w:szCs w:val="22"/>
                <w:lang w:val="en-US"/>
              </w:rPr>
              <w:t>Postfach</w:t>
            </w:r>
          </w:p>
          <w:p w14:paraId="24336FAA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  <w:lang w:val="en-US"/>
              </w:rPr>
              <w:t>D-57068 Siegen</w:t>
            </w:r>
          </w:p>
        </w:tc>
      </w:tr>
      <w:tr w:rsidR="0026385A" w:rsidRPr="00B470EF" w14:paraId="473DDAFD" w14:textId="77777777" w:rsidTr="009C794A">
        <w:trPr>
          <w:cantSplit/>
          <w:trHeight w:val="851"/>
        </w:trPr>
        <w:tc>
          <w:tcPr>
            <w:tcW w:w="4606" w:type="dxa"/>
          </w:tcPr>
          <w:p w14:paraId="5D865AF6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Professor Dr. Axel Schölmerich</w:t>
            </w:r>
          </w:p>
          <w:p w14:paraId="065C7799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Rektor der Ruhr-Universität Bochum</w:t>
            </w:r>
          </w:p>
          <w:p w14:paraId="2464CF19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Postfach 102148</w:t>
            </w:r>
          </w:p>
          <w:p w14:paraId="4A69B37E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44721 Bochum</w:t>
            </w:r>
          </w:p>
        </w:tc>
        <w:tc>
          <w:tcPr>
            <w:tcW w:w="4606" w:type="dxa"/>
          </w:tcPr>
          <w:p w14:paraId="5417D891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Professor Dr. Dr. h.c. Axel Freimuth</w:t>
            </w:r>
          </w:p>
          <w:p w14:paraId="31DC0CD1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Rektor der Universität zu Köln</w:t>
            </w:r>
          </w:p>
          <w:p w14:paraId="61E4751B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Albertus-Magnus-Platz</w:t>
            </w:r>
          </w:p>
          <w:p w14:paraId="146D7C15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50923 Köln</w:t>
            </w:r>
          </w:p>
        </w:tc>
      </w:tr>
      <w:tr w:rsidR="0026385A" w:rsidRPr="00B470EF" w14:paraId="16F5FCE0" w14:textId="77777777" w:rsidTr="009C794A">
        <w:trPr>
          <w:cantSplit/>
          <w:trHeight w:val="851"/>
        </w:trPr>
        <w:tc>
          <w:tcPr>
            <w:tcW w:w="4606" w:type="dxa"/>
          </w:tcPr>
          <w:p w14:paraId="2B06FFF1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Rektor Professor Dr.rer.nat. Dr.h.c.mult. Ulrich Rüdiger</w:t>
            </w:r>
          </w:p>
          <w:p w14:paraId="469586D5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 xml:space="preserve">Rheinisch-Westfälische Technische </w:t>
            </w:r>
          </w:p>
          <w:p w14:paraId="716281C0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Hochschule Aachen</w:t>
            </w:r>
          </w:p>
          <w:p w14:paraId="6B18A3ED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Templergraben 55</w:t>
            </w:r>
          </w:p>
          <w:p w14:paraId="2B559AA2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  <w:r w:rsidRPr="00B470EF">
              <w:rPr>
                <w:rFonts w:cs="Arial"/>
                <w:color w:val="000000"/>
                <w:szCs w:val="22"/>
              </w:rPr>
              <w:t>52056 Aachen</w:t>
            </w:r>
          </w:p>
        </w:tc>
        <w:tc>
          <w:tcPr>
            <w:tcW w:w="4606" w:type="dxa"/>
          </w:tcPr>
          <w:p w14:paraId="0E1A031C" w14:textId="77777777" w:rsidR="0026385A" w:rsidRPr="00B470EF" w:rsidRDefault="0026385A" w:rsidP="009C794A">
            <w:pPr>
              <w:ind w:right="284"/>
              <w:rPr>
                <w:rFonts w:cs="Arial"/>
                <w:color w:val="000000"/>
                <w:szCs w:val="22"/>
              </w:rPr>
            </w:pPr>
          </w:p>
        </w:tc>
      </w:tr>
    </w:tbl>
    <w:p w14:paraId="75F2DD96" w14:textId="77777777" w:rsidR="0026385A" w:rsidRPr="00B470EF" w:rsidRDefault="0026385A" w:rsidP="0026385A">
      <w:pPr>
        <w:rPr>
          <w:color w:val="000000"/>
          <w:szCs w:val="22"/>
        </w:rPr>
      </w:pPr>
    </w:p>
    <w:p w14:paraId="012BB6E3" w14:textId="77777777" w:rsidR="0026385A" w:rsidRPr="00B470EF" w:rsidRDefault="0026385A" w:rsidP="0026385A">
      <w:pPr>
        <w:rPr>
          <w:color w:val="000000"/>
          <w:szCs w:val="22"/>
        </w:rPr>
      </w:pPr>
    </w:p>
    <w:p w14:paraId="0513CB74" w14:textId="77777777" w:rsidR="0026385A" w:rsidRPr="00B470EF" w:rsidRDefault="0026385A" w:rsidP="0026385A">
      <w:pPr>
        <w:jc w:val="center"/>
        <w:rPr>
          <w:color w:val="000000"/>
          <w:szCs w:val="22"/>
        </w:rPr>
      </w:pPr>
      <w:r w:rsidRPr="00B470EF">
        <w:rPr>
          <w:color w:val="000000"/>
          <w:szCs w:val="22"/>
        </w:rPr>
        <w:t>***</w:t>
      </w:r>
    </w:p>
    <w:p w14:paraId="6370E254" w14:textId="77777777" w:rsidR="0026385A" w:rsidRPr="00B470EF" w:rsidRDefault="0026385A" w:rsidP="0026385A">
      <w:pPr>
        <w:pStyle w:val="Listenabsatz"/>
        <w:ind w:left="0"/>
        <w:rPr>
          <w:color w:val="000000"/>
        </w:rPr>
      </w:pPr>
    </w:p>
    <w:p w14:paraId="7CA796E6" w14:textId="77777777" w:rsidR="0026385A" w:rsidRPr="00B470EF" w:rsidRDefault="0026385A" w:rsidP="0026385A">
      <w:pPr>
        <w:rPr>
          <w:color w:val="000000"/>
          <w:szCs w:val="22"/>
        </w:rPr>
      </w:pPr>
    </w:p>
    <w:bookmarkEnd w:id="0"/>
    <w:p w14:paraId="4454E31A" w14:textId="77777777" w:rsidR="00A90F03" w:rsidRPr="00B470EF" w:rsidRDefault="00A90F03" w:rsidP="0026385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color w:val="000000"/>
          <w:szCs w:val="22"/>
        </w:rPr>
      </w:pPr>
    </w:p>
    <w:sectPr w:rsidR="00A90F03" w:rsidRPr="00B470EF" w:rsidSect="00C534B9"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4E48B" w14:textId="77777777" w:rsidR="00003793" w:rsidRDefault="00003793" w:rsidP="00E86012">
      <w:r>
        <w:separator/>
      </w:r>
    </w:p>
  </w:endnote>
  <w:endnote w:type="continuationSeparator" w:id="0">
    <w:p w14:paraId="0B85DB73" w14:textId="77777777" w:rsidR="00003793" w:rsidRDefault="00003793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6FA09" w14:textId="77777777" w:rsidR="00003793" w:rsidRDefault="00003793" w:rsidP="00E86012">
      <w:r>
        <w:separator/>
      </w:r>
    </w:p>
  </w:footnote>
  <w:footnote w:type="continuationSeparator" w:id="0">
    <w:p w14:paraId="4476B2C6" w14:textId="77777777" w:rsidR="00003793" w:rsidRDefault="00003793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4DC7A0B3" w14:textId="77777777" w:rsidTr="00880DE2">
      <w:tc>
        <w:tcPr>
          <w:tcW w:w="4605" w:type="dxa"/>
        </w:tcPr>
        <w:p w14:paraId="28F0A408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2D18360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2AA9C3C2" w14:textId="77777777" w:rsidR="005230E1" w:rsidRPr="00950034" w:rsidRDefault="00835A93" w:rsidP="00835A93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</w:t>
          </w:r>
          <w:r w:rsidR="005230E1">
            <w:rPr>
              <w:b/>
              <w:sz w:val="44"/>
              <w:szCs w:val="44"/>
            </w:rPr>
            <w:t>17/</w:t>
          </w:r>
          <w:r>
            <w:rPr>
              <w:b/>
              <w:sz w:val="44"/>
              <w:szCs w:val="44"/>
            </w:rPr>
            <w:t>1155</w:t>
          </w:r>
        </w:p>
      </w:tc>
    </w:tr>
    <w:tr w:rsidR="005230E1" w:rsidRPr="00123A1B" w14:paraId="3FB59694" w14:textId="77777777" w:rsidTr="00880DE2">
      <w:tc>
        <w:tcPr>
          <w:tcW w:w="4605" w:type="dxa"/>
        </w:tcPr>
        <w:p w14:paraId="7E6CC7D8" w14:textId="77777777" w:rsidR="005230E1" w:rsidRDefault="005230E1" w:rsidP="00880DE2"/>
      </w:tc>
      <w:tc>
        <w:tcPr>
          <w:tcW w:w="4605" w:type="dxa"/>
        </w:tcPr>
        <w:p w14:paraId="2E3B9AFD" w14:textId="77777777" w:rsidR="005230E1" w:rsidRPr="00A53FF8" w:rsidRDefault="00835A93" w:rsidP="0026385A">
          <w:pPr>
            <w:pStyle w:val="Datumsfeld"/>
          </w:pPr>
          <w:r>
            <w:t>19</w:t>
          </w:r>
          <w:r w:rsidR="00DD1592">
            <w:t>.</w:t>
          </w:r>
          <w:r w:rsidR="006B63C9">
            <w:t>0</w:t>
          </w:r>
          <w:r w:rsidR="0026385A">
            <w:t>2</w:t>
          </w:r>
          <w:r w:rsidR="00003793">
            <w:t>.20</w:t>
          </w:r>
          <w:r w:rsidR="006B63C9">
            <w:t>20</w:t>
          </w:r>
        </w:p>
      </w:tc>
    </w:tr>
  </w:tbl>
  <w:p w14:paraId="345E8E39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351"/>
    <w:multiLevelType w:val="hybridMultilevel"/>
    <w:tmpl w:val="15C44550"/>
    <w:lvl w:ilvl="0" w:tplc="E8E4360E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4FF"/>
    <w:multiLevelType w:val="hybridMultilevel"/>
    <w:tmpl w:val="EF400F78"/>
    <w:lvl w:ilvl="0" w:tplc="A1500908">
      <w:start w:val="3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1D73"/>
    <w:multiLevelType w:val="hybridMultilevel"/>
    <w:tmpl w:val="016CD03E"/>
    <w:lvl w:ilvl="0" w:tplc="CA6C0D9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B7F73"/>
    <w:multiLevelType w:val="hybridMultilevel"/>
    <w:tmpl w:val="D03E76EE"/>
    <w:lvl w:ilvl="0" w:tplc="F536A484">
      <w:start w:val="2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77A25"/>
    <w:multiLevelType w:val="hybridMultilevel"/>
    <w:tmpl w:val="06AE9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F6BD1"/>
    <w:multiLevelType w:val="hybridMultilevel"/>
    <w:tmpl w:val="DC50AB44"/>
    <w:lvl w:ilvl="0" w:tplc="4FEA561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93"/>
    <w:rsid w:val="00000D43"/>
    <w:rsid w:val="00002E50"/>
    <w:rsid w:val="00003793"/>
    <w:rsid w:val="000115F1"/>
    <w:rsid w:val="0001207E"/>
    <w:rsid w:val="00020C37"/>
    <w:rsid w:val="000419DB"/>
    <w:rsid w:val="00054534"/>
    <w:rsid w:val="000601B9"/>
    <w:rsid w:val="00070BE1"/>
    <w:rsid w:val="00085AE1"/>
    <w:rsid w:val="00091133"/>
    <w:rsid w:val="00093B62"/>
    <w:rsid w:val="00093C90"/>
    <w:rsid w:val="000A09A9"/>
    <w:rsid w:val="000A46CE"/>
    <w:rsid w:val="000B27E3"/>
    <w:rsid w:val="000C2436"/>
    <w:rsid w:val="000C28A8"/>
    <w:rsid w:val="000D1FFC"/>
    <w:rsid w:val="000D61DF"/>
    <w:rsid w:val="000E1DCF"/>
    <w:rsid w:val="000E7C36"/>
    <w:rsid w:val="00101966"/>
    <w:rsid w:val="00104F21"/>
    <w:rsid w:val="001060D1"/>
    <w:rsid w:val="0010703B"/>
    <w:rsid w:val="001203A3"/>
    <w:rsid w:val="001221E8"/>
    <w:rsid w:val="0013445C"/>
    <w:rsid w:val="0013757E"/>
    <w:rsid w:val="00144A77"/>
    <w:rsid w:val="00151D8E"/>
    <w:rsid w:val="001552C3"/>
    <w:rsid w:val="001778E1"/>
    <w:rsid w:val="0019638E"/>
    <w:rsid w:val="001A6ACD"/>
    <w:rsid w:val="001A75BD"/>
    <w:rsid w:val="001B06B0"/>
    <w:rsid w:val="001D14E0"/>
    <w:rsid w:val="001E1FCB"/>
    <w:rsid w:val="001E563F"/>
    <w:rsid w:val="001F7047"/>
    <w:rsid w:val="001F7E4E"/>
    <w:rsid w:val="002157B8"/>
    <w:rsid w:val="002461B5"/>
    <w:rsid w:val="00262B71"/>
    <w:rsid w:val="0026385A"/>
    <w:rsid w:val="00266255"/>
    <w:rsid w:val="002818A9"/>
    <w:rsid w:val="00286237"/>
    <w:rsid w:val="0029177C"/>
    <w:rsid w:val="002949FC"/>
    <w:rsid w:val="002B7F60"/>
    <w:rsid w:val="002D2EDC"/>
    <w:rsid w:val="002D41F4"/>
    <w:rsid w:val="002D4B18"/>
    <w:rsid w:val="002E4126"/>
    <w:rsid w:val="002E64C5"/>
    <w:rsid w:val="002F20AF"/>
    <w:rsid w:val="003030DD"/>
    <w:rsid w:val="0031144F"/>
    <w:rsid w:val="00314630"/>
    <w:rsid w:val="00314FF6"/>
    <w:rsid w:val="003231D3"/>
    <w:rsid w:val="00337966"/>
    <w:rsid w:val="00343254"/>
    <w:rsid w:val="00345B34"/>
    <w:rsid w:val="003526CB"/>
    <w:rsid w:val="00357C9F"/>
    <w:rsid w:val="00366BD8"/>
    <w:rsid w:val="0037081B"/>
    <w:rsid w:val="00371FDF"/>
    <w:rsid w:val="00373382"/>
    <w:rsid w:val="00386735"/>
    <w:rsid w:val="00394CD5"/>
    <w:rsid w:val="003959FC"/>
    <w:rsid w:val="003966B4"/>
    <w:rsid w:val="003A318B"/>
    <w:rsid w:val="003A4391"/>
    <w:rsid w:val="003C1923"/>
    <w:rsid w:val="003C242F"/>
    <w:rsid w:val="003C2C01"/>
    <w:rsid w:val="003D0AFA"/>
    <w:rsid w:val="003D6D04"/>
    <w:rsid w:val="003D7B90"/>
    <w:rsid w:val="003E186E"/>
    <w:rsid w:val="003E38AF"/>
    <w:rsid w:val="003F407B"/>
    <w:rsid w:val="003F416D"/>
    <w:rsid w:val="004126F1"/>
    <w:rsid w:val="004167A4"/>
    <w:rsid w:val="0042525D"/>
    <w:rsid w:val="00425345"/>
    <w:rsid w:val="0043351F"/>
    <w:rsid w:val="004426FF"/>
    <w:rsid w:val="00450DFE"/>
    <w:rsid w:val="0045230A"/>
    <w:rsid w:val="00456C74"/>
    <w:rsid w:val="00464441"/>
    <w:rsid w:val="00476AF1"/>
    <w:rsid w:val="004A78FC"/>
    <w:rsid w:val="004B070B"/>
    <w:rsid w:val="004B55E2"/>
    <w:rsid w:val="004C2AC2"/>
    <w:rsid w:val="004E0081"/>
    <w:rsid w:val="004E4EF3"/>
    <w:rsid w:val="004F02A0"/>
    <w:rsid w:val="004F77B1"/>
    <w:rsid w:val="00500551"/>
    <w:rsid w:val="00514012"/>
    <w:rsid w:val="005230E1"/>
    <w:rsid w:val="00524F87"/>
    <w:rsid w:val="00525AD5"/>
    <w:rsid w:val="00525CDA"/>
    <w:rsid w:val="005315CC"/>
    <w:rsid w:val="00534589"/>
    <w:rsid w:val="0053468C"/>
    <w:rsid w:val="00553E89"/>
    <w:rsid w:val="00565E55"/>
    <w:rsid w:val="0056724E"/>
    <w:rsid w:val="00583F73"/>
    <w:rsid w:val="005904D8"/>
    <w:rsid w:val="00597E74"/>
    <w:rsid w:val="005A137E"/>
    <w:rsid w:val="005A2470"/>
    <w:rsid w:val="005B5C61"/>
    <w:rsid w:val="005B7251"/>
    <w:rsid w:val="005B7A5D"/>
    <w:rsid w:val="005D2801"/>
    <w:rsid w:val="005D6F06"/>
    <w:rsid w:val="00614E2C"/>
    <w:rsid w:val="006243CA"/>
    <w:rsid w:val="006442B2"/>
    <w:rsid w:val="00645525"/>
    <w:rsid w:val="006572FC"/>
    <w:rsid w:val="00672E55"/>
    <w:rsid w:val="00680693"/>
    <w:rsid w:val="0068186A"/>
    <w:rsid w:val="006868DE"/>
    <w:rsid w:val="006903CC"/>
    <w:rsid w:val="00697868"/>
    <w:rsid w:val="00697B7F"/>
    <w:rsid w:val="006A6846"/>
    <w:rsid w:val="006B11AD"/>
    <w:rsid w:val="006B63C9"/>
    <w:rsid w:val="006D1C0B"/>
    <w:rsid w:val="006D647E"/>
    <w:rsid w:val="006E5258"/>
    <w:rsid w:val="00707DBD"/>
    <w:rsid w:val="00713854"/>
    <w:rsid w:val="00723F01"/>
    <w:rsid w:val="00740D16"/>
    <w:rsid w:val="007421A5"/>
    <w:rsid w:val="007640B0"/>
    <w:rsid w:val="007707C4"/>
    <w:rsid w:val="007768E8"/>
    <w:rsid w:val="007B0CC5"/>
    <w:rsid w:val="007B18F9"/>
    <w:rsid w:val="007E5D13"/>
    <w:rsid w:val="007F6190"/>
    <w:rsid w:val="008115E0"/>
    <w:rsid w:val="00811BC5"/>
    <w:rsid w:val="00820FA3"/>
    <w:rsid w:val="00830D83"/>
    <w:rsid w:val="008318FC"/>
    <w:rsid w:val="00835A93"/>
    <w:rsid w:val="00837E6D"/>
    <w:rsid w:val="008438DB"/>
    <w:rsid w:val="008522BB"/>
    <w:rsid w:val="0085723A"/>
    <w:rsid w:val="008635BB"/>
    <w:rsid w:val="008660D1"/>
    <w:rsid w:val="00866A6E"/>
    <w:rsid w:val="00873711"/>
    <w:rsid w:val="00877B39"/>
    <w:rsid w:val="00880DE2"/>
    <w:rsid w:val="008A0DA8"/>
    <w:rsid w:val="008A5087"/>
    <w:rsid w:val="008A68EC"/>
    <w:rsid w:val="008B7F88"/>
    <w:rsid w:val="008C2BCE"/>
    <w:rsid w:val="008C6B04"/>
    <w:rsid w:val="008D39E7"/>
    <w:rsid w:val="008D7DD0"/>
    <w:rsid w:val="008E19B3"/>
    <w:rsid w:val="008E41CD"/>
    <w:rsid w:val="008E4F70"/>
    <w:rsid w:val="008E6617"/>
    <w:rsid w:val="0090253E"/>
    <w:rsid w:val="009233CE"/>
    <w:rsid w:val="0093033D"/>
    <w:rsid w:val="00932C26"/>
    <w:rsid w:val="00945E86"/>
    <w:rsid w:val="0095358A"/>
    <w:rsid w:val="009673F5"/>
    <w:rsid w:val="00986E60"/>
    <w:rsid w:val="00990953"/>
    <w:rsid w:val="009B236A"/>
    <w:rsid w:val="009B4A81"/>
    <w:rsid w:val="009E1A2D"/>
    <w:rsid w:val="009E6C83"/>
    <w:rsid w:val="009E7D34"/>
    <w:rsid w:val="009F0C12"/>
    <w:rsid w:val="009F28BC"/>
    <w:rsid w:val="00A01440"/>
    <w:rsid w:val="00A0163C"/>
    <w:rsid w:val="00A0373D"/>
    <w:rsid w:val="00A04BD6"/>
    <w:rsid w:val="00A11271"/>
    <w:rsid w:val="00A138CA"/>
    <w:rsid w:val="00A144D1"/>
    <w:rsid w:val="00A34222"/>
    <w:rsid w:val="00A3462B"/>
    <w:rsid w:val="00A45E64"/>
    <w:rsid w:val="00A463DD"/>
    <w:rsid w:val="00A52B6C"/>
    <w:rsid w:val="00A53FF8"/>
    <w:rsid w:val="00A55F27"/>
    <w:rsid w:val="00A6004F"/>
    <w:rsid w:val="00A64320"/>
    <w:rsid w:val="00A648BE"/>
    <w:rsid w:val="00A66488"/>
    <w:rsid w:val="00A67132"/>
    <w:rsid w:val="00A75C5D"/>
    <w:rsid w:val="00A86F63"/>
    <w:rsid w:val="00A90F03"/>
    <w:rsid w:val="00AA426F"/>
    <w:rsid w:val="00AC2E66"/>
    <w:rsid w:val="00AC3ADB"/>
    <w:rsid w:val="00AD1A85"/>
    <w:rsid w:val="00AD65A8"/>
    <w:rsid w:val="00AE2B19"/>
    <w:rsid w:val="00AF0BFC"/>
    <w:rsid w:val="00B01726"/>
    <w:rsid w:val="00B115FC"/>
    <w:rsid w:val="00B13240"/>
    <w:rsid w:val="00B22585"/>
    <w:rsid w:val="00B25887"/>
    <w:rsid w:val="00B27528"/>
    <w:rsid w:val="00B27F1D"/>
    <w:rsid w:val="00B470EF"/>
    <w:rsid w:val="00B62503"/>
    <w:rsid w:val="00B64059"/>
    <w:rsid w:val="00B65EF7"/>
    <w:rsid w:val="00B66305"/>
    <w:rsid w:val="00B75C12"/>
    <w:rsid w:val="00B84ABC"/>
    <w:rsid w:val="00B9357B"/>
    <w:rsid w:val="00BA26C0"/>
    <w:rsid w:val="00BA6348"/>
    <w:rsid w:val="00BB0839"/>
    <w:rsid w:val="00BC5BDB"/>
    <w:rsid w:val="00BE7747"/>
    <w:rsid w:val="00C07B90"/>
    <w:rsid w:val="00C10F33"/>
    <w:rsid w:val="00C14386"/>
    <w:rsid w:val="00C2623C"/>
    <w:rsid w:val="00C34F1A"/>
    <w:rsid w:val="00C37984"/>
    <w:rsid w:val="00C41BC2"/>
    <w:rsid w:val="00C45CEF"/>
    <w:rsid w:val="00C52C18"/>
    <w:rsid w:val="00C534B9"/>
    <w:rsid w:val="00C65600"/>
    <w:rsid w:val="00C70831"/>
    <w:rsid w:val="00C7357F"/>
    <w:rsid w:val="00C75DF3"/>
    <w:rsid w:val="00C8520A"/>
    <w:rsid w:val="00C86528"/>
    <w:rsid w:val="00CA7C90"/>
    <w:rsid w:val="00CB1DA9"/>
    <w:rsid w:val="00CE262E"/>
    <w:rsid w:val="00CF55A0"/>
    <w:rsid w:val="00D02488"/>
    <w:rsid w:val="00D0267C"/>
    <w:rsid w:val="00D2358F"/>
    <w:rsid w:val="00D81D4B"/>
    <w:rsid w:val="00D81DC6"/>
    <w:rsid w:val="00D8690A"/>
    <w:rsid w:val="00DA39BC"/>
    <w:rsid w:val="00DA7F45"/>
    <w:rsid w:val="00DC4F69"/>
    <w:rsid w:val="00DD0C00"/>
    <w:rsid w:val="00DD1592"/>
    <w:rsid w:val="00DD2167"/>
    <w:rsid w:val="00DE24D5"/>
    <w:rsid w:val="00DE2BD8"/>
    <w:rsid w:val="00E015DD"/>
    <w:rsid w:val="00E1542D"/>
    <w:rsid w:val="00E201D9"/>
    <w:rsid w:val="00E20BF7"/>
    <w:rsid w:val="00E264F3"/>
    <w:rsid w:val="00E36471"/>
    <w:rsid w:val="00E36529"/>
    <w:rsid w:val="00E41118"/>
    <w:rsid w:val="00E467DD"/>
    <w:rsid w:val="00E51A98"/>
    <w:rsid w:val="00E5384B"/>
    <w:rsid w:val="00E65BFE"/>
    <w:rsid w:val="00E65D10"/>
    <w:rsid w:val="00E67664"/>
    <w:rsid w:val="00E86012"/>
    <w:rsid w:val="00E9281A"/>
    <w:rsid w:val="00EC1B78"/>
    <w:rsid w:val="00ED0DB7"/>
    <w:rsid w:val="00EE77AF"/>
    <w:rsid w:val="00EF0EEE"/>
    <w:rsid w:val="00EF59E4"/>
    <w:rsid w:val="00F06158"/>
    <w:rsid w:val="00F32288"/>
    <w:rsid w:val="00F343E5"/>
    <w:rsid w:val="00F579EB"/>
    <w:rsid w:val="00F62AF2"/>
    <w:rsid w:val="00F73ACF"/>
    <w:rsid w:val="00F74B13"/>
    <w:rsid w:val="00F825AA"/>
    <w:rsid w:val="00F9462A"/>
    <w:rsid w:val="00FA2ED4"/>
    <w:rsid w:val="00FB4381"/>
    <w:rsid w:val="00FC2D46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6C617EBF"/>
  <w15:docId w15:val="{D12F921B-48D4-4389-B2E4-39876E81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uiPriority w:val="59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D2EDC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2D2EDC"/>
  </w:style>
  <w:style w:type="paragraph" w:styleId="Listenabsatz">
    <w:name w:val="List Paragraph"/>
    <w:basedOn w:val="Standard"/>
    <w:uiPriority w:val="34"/>
    <w:qFormat/>
    <w:rsid w:val="00DD2167"/>
    <w:pPr>
      <w:ind w:left="720"/>
      <w:contextualSpacing/>
    </w:pPr>
  </w:style>
  <w:style w:type="paragraph" w:customStyle="1" w:styleId="Flietext">
    <w:name w:val="Fließtext"/>
    <w:basedOn w:val="Standard"/>
    <w:uiPriority w:val="13"/>
    <w:qFormat/>
    <w:rsid w:val="001E1FC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EF59E4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F59E4"/>
    <w:rPr>
      <w:rFonts w:ascii="Calibri" w:hAnsi="Calibri"/>
      <w:sz w:val="22"/>
      <w:szCs w:val="21"/>
    </w:rPr>
  </w:style>
  <w:style w:type="paragraph" w:styleId="KeinLeerraum">
    <w:name w:val="No Spacing"/>
    <w:basedOn w:val="Standard"/>
    <w:uiPriority w:val="1"/>
    <w:qFormat/>
    <w:rsid w:val="00A90F03"/>
    <w:rPr>
      <w:rFonts w:ascii="Gill Sans MT" w:eastAsia="Calibri" w:hAnsi="Gill Sans MT"/>
      <w:sz w:val="24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B63C9"/>
    <w:rPr>
      <w:rFonts w:ascii="Verdana" w:eastAsiaTheme="minorHAnsi" w:hAnsi="Verdana" w:cs="Consolas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B63C9"/>
    <w:rPr>
      <w:rFonts w:ascii="Verdana" w:hAnsi="Verdana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341</Words>
  <Characters>2312</Characters>
  <Application>Microsoft Office Word</Application>
  <DocSecurity>0</DocSecurity>
  <PresentationFormat/>
  <Lines>154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2559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2020-02-19T08:44:00Z</cp:lastPrinted>
  <dcterms:created xsi:type="dcterms:W3CDTF">2020-02-19T08:44:00Z</dcterms:created>
  <dcterms:modified xsi:type="dcterms:W3CDTF">2020-02-19T08:44:00Z</dcterms:modified>
  <cp:category/>
  <cp:contentStatus/>
  <dc:language/>
  <cp:version/>
</cp:coreProperties>
</file>