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A8B5" w14:textId="77777777" w:rsidR="00060496" w:rsidRPr="009F3658" w:rsidRDefault="00060496" w:rsidP="009B3C30">
      <w:pPr>
        <w:pStyle w:val="Ausschuss"/>
        <w:jc w:val="right"/>
        <w:rPr>
          <w:color w:val="000000"/>
          <w:sz w:val="32"/>
        </w:rPr>
      </w:pPr>
      <w:bookmarkStart w:id="0" w:name="_GoBack"/>
    </w:p>
    <w:p w14:paraId="348801D2" w14:textId="77777777" w:rsidR="00093C90" w:rsidRPr="009F3658" w:rsidRDefault="009F30EF" w:rsidP="00553E89">
      <w:pPr>
        <w:pStyle w:val="Ausschuss"/>
        <w:rPr>
          <w:color w:val="000000"/>
        </w:rPr>
      </w:pPr>
      <w:r w:rsidRPr="009F3658">
        <w:rPr>
          <w:color w:val="000000"/>
        </w:rPr>
        <w:t>Ausschuss für Kultur und Medien</w:t>
      </w:r>
    </w:p>
    <w:p w14:paraId="60BA9580" w14:textId="77777777" w:rsidR="00093C90" w:rsidRPr="009F3658" w:rsidRDefault="009F30EF" w:rsidP="00565E55">
      <w:pPr>
        <w:pStyle w:val="Entfernen"/>
        <w:rPr>
          <w:b/>
          <w:color w:val="000000"/>
          <w:szCs w:val="22"/>
        </w:rPr>
      </w:pPr>
      <w:r w:rsidRPr="009F3658">
        <w:rPr>
          <w:b/>
          <w:color w:val="000000"/>
          <w:szCs w:val="22"/>
        </w:rPr>
        <w:t>Oliver Keymis</w:t>
      </w:r>
      <w:r w:rsidR="00C7357F" w:rsidRPr="009F3658">
        <w:rPr>
          <w:b/>
          <w:color w:val="000000"/>
          <w:szCs w:val="22"/>
        </w:rPr>
        <w:t xml:space="preserve"> MdL</w:t>
      </w:r>
    </w:p>
    <w:p w14:paraId="710642E3" w14:textId="77777777" w:rsidR="00093C90" w:rsidRPr="009F3658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840F42E" w14:textId="77777777" w:rsidR="007141F2" w:rsidRPr="009F3658" w:rsidRDefault="007141F2" w:rsidP="003526CB">
      <w:pPr>
        <w:pStyle w:val="Entfernen"/>
        <w:rPr>
          <w:rFonts w:cs="Arial"/>
          <w:bCs/>
          <w:color w:val="000000"/>
          <w:szCs w:val="22"/>
        </w:rPr>
      </w:pPr>
    </w:p>
    <w:p w14:paraId="0EE449FA" w14:textId="77777777" w:rsidR="00093C90" w:rsidRPr="009F365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9F3658">
        <w:rPr>
          <w:b/>
          <w:color w:val="000000"/>
          <w:sz w:val="40"/>
          <w:szCs w:val="40"/>
        </w:rPr>
        <w:t>Einladung</w:t>
      </w:r>
    </w:p>
    <w:p w14:paraId="66F6B750" w14:textId="77777777" w:rsidR="00093C90" w:rsidRPr="009F3658" w:rsidRDefault="00093C90" w:rsidP="00093C90">
      <w:pPr>
        <w:rPr>
          <w:color w:val="000000"/>
          <w:szCs w:val="22"/>
        </w:rPr>
      </w:pPr>
    </w:p>
    <w:p w14:paraId="21E35A72" w14:textId="77777777" w:rsidR="00293E00" w:rsidRPr="009F3658" w:rsidRDefault="00293E00" w:rsidP="00093C90">
      <w:pPr>
        <w:rPr>
          <w:color w:val="000000"/>
          <w:szCs w:val="22"/>
        </w:rPr>
      </w:pPr>
    </w:p>
    <w:p w14:paraId="2A118DD9" w14:textId="77777777" w:rsidR="00093C90" w:rsidRPr="009F3658" w:rsidRDefault="002B28BE" w:rsidP="000C2436">
      <w:pPr>
        <w:rPr>
          <w:b/>
          <w:color w:val="000000"/>
          <w:szCs w:val="22"/>
          <w:u w:val="single"/>
        </w:rPr>
      </w:pPr>
      <w:r w:rsidRPr="009F3658">
        <w:rPr>
          <w:color w:val="000000"/>
          <w:szCs w:val="22"/>
        </w:rPr>
        <w:t>4</w:t>
      </w:r>
      <w:r w:rsidR="006E0E43" w:rsidRPr="009F3658">
        <w:rPr>
          <w:color w:val="000000"/>
          <w:szCs w:val="22"/>
        </w:rPr>
        <w:t>1</w:t>
      </w:r>
      <w:r w:rsidR="009F30EF" w:rsidRPr="009F3658">
        <w:rPr>
          <w:color w:val="000000"/>
          <w:szCs w:val="22"/>
        </w:rPr>
        <w:t xml:space="preserve">. </w:t>
      </w:r>
      <w:r w:rsidR="00093C90" w:rsidRPr="009F3658">
        <w:rPr>
          <w:color w:val="000000"/>
          <w:szCs w:val="22"/>
        </w:rPr>
        <w:t>Sitzung (öffe</w:t>
      </w:r>
      <w:r w:rsidR="009F30EF" w:rsidRPr="009F3658">
        <w:rPr>
          <w:color w:val="000000"/>
          <w:szCs w:val="22"/>
        </w:rPr>
        <w:t>ntlich)</w:t>
      </w:r>
      <w:r w:rsidR="009F30EF" w:rsidRPr="009F3658">
        <w:rPr>
          <w:color w:val="000000"/>
          <w:szCs w:val="22"/>
        </w:rPr>
        <w:br/>
        <w:t>des Ausschusses für Kultur und Medien</w:t>
      </w:r>
      <w:r w:rsidR="000C2436" w:rsidRPr="009F3658">
        <w:rPr>
          <w:color w:val="000000"/>
          <w:szCs w:val="22"/>
        </w:rPr>
        <w:br/>
      </w:r>
      <w:r w:rsidR="009F30EF" w:rsidRPr="009F3658">
        <w:rPr>
          <w:b/>
          <w:color w:val="000000"/>
          <w:szCs w:val="22"/>
          <w:u w:val="single"/>
        </w:rPr>
        <w:t>am Donnerstag</w:t>
      </w:r>
      <w:r w:rsidR="00093C90" w:rsidRPr="009F3658">
        <w:rPr>
          <w:b/>
          <w:color w:val="000000"/>
          <w:szCs w:val="22"/>
          <w:u w:val="single"/>
        </w:rPr>
        <w:t>,</w:t>
      </w:r>
      <w:r w:rsidR="00C7357F" w:rsidRPr="009F3658">
        <w:rPr>
          <w:b/>
          <w:color w:val="000000"/>
          <w:szCs w:val="22"/>
          <w:u w:val="single"/>
        </w:rPr>
        <w:t xml:space="preserve"> </w:t>
      </w:r>
      <w:r w:rsidR="006662DB" w:rsidRPr="009F3658">
        <w:rPr>
          <w:b/>
          <w:color w:val="000000"/>
          <w:szCs w:val="22"/>
          <w:u w:val="single"/>
        </w:rPr>
        <w:t>de</w:t>
      </w:r>
      <w:r w:rsidR="00A57B74" w:rsidRPr="009F3658">
        <w:rPr>
          <w:b/>
          <w:color w:val="000000"/>
          <w:szCs w:val="22"/>
          <w:u w:val="single"/>
        </w:rPr>
        <w:t>m</w:t>
      </w:r>
      <w:r w:rsidR="004222FE" w:rsidRPr="009F3658">
        <w:rPr>
          <w:b/>
          <w:color w:val="000000"/>
          <w:szCs w:val="22"/>
          <w:u w:val="single"/>
        </w:rPr>
        <w:t xml:space="preserve"> </w:t>
      </w:r>
      <w:r w:rsidRPr="009F3658">
        <w:rPr>
          <w:b/>
          <w:color w:val="000000"/>
          <w:szCs w:val="22"/>
          <w:u w:val="single"/>
        </w:rPr>
        <w:t>5</w:t>
      </w:r>
      <w:r w:rsidR="009F30EF" w:rsidRPr="009F3658">
        <w:rPr>
          <w:b/>
          <w:color w:val="000000"/>
          <w:szCs w:val="22"/>
          <w:u w:val="single"/>
        </w:rPr>
        <w:t>.</w:t>
      </w:r>
      <w:r w:rsidR="00817C22" w:rsidRPr="009F3658">
        <w:rPr>
          <w:b/>
          <w:color w:val="000000"/>
          <w:szCs w:val="22"/>
          <w:u w:val="single"/>
        </w:rPr>
        <w:t xml:space="preserve"> </w:t>
      </w:r>
      <w:r w:rsidRPr="009F3658">
        <w:rPr>
          <w:b/>
          <w:color w:val="000000"/>
          <w:szCs w:val="22"/>
          <w:u w:val="single"/>
        </w:rPr>
        <w:t>März</w:t>
      </w:r>
      <w:r w:rsidR="009F30EF" w:rsidRPr="009F3658">
        <w:rPr>
          <w:b/>
          <w:color w:val="000000"/>
          <w:szCs w:val="22"/>
          <w:u w:val="single"/>
        </w:rPr>
        <w:t xml:space="preserve"> 20</w:t>
      </w:r>
      <w:r w:rsidR="004A5447" w:rsidRPr="009F3658">
        <w:rPr>
          <w:b/>
          <w:color w:val="000000"/>
          <w:szCs w:val="22"/>
          <w:u w:val="single"/>
        </w:rPr>
        <w:t>20</w:t>
      </w:r>
      <w:r w:rsidR="009F30EF" w:rsidRPr="009F3658">
        <w:rPr>
          <w:b/>
          <w:color w:val="000000"/>
          <w:szCs w:val="22"/>
          <w:u w:val="single"/>
        </w:rPr>
        <w:t>,</w:t>
      </w:r>
      <w:r w:rsidR="009F30EF" w:rsidRPr="009F3658">
        <w:rPr>
          <w:b/>
          <w:color w:val="000000"/>
          <w:szCs w:val="22"/>
          <w:u w:val="single"/>
        </w:rPr>
        <w:br/>
      </w:r>
      <w:r w:rsidR="003A00FE" w:rsidRPr="009F3658">
        <w:rPr>
          <w:b/>
          <w:color w:val="000000"/>
          <w:szCs w:val="22"/>
          <w:u w:val="single"/>
        </w:rPr>
        <w:t>15</w:t>
      </w:r>
      <w:r w:rsidR="00F26690" w:rsidRPr="009F3658">
        <w:rPr>
          <w:b/>
          <w:color w:val="000000"/>
          <w:szCs w:val="22"/>
          <w:u w:val="single"/>
        </w:rPr>
        <w:t>:</w:t>
      </w:r>
      <w:r w:rsidR="004A5447" w:rsidRPr="009F3658">
        <w:rPr>
          <w:b/>
          <w:color w:val="000000"/>
          <w:szCs w:val="22"/>
          <w:u w:val="single"/>
        </w:rPr>
        <w:t>30</w:t>
      </w:r>
      <w:r w:rsidR="00093C90" w:rsidRPr="009F3658">
        <w:rPr>
          <w:b/>
          <w:color w:val="000000"/>
          <w:szCs w:val="22"/>
          <w:u w:val="single"/>
        </w:rPr>
        <w:t xml:space="preserve"> Uhr,</w:t>
      </w:r>
      <w:r w:rsidR="00C7357F" w:rsidRPr="009F3658">
        <w:rPr>
          <w:b/>
          <w:color w:val="000000"/>
          <w:szCs w:val="22"/>
          <w:u w:val="single"/>
        </w:rPr>
        <w:t xml:space="preserve"> Raum</w:t>
      </w:r>
      <w:r w:rsidR="009F30EF" w:rsidRPr="009F3658">
        <w:rPr>
          <w:b/>
          <w:color w:val="000000"/>
          <w:szCs w:val="22"/>
          <w:u w:val="single"/>
        </w:rPr>
        <w:t xml:space="preserve"> E</w:t>
      </w:r>
      <w:r w:rsidR="00B051DD" w:rsidRPr="009F3658">
        <w:rPr>
          <w:b/>
          <w:color w:val="000000"/>
          <w:szCs w:val="22"/>
          <w:u w:val="single"/>
        </w:rPr>
        <w:t xml:space="preserve"> </w:t>
      </w:r>
      <w:r w:rsidR="00754DAE" w:rsidRPr="009F3658">
        <w:rPr>
          <w:b/>
          <w:color w:val="000000"/>
          <w:szCs w:val="22"/>
          <w:u w:val="single"/>
        </w:rPr>
        <w:t>3</w:t>
      </w:r>
      <w:r w:rsidR="00B051DD" w:rsidRPr="009F3658">
        <w:rPr>
          <w:b/>
          <w:color w:val="000000"/>
          <w:szCs w:val="22"/>
          <w:u w:val="single"/>
        </w:rPr>
        <w:t xml:space="preserve"> D </w:t>
      </w:r>
      <w:r w:rsidR="006615A4" w:rsidRPr="009F3658">
        <w:rPr>
          <w:b/>
          <w:color w:val="000000"/>
          <w:szCs w:val="22"/>
          <w:u w:val="single"/>
        </w:rPr>
        <w:t>01</w:t>
      </w:r>
    </w:p>
    <w:p w14:paraId="7E7B8DC7" w14:textId="77777777" w:rsidR="00093C90" w:rsidRPr="009F3658" w:rsidRDefault="00093C90" w:rsidP="00093C90">
      <w:pPr>
        <w:rPr>
          <w:color w:val="000000"/>
          <w:szCs w:val="22"/>
        </w:rPr>
      </w:pPr>
    </w:p>
    <w:p w14:paraId="64FB043A" w14:textId="77777777" w:rsidR="00704730" w:rsidRPr="009F3658" w:rsidRDefault="00704730" w:rsidP="00093C90">
      <w:pPr>
        <w:rPr>
          <w:color w:val="000000"/>
          <w:szCs w:val="22"/>
        </w:rPr>
      </w:pPr>
    </w:p>
    <w:p w14:paraId="0CDE0582" w14:textId="77777777" w:rsidR="00093C90" w:rsidRPr="009F3658" w:rsidRDefault="00093C90" w:rsidP="00093C90">
      <w:pPr>
        <w:rPr>
          <w:color w:val="000000"/>
          <w:szCs w:val="22"/>
        </w:rPr>
      </w:pPr>
      <w:r w:rsidRPr="009F3658">
        <w:rPr>
          <w:color w:val="000000"/>
          <w:szCs w:val="22"/>
        </w:rPr>
        <w:t>Landtag Nordrhein-Westfalen</w:t>
      </w:r>
      <w:r w:rsidRPr="009F3658">
        <w:rPr>
          <w:color w:val="000000"/>
          <w:szCs w:val="22"/>
        </w:rPr>
        <w:br/>
        <w:t>Platz des Landtags 1</w:t>
      </w:r>
      <w:r w:rsidR="000C2436" w:rsidRPr="009F3658">
        <w:rPr>
          <w:color w:val="000000"/>
          <w:szCs w:val="22"/>
        </w:rPr>
        <w:br/>
      </w:r>
      <w:r w:rsidRPr="009F3658">
        <w:rPr>
          <w:color w:val="000000"/>
          <w:szCs w:val="22"/>
        </w:rPr>
        <w:t>40221 Düsseldorf</w:t>
      </w:r>
    </w:p>
    <w:p w14:paraId="3C85F6F0" w14:textId="77777777" w:rsidR="00093C90" w:rsidRPr="009F3658" w:rsidRDefault="00093C90" w:rsidP="00093C90">
      <w:pPr>
        <w:rPr>
          <w:color w:val="000000"/>
          <w:szCs w:val="22"/>
        </w:rPr>
      </w:pPr>
    </w:p>
    <w:p w14:paraId="7A5F1D31" w14:textId="77777777" w:rsidR="0091583A" w:rsidRPr="009F3658" w:rsidRDefault="0091583A" w:rsidP="000C2436">
      <w:pPr>
        <w:pStyle w:val="Entfernen"/>
        <w:jc w:val="both"/>
        <w:rPr>
          <w:color w:val="000000"/>
          <w:szCs w:val="22"/>
        </w:rPr>
      </w:pPr>
    </w:p>
    <w:p w14:paraId="2DEFCFFF" w14:textId="77777777" w:rsidR="00093C90" w:rsidRPr="009F3658" w:rsidRDefault="00093C90" w:rsidP="000C2436">
      <w:pPr>
        <w:pStyle w:val="Entfernen"/>
        <w:jc w:val="both"/>
        <w:rPr>
          <w:color w:val="000000"/>
          <w:szCs w:val="22"/>
        </w:rPr>
      </w:pPr>
      <w:r w:rsidRPr="009F3658">
        <w:rPr>
          <w:color w:val="000000"/>
          <w:szCs w:val="22"/>
        </w:rPr>
        <w:t>Gemäß § 5</w:t>
      </w:r>
      <w:r w:rsidR="000C2436" w:rsidRPr="009F3658">
        <w:rPr>
          <w:color w:val="000000"/>
          <w:szCs w:val="22"/>
        </w:rPr>
        <w:t>3</w:t>
      </w:r>
      <w:r w:rsidRPr="009F3658">
        <w:rPr>
          <w:color w:val="000000"/>
          <w:szCs w:val="22"/>
        </w:rPr>
        <w:t xml:space="preserve"> Abs</w:t>
      </w:r>
      <w:r w:rsidR="000C2436" w:rsidRPr="009F3658">
        <w:rPr>
          <w:color w:val="000000"/>
          <w:szCs w:val="22"/>
        </w:rPr>
        <w:t xml:space="preserve">atz </w:t>
      </w:r>
      <w:r w:rsidRPr="009F3658">
        <w:rPr>
          <w:color w:val="000000"/>
          <w:szCs w:val="22"/>
        </w:rPr>
        <w:t>1 der Geschäftsordnung des Landtags berufe ich den Ausschuss ein und setze folgende Tagesordnung fest:</w:t>
      </w:r>
    </w:p>
    <w:p w14:paraId="640B3264" w14:textId="77777777" w:rsidR="00093C90" w:rsidRPr="009F3658" w:rsidRDefault="00093C90" w:rsidP="00093C90">
      <w:pPr>
        <w:rPr>
          <w:color w:val="000000"/>
          <w:szCs w:val="22"/>
        </w:rPr>
      </w:pPr>
    </w:p>
    <w:p w14:paraId="1C990E7B" w14:textId="77777777" w:rsidR="00093C90" w:rsidRPr="009F3658" w:rsidRDefault="00093C90" w:rsidP="00093C90">
      <w:pPr>
        <w:rPr>
          <w:b/>
          <w:color w:val="000000"/>
          <w:szCs w:val="22"/>
          <w:u w:val="single"/>
        </w:rPr>
      </w:pPr>
      <w:r w:rsidRPr="009F3658">
        <w:rPr>
          <w:b/>
          <w:color w:val="000000"/>
          <w:szCs w:val="22"/>
          <w:u w:val="single"/>
        </w:rPr>
        <w:t>Tagesordnung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B28BE" w:rsidRPr="009F3658" w14:paraId="58652DCE" w14:textId="77777777" w:rsidTr="00F46306">
        <w:tc>
          <w:tcPr>
            <w:tcW w:w="9351" w:type="dxa"/>
          </w:tcPr>
          <w:p w14:paraId="36CD4A98" w14:textId="77777777" w:rsidR="002B28BE" w:rsidRPr="009F3658" w:rsidRDefault="002B28BE" w:rsidP="004E7FDA">
            <w:pPr>
              <w:pStyle w:val="TopThema"/>
              <w:rPr>
                <w:rFonts w:eastAsiaTheme="majorEastAsia"/>
                <w:color w:val="000000"/>
                <w:szCs w:val="22"/>
              </w:rPr>
            </w:pPr>
          </w:p>
          <w:p w14:paraId="7CB36EC0" w14:textId="77777777" w:rsidR="002B28BE" w:rsidRPr="009F3658" w:rsidRDefault="002B28BE" w:rsidP="00B9696E">
            <w:pPr>
              <w:pStyle w:val="TopThema"/>
              <w:spacing w:after="120"/>
              <w:ind w:left="-108"/>
              <w:jc w:val="both"/>
              <w:rPr>
                <w:rFonts w:eastAsiaTheme="majorEastAsia"/>
                <w:color w:val="000000"/>
                <w:szCs w:val="22"/>
              </w:rPr>
            </w:pPr>
            <w:r w:rsidRPr="009F3658">
              <w:rPr>
                <w:rFonts w:eastAsiaTheme="majorEastAsia"/>
                <w:color w:val="000000"/>
                <w:szCs w:val="22"/>
              </w:rPr>
              <w:t>Gespräch mit den Mitgliedern des Kulturausschusses des Landschaftsverbandes Rheinland (LVR)</w:t>
            </w:r>
          </w:p>
          <w:p w14:paraId="0AACAB2C" w14:textId="77777777" w:rsidR="002B28BE" w:rsidRPr="009F3658" w:rsidRDefault="002B28BE" w:rsidP="00422BE5">
            <w:pPr>
              <w:spacing w:after="120"/>
              <w:ind w:left="-108"/>
              <w:rPr>
                <w:rFonts w:cs="Arial"/>
                <w:color w:val="000000"/>
                <w:szCs w:val="22"/>
                <w:u w:val="single"/>
              </w:rPr>
            </w:pPr>
            <w:r w:rsidRPr="009F3658">
              <w:rPr>
                <w:rFonts w:cs="Arial"/>
                <w:color w:val="000000"/>
                <w:szCs w:val="22"/>
                <w:u w:val="single"/>
              </w:rPr>
              <w:t>Themen:</w:t>
            </w:r>
          </w:p>
          <w:p w14:paraId="1D2F6E5C" w14:textId="77777777" w:rsidR="002B28BE" w:rsidRPr="009F3658" w:rsidRDefault="00422BE5" w:rsidP="00E96F1E">
            <w:pPr>
              <w:pStyle w:val="Listenabsatz"/>
              <w:numPr>
                <w:ilvl w:val="0"/>
                <w:numId w:val="9"/>
              </w:numPr>
              <w:spacing w:after="60"/>
              <w:ind w:left="424" w:hanging="5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Haus der Geschichte Nordrhein-Westfalen</w:t>
            </w:r>
          </w:p>
          <w:p w14:paraId="3FA97BD0" w14:textId="77777777" w:rsidR="00422BE5" w:rsidRPr="009F3658" w:rsidRDefault="00422BE5" w:rsidP="00E96F1E">
            <w:pPr>
              <w:pStyle w:val="Listenabsatz"/>
              <w:numPr>
                <w:ilvl w:val="0"/>
                <w:numId w:val="9"/>
              </w:numPr>
              <w:spacing w:after="60"/>
              <w:ind w:left="424" w:hanging="5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Provenienzforschung in Nordrhein-Westfalen</w:t>
            </w:r>
            <w:r w:rsidR="00E96F1E"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(Präsentation / Vortrag)</w:t>
            </w:r>
          </w:p>
          <w:p w14:paraId="63FFC3D6" w14:textId="77777777" w:rsidR="00422BE5" w:rsidRPr="009F3658" w:rsidRDefault="00422BE5" w:rsidP="00E96F1E">
            <w:pPr>
              <w:pStyle w:val="Listenabsatz"/>
              <w:numPr>
                <w:ilvl w:val="0"/>
                <w:numId w:val="9"/>
              </w:numPr>
              <w:ind w:left="424" w:hanging="5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Verbundprojekte zwischen den Landschaftsverbänden und dem Ministerium für Kultur und Wissenschaft des Landes Nordrhein-Westfalen 2020 / 2021 ff.</w:t>
            </w:r>
            <w:r w:rsidR="006614C5"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insbesondere:</w:t>
            </w:r>
            <w:r w:rsidR="006614C5"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„100 Jahre Bauhaus im Westen“ </w:t>
            </w:r>
            <w:r w:rsidR="00E96F1E"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(Präsentation / Vortrag)</w:t>
            </w:r>
          </w:p>
          <w:p w14:paraId="6608CA72" w14:textId="77777777" w:rsidR="00422BE5" w:rsidRPr="009F3658" w:rsidRDefault="00422BE5" w:rsidP="00E96F1E">
            <w:pPr>
              <w:pStyle w:val="Listenabsatz"/>
              <w:numPr>
                <w:ilvl w:val="0"/>
                <w:numId w:val="9"/>
              </w:numPr>
              <w:ind w:left="424" w:hanging="5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Vogelsang IP</w:t>
            </w:r>
            <w:r w:rsidR="00E96F1E"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(Präsentation / Vortrag)</w:t>
            </w:r>
          </w:p>
          <w:p w14:paraId="7A4B7238" w14:textId="77777777" w:rsidR="00422BE5" w:rsidRPr="009F3658" w:rsidRDefault="00422BE5" w:rsidP="00E96F1E">
            <w:pPr>
              <w:pStyle w:val="Listenabsatz"/>
              <w:numPr>
                <w:ilvl w:val="0"/>
                <w:numId w:val="9"/>
              </w:numPr>
              <w:ind w:left="424" w:hanging="5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Sachstand Archäologie </w:t>
            </w:r>
            <w:r w:rsidR="004E7FDA"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 Rheinland</w:t>
            </w:r>
          </w:p>
          <w:p w14:paraId="3B69C362" w14:textId="77777777" w:rsidR="004E7FDA" w:rsidRPr="009F3658" w:rsidRDefault="004E7FDA" w:rsidP="00E96F1E">
            <w:pPr>
              <w:pStyle w:val="Listenabsatz"/>
              <w:numPr>
                <w:ilvl w:val="0"/>
                <w:numId w:val="9"/>
              </w:numPr>
              <w:ind w:left="424" w:hanging="5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Sachstand Weltkulturerbe-Antrag „Niedergermanischer Limes“</w:t>
            </w:r>
            <w:r w:rsidR="00E96F1E"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(Präsentation / Vortrag)</w:t>
            </w:r>
          </w:p>
          <w:p w14:paraId="637955F3" w14:textId="77777777" w:rsidR="004E7FDA" w:rsidRPr="009F3658" w:rsidRDefault="004E7FDA" w:rsidP="00E96F1E">
            <w:pPr>
              <w:pStyle w:val="Listenabsatz"/>
              <w:numPr>
                <w:ilvl w:val="0"/>
                <w:numId w:val="9"/>
              </w:numPr>
              <w:ind w:left="424" w:hanging="5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Sachstand zum Thema „Freie Eintritte in Museen für Kinder und Jugendliche“</w:t>
            </w:r>
          </w:p>
          <w:p w14:paraId="40E332D4" w14:textId="77777777" w:rsidR="006614C5" w:rsidRPr="009F3658" w:rsidRDefault="006614C5" w:rsidP="006614C5">
            <w:pPr>
              <w:pStyle w:val="Listenabsatz"/>
              <w:numPr>
                <w:ilvl w:val="0"/>
                <w:numId w:val="9"/>
              </w:numPr>
              <w:ind w:left="424" w:hanging="5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Museumslandschaft Nordrhein-Westfalen (Technik- und Industriemuseen)</w:t>
            </w:r>
          </w:p>
          <w:p w14:paraId="6721C9E7" w14:textId="77777777" w:rsidR="004E7FDA" w:rsidRPr="009F3658" w:rsidRDefault="004E7FDA" w:rsidP="00E96F1E">
            <w:pPr>
              <w:pStyle w:val="Listenabsatz"/>
              <w:numPr>
                <w:ilvl w:val="0"/>
                <w:numId w:val="9"/>
              </w:numPr>
              <w:ind w:left="424" w:hanging="5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36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#FUTUR_21 Industriekultur (Präsentation / Vortrag)</w:t>
            </w:r>
          </w:p>
          <w:p w14:paraId="164B896C" w14:textId="77777777" w:rsidR="004E7FDA" w:rsidRPr="009F3658" w:rsidRDefault="004E7FDA" w:rsidP="004E7FDA">
            <w:pPr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</w:pPr>
          </w:p>
          <w:p w14:paraId="6AE3BA4A" w14:textId="77777777" w:rsidR="004E7FDA" w:rsidRPr="009F3658" w:rsidRDefault="004E7FDA" w:rsidP="004E7FDA">
            <w:pPr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</w:pPr>
          </w:p>
          <w:p w14:paraId="3D6EA2B7" w14:textId="77777777" w:rsidR="00F46306" w:rsidRPr="009F3658" w:rsidRDefault="00F46306" w:rsidP="004E7FDA">
            <w:pPr>
              <w:pStyle w:val="TopThema"/>
              <w:ind w:left="5562"/>
              <w:jc w:val="center"/>
              <w:rPr>
                <w:rFonts w:eastAsiaTheme="majorEastAsia"/>
                <w:color w:val="000000"/>
              </w:rPr>
            </w:pPr>
            <w:r w:rsidRPr="009F3658">
              <w:rPr>
                <w:b w:val="0"/>
                <w:color w:val="000000"/>
                <w:szCs w:val="22"/>
              </w:rPr>
              <w:t>gez. Oliver Keymis</w:t>
            </w:r>
            <w:r w:rsidRPr="009F3658">
              <w:rPr>
                <w:b w:val="0"/>
                <w:color w:val="000000"/>
                <w:szCs w:val="22"/>
              </w:rPr>
              <w:br/>
              <w:t>- Vorsitzender -</w:t>
            </w:r>
          </w:p>
        </w:tc>
      </w:tr>
      <w:tr w:rsidR="005F23FD" w:rsidRPr="009F3658" w14:paraId="26C7EB94" w14:textId="77777777" w:rsidTr="00F46306">
        <w:tc>
          <w:tcPr>
            <w:tcW w:w="9351" w:type="dxa"/>
          </w:tcPr>
          <w:p w14:paraId="3C9B242F" w14:textId="77777777" w:rsidR="005F23FD" w:rsidRPr="009F3658" w:rsidRDefault="005F23FD" w:rsidP="004E7FDA">
            <w:pPr>
              <w:pStyle w:val="TopThema"/>
              <w:rPr>
                <w:rFonts w:eastAsiaTheme="majorEastAsia"/>
                <w:color w:val="000000"/>
                <w:szCs w:val="22"/>
              </w:rPr>
            </w:pPr>
          </w:p>
        </w:tc>
      </w:tr>
    </w:tbl>
    <w:p w14:paraId="5EA551B3" w14:textId="77777777" w:rsidR="00093C90" w:rsidRPr="009F3658" w:rsidRDefault="00093C90" w:rsidP="00565E55">
      <w:pPr>
        <w:pStyle w:val="Entfernen"/>
        <w:rPr>
          <w:color w:val="000000"/>
          <w:szCs w:val="22"/>
        </w:rPr>
      </w:pPr>
      <w:r w:rsidRPr="009F3658">
        <w:rPr>
          <w:color w:val="000000"/>
          <w:szCs w:val="22"/>
        </w:rPr>
        <w:t>F.</w:t>
      </w:r>
      <w:r w:rsidR="000601B9" w:rsidRPr="009F3658">
        <w:rPr>
          <w:color w:val="000000"/>
          <w:szCs w:val="22"/>
        </w:rPr>
        <w:t xml:space="preserve"> </w:t>
      </w:r>
      <w:r w:rsidRPr="009F3658">
        <w:rPr>
          <w:color w:val="000000"/>
          <w:szCs w:val="22"/>
        </w:rPr>
        <w:t>d.</w:t>
      </w:r>
      <w:r w:rsidR="000601B9" w:rsidRPr="009F3658">
        <w:rPr>
          <w:color w:val="000000"/>
          <w:szCs w:val="22"/>
        </w:rPr>
        <w:t xml:space="preserve"> </w:t>
      </w:r>
      <w:r w:rsidRPr="009F3658">
        <w:rPr>
          <w:color w:val="000000"/>
          <w:szCs w:val="22"/>
        </w:rPr>
        <w:t>R</w:t>
      </w:r>
      <w:r w:rsidR="000601B9" w:rsidRPr="009F3658">
        <w:rPr>
          <w:color w:val="000000"/>
          <w:szCs w:val="22"/>
        </w:rPr>
        <w:t>.</w:t>
      </w:r>
    </w:p>
    <w:p w14:paraId="073C1E11" w14:textId="77777777" w:rsidR="00045DCE" w:rsidRPr="009F3658" w:rsidRDefault="00045DCE" w:rsidP="00565E55">
      <w:pPr>
        <w:pStyle w:val="Entfernen"/>
        <w:rPr>
          <w:color w:val="000000"/>
          <w:szCs w:val="22"/>
        </w:rPr>
      </w:pPr>
    </w:p>
    <w:p w14:paraId="285A2414" w14:textId="77777777" w:rsidR="00045DCE" w:rsidRPr="009F3658" w:rsidRDefault="00045DCE" w:rsidP="00565E55">
      <w:pPr>
        <w:pStyle w:val="Entfernen"/>
        <w:rPr>
          <w:color w:val="000000"/>
          <w:szCs w:val="22"/>
        </w:rPr>
      </w:pPr>
    </w:p>
    <w:p w14:paraId="2526EC0F" w14:textId="77777777" w:rsidR="004E7FDA" w:rsidRPr="009F3658" w:rsidRDefault="004E7FDA" w:rsidP="00565E55">
      <w:pPr>
        <w:pStyle w:val="Entfernen"/>
        <w:rPr>
          <w:color w:val="000000"/>
          <w:szCs w:val="22"/>
        </w:rPr>
      </w:pPr>
    </w:p>
    <w:p w14:paraId="613AB84A" w14:textId="77777777" w:rsidR="00316AD2" w:rsidRPr="009F3658" w:rsidRDefault="00FA016A" w:rsidP="00565E55">
      <w:pPr>
        <w:pStyle w:val="Entfernen"/>
        <w:rPr>
          <w:color w:val="000000"/>
          <w:szCs w:val="22"/>
        </w:rPr>
      </w:pPr>
      <w:r w:rsidRPr="009F3658">
        <w:rPr>
          <w:color w:val="000000"/>
          <w:szCs w:val="22"/>
        </w:rPr>
        <w:t>Sarah Scholz</w:t>
      </w:r>
    </w:p>
    <w:p w14:paraId="24BCDB9B" w14:textId="77777777" w:rsidR="00A6624D" w:rsidRPr="009F3658" w:rsidRDefault="00093C90" w:rsidP="00A57DBA">
      <w:pPr>
        <w:pStyle w:val="Entfernen"/>
        <w:rPr>
          <w:color w:val="000000"/>
          <w:szCs w:val="22"/>
        </w:rPr>
      </w:pPr>
      <w:r w:rsidRPr="009F3658">
        <w:rPr>
          <w:color w:val="000000"/>
          <w:szCs w:val="22"/>
        </w:rPr>
        <w:t>Ausschussassistentin</w:t>
      </w:r>
      <w:bookmarkEnd w:id="0"/>
    </w:p>
    <w:sectPr w:rsidR="00A6624D" w:rsidRPr="009F3658" w:rsidSect="002C6FCF">
      <w:headerReference w:type="default" r:id="rId8"/>
      <w:headerReference w:type="first" r:id="rId9"/>
      <w:type w:val="continuous"/>
      <w:pgSz w:w="11906" w:h="16838"/>
      <w:pgMar w:top="1417" w:right="1274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9AEE" w14:textId="77777777" w:rsidR="00A10104" w:rsidRDefault="00A10104" w:rsidP="00E86012">
      <w:r>
        <w:separator/>
      </w:r>
    </w:p>
  </w:endnote>
  <w:endnote w:type="continuationSeparator" w:id="0">
    <w:p w14:paraId="5EB174C9" w14:textId="77777777" w:rsidR="00A10104" w:rsidRDefault="00A1010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6BF4" w14:textId="77777777" w:rsidR="00A10104" w:rsidRDefault="00A10104" w:rsidP="00E86012">
      <w:r>
        <w:separator/>
      </w:r>
    </w:p>
  </w:footnote>
  <w:footnote w:type="continuationSeparator" w:id="0">
    <w:p w14:paraId="4DE1AFD6" w14:textId="77777777" w:rsidR="00A10104" w:rsidRDefault="00A1010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FCE4" w14:textId="77777777" w:rsidR="005230E1" w:rsidRDefault="009F3658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6614C5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5230E1" w14:paraId="3359F73B" w14:textId="77777777" w:rsidTr="004222FE">
      <w:trPr>
        <w:trHeight w:val="1276"/>
      </w:trPr>
      <w:tc>
        <w:tcPr>
          <w:tcW w:w="4605" w:type="dxa"/>
        </w:tcPr>
        <w:p w14:paraId="083F82A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78311CA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A4E27CE" w14:textId="77777777" w:rsidR="005230E1" w:rsidRPr="00950034" w:rsidRDefault="005230E1" w:rsidP="002B28B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5F23FD">
            <w:rPr>
              <w:b/>
              <w:sz w:val="44"/>
              <w:szCs w:val="44"/>
            </w:rPr>
            <w:t>1165</w:t>
          </w:r>
        </w:p>
      </w:tc>
    </w:tr>
    <w:tr w:rsidR="005230E1" w:rsidRPr="00123A1B" w14:paraId="31329AE7" w14:textId="77777777" w:rsidTr="00880DE2">
      <w:tc>
        <w:tcPr>
          <w:tcW w:w="4605" w:type="dxa"/>
        </w:tcPr>
        <w:p w14:paraId="1D6E73C5" w14:textId="77777777" w:rsidR="005230E1" w:rsidRDefault="005230E1" w:rsidP="00880DE2"/>
      </w:tc>
      <w:tc>
        <w:tcPr>
          <w:tcW w:w="4605" w:type="dxa"/>
        </w:tcPr>
        <w:p w14:paraId="315BFE2C" w14:textId="77777777" w:rsidR="005230E1" w:rsidRPr="00A53FF8" w:rsidRDefault="002B28BE" w:rsidP="002B28BE">
          <w:pPr>
            <w:pStyle w:val="Datumsfeld"/>
          </w:pPr>
          <w:r>
            <w:t>28</w:t>
          </w:r>
          <w:r w:rsidR="007141F2">
            <w:t>.</w:t>
          </w:r>
          <w:r w:rsidR="004A5447">
            <w:t>0</w:t>
          </w:r>
          <w:r>
            <w:t>2</w:t>
          </w:r>
          <w:r w:rsidR="00CE4885">
            <w:t>.</w:t>
          </w:r>
          <w:r w:rsidR="009F30EF">
            <w:t>20</w:t>
          </w:r>
          <w:r w:rsidR="004A5447">
            <w:t>20</w:t>
          </w:r>
        </w:p>
      </w:tc>
    </w:tr>
  </w:tbl>
  <w:p w14:paraId="7D6D5D3E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702"/>
    <w:multiLevelType w:val="hybridMultilevel"/>
    <w:tmpl w:val="52BA01D6"/>
    <w:lvl w:ilvl="0" w:tplc="208AD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4095"/>
    <w:multiLevelType w:val="hybridMultilevel"/>
    <w:tmpl w:val="AA889C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C4A16"/>
    <w:multiLevelType w:val="hybridMultilevel"/>
    <w:tmpl w:val="D4788A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F2E74"/>
    <w:multiLevelType w:val="hybridMultilevel"/>
    <w:tmpl w:val="EA60F328"/>
    <w:lvl w:ilvl="0" w:tplc="0407000F">
      <w:start w:val="1"/>
      <w:numFmt w:val="decimal"/>
      <w:lvlText w:val="%1."/>
      <w:lvlJc w:val="left"/>
      <w:pPr>
        <w:ind w:left="1173" w:hanging="360"/>
      </w:pPr>
    </w:lvl>
    <w:lvl w:ilvl="1" w:tplc="04070019">
      <w:start w:val="1"/>
      <w:numFmt w:val="lowerLetter"/>
      <w:lvlText w:val="%2."/>
      <w:lvlJc w:val="left"/>
      <w:pPr>
        <w:ind w:left="1893" w:hanging="360"/>
      </w:pPr>
    </w:lvl>
    <w:lvl w:ilvl="2" w:tplc="0407001B">
      <w:start w:val="1"/>
      <w:numFmt w:val="lowerRoman"/>
      <w:lvlText w:val="%3."/>
      <w:lvlJc w:val="right"/>
      <w:pPr>
        <w:ind w:left="2613" w:hanging="180"/>
      </w:pPr>
    </w:lvl>
    <w:lvl w:ilvl="3" w:tplc="0407000F">
      <w:start w:val="1"/>
      <w:numFmt w:val="decimal"/>
      <w:lvlText w:val="%4."/>
      <w:lvlJc w:val="left"/>
      <w:pPr>
        <w:ind w:left="3333" w:hanging="360"/>
      </w:pPr>
    </w:lvl>
    <w:lvl w:ilvl="4" w:tplc="04070019">
      <w:start w:val="1"/>
      <w:numFmt w:val="lowerLetter"/>
      <w:lvlText w:val="%5."/>
      <w:lvlJc w:val="left"/>
      <w:pPr>
        <w:ind w:left="4053" w:hanging="360"/>
      </w:pPr>
    </w:lvl>
    <w:lvl w:ilvl="5" w:tplc="0407001B">
      <w:start w:val="1"/>
      <w:numFmt w:val="lowerRoman"/>
      <w:lvlText w:val="%6."/>
      <w:lvlJc w:val="right"/>
      <w:pPr>
        <w:ind w:left="4773" w:hanging="180"/>
      </w:pPr>
    </w:lvl>
    <w:lvl w:ilvl="6" w:tplc="0407000F">
      <w:start w:val="1"/>
      <w:numFmt w:val="decimal"/>
      <w:lvlText w:val="%7."/>
      <w:lvlJc w:val="left"/>
      <w:pPr>
        <w:ind w:left="5493" w:hanging="360"/>
      </w:pPr>
    </w:lvl>
    <w:lvl w:ilvl="7" w:tplc="04070019">
      <w:start w:val="1"/>
      <w:numFmt w:val="lowerLetter"/>
      <w:lvlText w:val="%8."/>
      <w:lvlJc w:val="left"/>
      <w:pPr>
        <w:ind w:left="6213" w:hanging="360"/>
      </w:pPr>
    </w:lvl>
    <w:lvl w:ilvl="8" w:tplc="0407001B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45ED5C76"/>
    <w:multiLevelType w:val="hybridMultilevel"/>
    <w:tmpl w:val="AF1EA1A8"/>
    <w:lvl w:ilvl="0" w:tplc="0EC4BCAC">
      <w:start w:val="40"/>
      <w:numFmt w:val="bullet"/>
      <w:lvlText w:val="-"/>
      <w:lvlJc w:val="left"/>
      <w:pPr>
        <w:ind w:left="35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484F4B1A"/>
    <w:multiLevelType w:val="hybridMultilevel"/>
    <w:tmpl w:val="688425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7132"/>
    <w:multiLevelType w:val="hybridMultilevel"/>
    <w:tmpl w:val="B66E3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52B5"/>
    <w:multiLevelType w:val="hybridMultilevel"/>
    <w:tmpl w:val="04905F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E3999"/>
    <w:multiLevelType w:val="hybridMultilevel"/>
    <w:tmpl w:val="EA60F328"/>
    <w:lvl w:ilvl="0" w:tplc="0407000F">
      <w:start w:val="1"/>
      <w:numFmt w:val="decimal"/>
      <w:lvlText w:val="%1."/>
      <w:lvlJc w:val="left"/>
      <w:pPr>
        <w:ind w:left="1173" w:hanging="360"/>
      </w:pPr>
    </w:lvl>
    <w:lvl w:ilvl="1" w:tplc="04070019">
      <w:start w:val="1"/>
      <w:numFmt w:val="lowerLetter"/>
      <w:lvlText w:val="%2."/>
      <w:lvlJc w:val="left"/>
      <w:pPr>
        <w:ind w:left="1893" w:hanging="360"/>
      </w:pPr>
    </w:lvl>
    <w:lvl w:ilvl="2" w:tplc="0407001B">
      <w:start w:val="1"/>
      <w:numFmt w:val="lowerRoman"/>
      <w:lvlText w:val="%3."/>
      <w:lvlJc w:val="right"/>
      <w:pPr>
        <w:ind w:left="2613" w:hanging="180"/>
      </w:pPr>
    </w:lvl>
    <w:lvl w:ilvl="3" w:tplc="0407000F">
      <w:start w:val="1"/>
      <w:numFmt w:val="decimal"/>
      <w:lvlText w:val="%4."/>
      <w:lvlJc w:val="left"/>
      <w:pPr>
        <w:ind w:left="3333" w:hanging="360"/>
      </w:pPr>
    </w:lvl>
    <w:lvl w:ilvl="4" w:tplc="04070019">
      <w:start w:val="1"/>
      <w:numFmt w:val="lowerLetter"/>
      <w:lvlText w:val="%5."/>
      <w:lvlJc w:val="left"/>
      <w:pPr>
        <w:ind w:left="4053" w:hanging="360"/>
      </w:pPr>
    </w:lvl>
    <w:lvl w:ilvl="5" w:tplc="0407001B">
      <w:start w:val="1"/>
      <w:numFmt w:val="lowerRoman"/>
      <w:lvlText w:val="%6."/>
      <w:lvlJc w:val="right"/>
      <w:pPr>
        <w:ind w:left="4773" w:hanging="180"/>
      </w:pPr>
    </w:lvl>
    <w:lvl w:ilvl="6" w:tplc="0407000F">
      <w:start w:val="1"/>
      <w:numFmt w:val="decimal"/>
      <w:lvlText w:val="%7."/>
      <w:lvlJc w:val="left"/>
      <w:pPr>
        <w:ind w:left="5493" w:hanging="360"/>
      </w:pPr>
    </w:lvl>
    <w:lvl w:ilvl="7" w:tplc="04070019">
      <w:start w:val="1"/>
      <w:numFmt w:val="lowerLetter"/>
      <w:lvlText w:val="%8."/>
      <w:lvlJc w:val="left"/>
      <w:pPr>
        <w:ind w:left="6213" w:hanging="360"/>
      </w:pPr>
    </w:lvl>
    <w:lvl w:ilvl="8" w:tplc="0407001B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EF"/>
    <w:rsid w:val="00005883"/>
    <w:rsid w:val="00010D05"/>
    <w:rsid w:val="0001207E"/>
    <w:rsid w:val="000222DD"/>
    <w:rsid w:val="00025E6E"/>
    <w:rsid w:val="000343E4"/>
    <w:rsid w:val="000346E2"/>
    <w:rsid w:val="000419DB"/>
    <w:rsid w:val="00045DCE"/>
    <w:rsid w:val="0004762D"/>
    <w:rsid w:val="000530F6"/>
    <w:rsid w:val="00054534"/>
    <w:rsid w:val="000601B9"/>
    <w:rsid w:val="00060496"/>
    <w:rsid w:val="00064A6F"/>
    <w:rsid w:val="00070BE1"/>
    <w:rsid w:val="00070C2F"/>
    <w:rsid w:val="00071024"/>
    <w:rsid w:val="00072B5D"/>
    <w:rsid w:val="0007496E"/>
    <w:rsid w:val="00081D96"/>
    <w:rsid w:val="00085AE1"/>
    <w:rsid w:val="00093B62"/>
    <w:rsid w:val="00093C90"/>
    <w:rsid w:val="000A3FA9"/>
    <w:rsid w:val="000A46CE"/>
    <w:rsid w:val="000B2D50"/>
    <w:rsid w:val="000B7FF9"/>
    <w:rsid w:val="000C2436"/>
    <w:rsid w:val="000C28A8"/>
    <w:rsid w:val="000D007A"/>
    <w:rsid w:val="000D09B6"/>
    <w:rsid w:val="000D2FC0"/>
    <w:rsid w:val="000D61DF"/>
    <w:rsid w:val="000E1DCF"/>
    <w:rsid w:val="00101966"/>
    <w:rsid w:val="00101C29"/>
    <w:rsid w:val="00104288"/>
    <w:rsid w:val="001060D1"/>
    <w:rsid w:val="001063EE"/>
    <w:rsid w:val="0010703B"/>
    <w:rsid w:val="0011227E"/>
    <w:rsid w:val="0011569F"/>
    <w:rsid w:val="001221E8"/>
    <w:rsid w:val="00127F1F"/>
    <w:rsid w:val="0013445C"/>
    <w:rsid w:val="00136BE1"/>
    <w:rsid w:val="0013757E"/>
    <w:rsid w:val="00144A77"/>
    <w:rsid w:val="00151D8E"/>
    <w:rsid w:val="001552C3"/>
    <w:rsid w:val="00162F07"/>
    <w:rsid w:val="00170202"/>
    <w:rsid w:val="001778E1"/>
    <w:rsid w:val="0018710C"/>
    <w:rsid w:val="0019241E"/>
    <w:rsid w:val="0019638E"/>
    <w:rsid w:val="00196860"/>
    <w:rsid w:val="001B6158"/>
    <w:rsid w:val="001C1CC3"/>
    <w:rsid w:val="001D449A"/>
    <w:rsid w:val="001D4C1A"/>
    <w:rsid w:val="001D4C7E"/>
    <w:rsid w:val="001E58EC"/>
    <w:rsid w:val="001F0E3F"/>
    <w:rsid w:val="001F2228"/>
    <w:rsid w:val="001F7E4E"/>
    <w:rsid w:val="00222343"/>
    <w:rsid w:val="00225DF3"/>
    <w:rsid w:val="002319EA"/>
    <w:rsid w:val="002461B5"/>
    <w:rsid w:val="00246FE1"/>
    <w:rsid w:val="00262282"/>
    <w:rsid w:val="00263595"/>
    <w:rsid w:val="00266255"/>
    <w:rsid w:val="00275CB4"/>
    <w:rsid w:val="00276E2B"/>
    <w:rsid w:val="002818A9"/>
    <w:rsid w:val="00281EB4"/>
    <w:rsid w:val="002845D5"/>
    <w:rsid w:val="0028536A"/>
    <w:rsid w:val="002872A6"/>
    <w:rsid w:val="00291735"/>
    <w:rsid w:val="00293E00"/>
    <w:rsid w:val="00294785"/>
    <w:rsid w:val="0029795A"/>
    <w:rsid w:val="00297D9E"/>
    <w:rsid w:val="002A6DB5"/>
    <w:rsid w:val="002B28BE"/>
    <w:rsid w:val="002B4745"/>
    <w:rsid w:val="002C6FCF"/>
    <w:rsid w:val="002D110F"/>
    <w:rsid w:val="002D41F4"/>
    <w:rsid w:val="002E1C45"/>
    <w:rsid w:val="002E2A05"/>
    <w:rsid w:val="002F67E6"/>
    <w:rsid w:val="0030174F"/>
    <w:rsid w:val="00301802"/>
    <w:rsid w:val="0031144F"/>
    <w:rsid w:val="00314630"/>
    <w:rsid w:val="00314EE4"/>
    <w:rsid w:val="00314FF6"/>
    <w:rsid w:val="00316AD2"/>
    <w:rsid w:val="00317B88"/>
    <w:rsid w:val="00321756"/>
    <w:rsid w:val="00335139"/>
    <w:rsid w:val="00337B46"/>
    <w:rsid w:val="00343254"/>
    <w:rsid w:val="0034535C"/>
    <w:rsid w:val="003526CB"/>
    <w:rsid w:val="00353DEF"/>
    <w:rsid w:val="00354497"/>
    <w:rsid w:val="00355928"/>
    <w:rsid w:val="00357C9F"/>
    <w:rsid w:val="00366BD8"/>
    <w:rsid w:val="0037081B"/>
    <w:rsid w:val="00384E42"/>
    <w:rsid w:val="00392E0D"/>
    <w:rsid w:val="00396870"/>
    <w:rsid w:val="003A00BF"/>
    <w:rsid w:val="003A00FE"/>
    <w:rsid w:val="003A079C"/>
    <w:rsid w:val="003A3002"/>
    <w:rsid w:val="003B4E53"/>
    <w:rsid w:val="003B699C"/>
    <w:rsid w:val="003C0618"/>
    <w:rsid w:val="003C0A0C"/>
    <w:rsid w:val="003C242F"/>
    <w:rsid w:val="003C7BC3"/>
    <w:rsid w:val="003E186E"/>
    <w:rsid w:val="003E38AF"/>
    <w:rsid w:val="003F407B"/>
    <w:rsid w:val="003F6BF3"/>
    <w:rsid w:val="0040266E"/>
    <w:rsid w:val="00417EBF"/>
    <w:rsid w:val="004222FE"/>
    <w:rsid w:val="00422BE5"/>
    <w:rsid w:val="00424232"/>
    <w:rsid w:val="00425345"/>
    <w:rsid w:val="0043351F"/>
    <w:rsid w:val="00436589"/>
    <w:rsid w:val="00445148"/>
    <w:rsid w:val="00451333"/>
    <w:rsid w:val="0045431A"/>
    <w:rsid w:val="00454A07"/>
    <w:rsid w:val="00456C74"/>
    <w:rsid w:val="004601F9"/>
    <w:rsid w:val="00464441"/>
    <w:rsid w:val="0046473B"/>
    <w:rsid w:val="00466B2F"/>
    <w:rsid w:val="004726DF"/>
    <w:rsid w:val="00472F25"/>
    <w:rsid w:val="0047599F"/>
    <w:rsid w:val="00483FAB"/>
    <w:rsid w:val="00493180"/>
    <w:rsid w:val="004A5447"/>
    <w:rsid w:val="004B72D7"/>
    <w:rsid w:val="004C2AC2"/>
    <w:rsid w:val="004D6B32"/>
    <w:rsid w:val="004E10D0"/>
    <w:rsid w:val="004E1A80"/>
    <w:rsid w:val="004E3250"/>
    <w:rsid w:val="004E593F"/>
    <w:rsid w:val="004E7FDA"/>
    <w:rsid w:val="004F02A0"/>
    <w:rsid w:val="004F54F2"/>
    <w:rsid w:val="004F56C0"/>
    <w:rsid w:val="004F62C4"/>
    <w:rsid w:val="004F67DF"/>
    <w:rsid w:val="00501AB8"/>
    <w:rsid w:val="00521D22"/>
    <w:rsid w:val="005230E1"/>
    <w:rsid w:val="00524F87"/>
    <w:rsid w:val="00525AD5"/>
    <w:rsid w:val="00525CDA"/>
    <w:rsid w:val="005315CC"/>
    <w:rsid w:val="00531630"/>
    <w:rsid w:val="00534589"/>
    <w:rsid w:val="00553588"/>
    <w:rsid w:val="00553E89"/>
    <w:rsid w:val="00564722"/>
    <w:rsid w:val="00565E55"/>
    <w:rsid w:val="00566E73"/>
    <w:rsid w:val="00571203"/>
    <w:rsid w:val="00572BDE"/>
    <w:rsid w:val="00583F73"/>
    <w:rsid w:val="00584DE6"/>
    <w:rsid w:val="005971CF"/>
    <w:rsid w:val="005A022D"/>
    <w:rsid w:val="005A0684"/>
    <w:rsid w:val="005A2470"/>
    <w:rsid w:val="005A301A"/>
    <w:rsid w:val="005B6B2E"/>
    <w:rsid w:val="005B7251"/>
    <w:rsid w:val="005C0001"/>
    <w:rsid w:val="005D2801"/>
    <w:rsid w:val="005D6F06"/>
    <w:rsid w:val="005F23FD"/>
    <w:rsid w:val="005F4E08"/>
    <w:rsid w:val="006041F0"/>
    <w:rsid w:val="0060472F"/>
    <w:rsid w:val="00606566"/>
    <w:rsid w:val="006147AF"/>
    <w:rsid w:val="00614E2C"/>
    <w:rsid w:val="0062470D"/>
    <w:rsid w:val="006277A8"/>
    <w:rsid w:val="006320F2"/>
    <w:rsid w:val="006442B2"/>
    <w:rsid w:val="006449AB"/>
    <w:rsid w:val="006614C5"/>
    <w:rsid w:val="006615A4"/>
    <w:rsid w:val="006662DB"/>
    <w:rsid w:val="00680693"/>
    <w:rsid w:val="0068186A"/>
    <w:rsid w:val="006868DE"/>
    <w:rsid w:val="00697868"/>
    <w:rsid w:val="006A6846"/>
    <w:rsid w:val="006C0CF2"/>
    <w:rsid w:val="006C1EE6"/>
    <w:rsid w:val="006C210F"/>
    <w:rsid w:val="006C777A"/>
    <w:rsid w:val="006D1C0B"/>
    <w:rsid w:val="006D647E"/>
    <w:rsid w:val="006E0E43"/>
    <w:rsid w:val="006E3180"/>
    <w:rsid w:val="006F2292"/>
    <w:rsid w:val="006F4AF2"/>
    <w:rsid w:val="0070184D"/>
    <w:rsid w:val="00704730"/>
    <w:rsid w:val="00705422"/>
    <w:rsid w:val="00710BC3"/>
    <w:rsid w:val="007141F2"/>
    <w:rsid w:val="00715312"/>
    <w:rsid w:val="00723F01"/>
    <w:rsid w:val="00727313"/>
    <w:rsid w:val="007279B2"/>
    <w:rsid w:val="007406F1"/>
    <w:rsid w:val="0074110E"/>
    <w:rsid w:val="007421A5"/>
    <w:rsid w:val="0074307A"/>
    <w:rsid w:val="007448B6"/>
    <w:rsid w:val="007466DB"/>
    <w:rsid w:val="007473EB"/>
    <w:rsid w:val="00754B8A"/>
    <w:rsid w:val="00754DAE"/>
    <w:rsid w:val="007640B0"/>
    <w:rsid w:val="007678A4"/>
    <w:rsid w:val="00767FD7"/>
    <w:rsid w:val="007707C4"/>
    <w:rsid w:val="007768E8"/>
    <w:rsid w:val="007960C0"/>
    <w:rsid w:val="007A284C"/>
    <w:rsid w:val="007A2966"/>
    <w:rsid w:val="007B0CC5"/>
    <w:rsid w:val="007B18F9"/>
    <w:rsid w:val="007B2448"/>
    <w:rsid w:val="007C4544"/>
    <w:rsid w:val="007D3E1D"/>
    <w:rsid w:val="007E504B"/>
    <w:rsid w:val="007E5D13"/>
    <w:rsid w:val="007F040D"/>
    <w:rsid w:val="008064DE"/>
    <w:rsid w:val="00811BA3"/>
    <w:rsid w:val="00817C22"/>
    <w:rsid w:val="00820FA3"/>
    <w:rsid w:val="00830D83"/>
    <w:rsid w:val="008310F9"/>
    <w:rsid w:val="008316A1"/>
    <w:rsid w:val="0084071B"/>
    <w:rsid w:val="00842552"/>
    <w:rsid w:val="008529C4"/>
    <w:rsid w:val="0085723A"/>
    <w:rsid w:val="00857B8D"/>
    <w:rsid w:val="008635BB"/>
    <w:rsid w:val="00866A6E"/>
    <w:rsid w:val="008736F1"/>
    <w:rsid w:val="00880DE2"/>
    <w:rsid w:val="0088205A"/>
    <w:rsid w:val="00883499"/>
    <w:rsid w:val="008951F2"/>
    <w:rsid w:val="008A06DF"/>
    <w:rsid w:val="008B7F88"/>
    <w:rsid w:val="008C154A"/>
    <w:rsid w:val="008C32E0"/>
    <w:rsid w:val="008D0044"/>
    <w:rsid w:val="008D39E7"/>
    <w:rsid w:val="008D6F9D"/>
    <w:rsid w:val="008D7DD0"/>
    <w:rsid w:val="008E09F2"/>
    <w:rsid w:val="008E19B3"/>
    <w:rsid w:val="008E4F70"/>
    <w:rsid w:val="008E6617"/>
    <w:rsid w:val="0090253E"/>
    <w:rsid w:val="0090594D"/>
    <w:rsid w:val="009105E2"/>
    <w:rsid w:val="00911DF5"/>
    <w:rsid w:val="00914542"/>
    <w:rsid w:val="0091583A"/>
    <w:rsid w:val="009217C4"/>
    <w:rsid w:val="009233CE"/>
    <w:rsid w:val="00924314"/>
    <w:rsid w:val="00931480"/>
    <w:rsid w:val="00932C26"/>
    <w:rsid w:val="009345D2"/>
    <w:rsid w:val="00942F25"/>
    <w:rsid w:val="00943649"/>
    <w:rsid w:val="0095358A"/>
    <w:rsid w:val="009666D6"/>
    <w:rsid w:val="009673F5"/>
    <w:rsid w:val="00983E4F"/>
    <w:rsid w:val="00986E60"/>
    <w:rsid w:val="00987290"/>
    <w:rsid w:val="009B236A"/>
    <w:rsid w:val="009B3C30"/>
    <w:rsid w:val="009C0A7C"/>
    <w:rsid w:val="009E0993"/>
    <w:rsid w:val="009E7D34"/>
    <w:rsid w:val="009F0C12"/>
    <w:rsid w:val="009F28BC"/>
    <w:rsid w:val="009F30EF"/>
    <w:rsid w:val="009F3658"/>
    <w:rsid w:val="00A01440"/>
    <w:rsid w:val="00A01B09"/>
    <w:rsid w:val="00A025EB"/>
    <w:rsid w:val="00A0373D"/>
    <w:rsid w:val="00A070E3"/>
    <w:rsid w:val="00A10104"/>
    <w:rsid w:val="00A3462B"/>
    <w:rsid w:val="00A45E64"/>
    <w:rsid w:val="00A463DD"/>
    <w:rsid w:val="00A464D9"/>
    <w:rsid w:val="00A52B6C"/>
    <w:rsid w:val="00A53FF8"/>
    <w:rsid w:val="00A56E39"/>
    <w:rsid w:val="00A57B74"/>
    <w:rsid w:val="00A57DBA"/>
    <w:rsid w:val="00A6004F"/>
    <w:rsid w:val="00A6624D"/>
    <w:rsid w:val="00A66488"/>
    <w:rsid w:val="00A67F67"/>
    <w:rsid w:val="00A75C5D"/>
    <w:rsid w:val="00A86F63"/>
    <w:rsid w:val="00A919A6"/>
    <w:rsid w:val="00AA1161"/>
    <w:rsid w:val="00AA426F"/>
    <w:rsid w:val="00AC2E66"/>
    <w:rsid w:val="00AC64C9"/>
    <w:rsid w:val="00AC76FF"/>
    <w:rsid w:val="00AD04F3"/>
    <w:rsid w:val="00AD1A85"/>
    <w:rsid w:val="00AE2B19"/>
    <w:rsid w:val="00AE3051"/>
    <w:rsid w:val="00AE78C2"/>
    <w:rsid w:val="00B030EB"/>
    <w:rsid w:val="00B051DD"/>
    <w:rsid w:val="00B13240"/>
    <w:rsid w:val="00B22585"/>
    <w:rsid w:val="00B25887"/>
    <w:rsid w:val="00B27528"/>
    <w:rsid w:val="00B33DC1"/>
    <w:rsid w:val="00B3487A"/>
    <w:rsid w:val="00B43652"/>
    <w:rsid w:val="00B523FC"/>
    <w:rsid w:val="00B552DD"/>
    <w:rsid w:val="00B65EF7"/>
    <w:rsid w:val="00B66305"/>
    <w:rsid w:val="00B84ABC"/>
    <w:rsid w:val="00B86BFD"/>
    <w:rsid w:val="00B9696E"/>
    <w:rsid w:val="00B973B4"/>
    <w:rsid w:val="00BA26C0"/>
    <w:rsid w:val="00BA2BC6"/>
    <w:rsid w:val="00BA6348"/>
    <w:rsid w:val="00BB0839"/>
    <w:rsid w:val="00BB4D2C"/>
    <w:rsid w:val="00BC5BDB"/>
    <w:rsid w:val="00BE00B2"/>
    <w:rsid w:val="00BE7747"/>
    <w:rsid w:val="00BF099D"/>
    <w:rsid w:val="00BF4EE1"/>
    <w:rsid w:val="00C037FD"/>
    <w:rsid w:val="00C059B7"/>
    <w:rsid w:val="00C05CF8"/>
    <w:rsid w:val="00C07B90"/>
    <w:rsid w:val="00C10F33"/>
    <w:rsid w:val="00C2234F"/>
    <w:rsid w:val="00C2623C"/>
    <w:rsid w:val="00C3069C"/>
    <w:rsid w:val="00C34F1A"/>
    <w:rsid w:val="00C41BC2"/>
    <w:rsid w:val="00C45CEF"/>
    <w:rsid w:val="00C470D8"/>
    <w:rsid w:val="00C534B9"/>
    <w:rsid w:val="00C573B1"/>
    <w:rsid w:val="00C60404"/>
    <w:rsid w:val="00C62CD2"/>
    <w:rsid w:val="00C65600"/>
    <w:rsid w:val="00C67C41"/>
    <w:rsid w:val="00C70831"/>
    <w:rsid w:val="00C7357F"/>
    <w:rsid w:val="00C8520A"/>
    <w:rsid w:val="00C85597"/>
    <w:rsid w:val="00C86528"/>
    <w:rsid w:val="00C87531"/>
    <w:rsid w:val="00CA5854"/>
    <w:rsid w:val="00CA7C90"/>
    <w:rsid w:val="00CB1527"/>
    <w:rsid w:val="00CB1C42"/>
    <w:rsid w:val="00CB274A"/>
    <w:rsid w:val="00CB5DD0"/>
    <w:rsid w:val="00CD4BCB"/>
    <w:rsid w:val="00CE1AC1"/>
    <w:rsid w:val="00CE4885"/>
    <w:rsid w:val="00CF08C7"/>
    <w:rsid w:val="00CF55A0"/>
    <w:rsid w:val="00CF7992"/>
    <w:rsid w:val="00D02488"/>
    <w:rsid w:val="00D14196"/>
    <w:rsid w:val="00D178BD"/>
    <w:rsid w:val="00D44C8F"/>
    <w:rsid w:val="00D558FA"/>
    <w:rsid w:val="00D57CC8"/>
    <w:rsid w:val="00D60B66"/>
    <w:rsid w:val="00D717B8"/>
    <w:rsid w:val="00D81D4B"/>
    <w:rsid w:val="00D81DC6"/>
    <w:rsid w:val="00D9065C"/>
    <w:rsid w:val="00D90C6E"/>
    <w:rsid w:val="00D95353"/>
    <w:rsid w:val="00DA1292"/>
    <w:rsid w:val="00DA1380"/>
    <w:rsid w:val="00DA2033"/>
    <w:rsid w:val="00DA4B61"/>
    <w:rsid w:val="00DA51DB"/>
    <w:rsid w:val="00DA5DA3"/>
    <w:rsid w:val="00DB349D"/>
    <w:rsid w:val="00DB6AD6"/>
    <w:rsid w:val="00DC035B"/>
    <w:rsid w:val="00DC3B2E"/>
    <w:rsid w:val="00DC4F69"/>
    <w:rsid w:val="00DD0C00"/>
    <w:rsid w:val="00DE0A75"/>
    <w:rsid w:val="00DE1369"/>
    <w:rsid w:val="00DE2230"/>
    <w:rsid w:val="00DE2BD8"/>
    <w:rsid w:val="00DE52A6"/>
    <w:rsid w:val="00DE74BC"/>
    <w:rsid w:val="00DF2E7F"/>
    <w:rsid w:val="00DF3217"/>
    <w:rsid w:val="00DF6359"/>
    <w:rsid w:val="00E13FDA"/>
    <w:rsid w:val="00E15402"/>
    <w:rsid w:val="00E1542D"/>
    <w:rsid w:val="00E20BF7"/>
    <w:rsid w:val="00E22F90"/>
    <w:rsid w:val="00E264F3"/>
    <w:rsid w:val="00E41118"/>
    <w:rsid w:val="00E43425"/>
    <w:rsid w:val="00E5384B"/>
    <w:rsid w:val="00E602E1"/>
    <w:rsid w:val="00E65D10"/>
    <w:rsid w:val="00E6689A"/>
    <w:rsid w:val="00E70121"/>
    <w:rsid w:val="00E7609C"/>
    <w:rsid w:val="00E80058"/>
    <w:rsid w:val="00E86012"/>
    <w:rsid w:val="00E91E7D"/>
    <w:rsid w:val="00E96F1E"/>
    <w:rsid w:val="00EA2FAD"/>
    <w:rsid w:val="00EC2F22"/>
    <w:rsid w:val="00EC34EB"/>
    <w:rsid w:val="00EC5B64"/>
    <w:rsid w:val="00ED2ADB"/>
    <w:rsid w:val="00EE4792"/>
    <w:rsid w:val="00EE77AF"/>
    <w:rsid w:val="00EE7D9C"/>
    <w:rsid w:val="00EF0EEE"/>
    <w:rsid w:val="00EF139D"/>
    <w:rsid w:val="00EF1408"/>
    <w:rsid w:val="00EF554D"/>
    <w:rsid w:val="00F03E4F"/>
    <w:rsid w:val="00F13AED"/>
    <w:rsid w:val="00F26690"/>
    <w:rsid w:val="00F32288"/>
    <w:rsid w:val="00F3769A"/>
    <w:rsid w:val="00F4205D"/>
    <w:rsid w:val="00F42638"/>
    <w:rsid w:val="00F43D3D"/>
    <w:rsid w:val="00F46306"/>
    <w:rsid w:val="00F54051"/>
    <w:rsid w:val="00F64468"/>
    <w:rsid w:val="00F70FAE"/>
    <w:rsid w:val="00F72ED2"/>
    <w:rsid w:val="00F74B13"/>
    <w:rsid w:val="00F825AA"/>
    <w:rsid w:val="00F87A9C"/>
    <w:rsid w:val="00F9087E"/>
    <w:rsid w:val="00F9462A"/>
    <w:rsid w:val="00F95324"/>
    <w:rsid w:val="00FA016A"/>
    <w:rsid w:val="00FA2A24"/>
    <w:rsid w:val="00FB7F2E"/>
    <w:rsid w:val="00FC7A30"/>
    <w:rsid w:val="00FD6A35"/>
    <w:rsid w:val="00FE3CB5"/>
    <w:rsid w:val="00FE683A"/>
    <w:rsid w:val="00FF1614"/>
    <w:rsid w:val="00FF2B4F"/>
    <w:rsid w:val="00FF5890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0CE9F59"/>
  <w15:docId w15:val="{93A670F9-2590-42AE-99C4-D22D4768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61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A8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TopThemaZchn">
    <w:name w:val="TopThema Zchn"/>
    <w:basedOn w:val="Absatz-Standardschriftart"/>
    <w:link w:val="TopThema"/>
    <w:locked/>
    <w:rsid w:val="007279B2"/>
    <w:rPr>
      <w:rFonts w:ascii="Arial" w:eastAsia="Times New Roman" w:hAnsi="Arial" w:cs="Times New Roman"/>
      <w:b/>
      <w:color w:val="FF0000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15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615A4"/>
    <w:pPr>
      <w:spacing w:line="259" w:lineRule="auto"/>
      <w:outlineLvl w:val="9"/>
    </w:pPr>
  </w:style>
  <w:style w:type="paragraph" w:styleId="StandardWeb">
    <w:name w:val="Normal (Web)"/>
    <w:basedOn w:val="Standard"/>
    <w:uiPriority w:val="99"/>
    <w:rsid w:val="0093148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ECB1-B16D-4A1B-86BE-D17C0655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165</Words>
  <Characters>1089</Characters>
  <Application>Microsoft Office Word</Application>
  <DocSecurity>0</DocSecurity>
  <PresentationFormat/>
  <Lines>49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2020-02-28T11:03:00Z</cp:lastPrinted>
  <dcterms:created xsi:type="dcterms:W3CDTF">2020-02-28T11:03:00Z</dcterms:created>
  <dcterms:modified xsi:type="dcterms:W3CDTF">2020-02-28T11:03:00Z</dcterms:modified>
  <cp:category/>
  <cp:contentStatus/>
  <dc:language/>
  <cp:version/>
</cp:coreProperties>
</file>