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AB45" w14:textId="77777777" w:rsidR="00553E89" w:rsidRPr="00F6185D" w:rsidRDefault="00553E89" w:rsidP="003C242F">
      <w:pPr>
        <w:rPr>
          <w:color w:val="000000"/>
        </w:rPr>
      </w:pPr>
      <w:bookmarkStart w:id="0" w:name="_GoBack"/>
    </w:p>
    <w:p w14:paraId="21375E85" w14:textId="77777777" w:rsidR="003C242F" w:rsidRPr="00F6185D" w:rsidRDefault="003C242F" w:rsidP="003F407B">
      <w:pPr>
        <w:pStyle w:val="Entfernen"/>
        <w:rPr>
          <w:color w:val="000000"/>
        </w:rPr>
      </w:pPr>
    </w:p>
    <w:p w14:paraId="6431CFBC" w14:textId="77777777" w:rsidR="00093C90" w:rsidRPr="00F6185D" w:rsidRDefault="00003793" w:rsidP="00553E89">
      <w:pPr>
        <w:pStyle w:val="Ausschuss"/>
        <w:rPr>
          <w:color w:val="000000"/>
        </w:rPr>
      </w:pPr>
      <w:r w:rsidRPr="00F6185D">
        <w:rPr>
          <w:color w:val="000000"/>
        </w:rPr>
        <w:t>Wissenschaftsausschuss</w:t>
      </w:r>
    </w:p>
    <w:p w14:paraId="65FB3AB5" w14:textId="77777777" w:rsidR="00093C90" w:rsidRPr="00F6185D" w:rsidRDefault="00093C90" w:rsidP="00565E55">
      <w:pPr>
        <w:pStyle w:val="Entfernen"/>
        <w:rPr>
          <w:color w:val="000000"/>
          <w:szCs w:val="22"/>
        </w:rPr>
      </w:pPr>
    </w:p>
    <w:p w14:paraId="720822AB" w14:textId="77777777" w:rsidR="00093C90" w:rsidRPr="00F6185D" w:rsidRDefault="00003793" w:rsidP="00565E55">
      <w:pPr>
        <w:pStyle w:val="Entfernen"/>
        <w:rPr>
          <w:b/>
          <w:color w:val="000000"/>
          <w:szCs w:val="22"/>
        </w:rPr>
      </w:pPr>
      <w:r w:rsidRPr="00F6185D">
        <w:rPr>
          <w:b/>
          <w:color w:val="000000"/>
          <w:szCs w:val="22"/>
        </w:rPr>
        <w:t xml:space="preserve">Helmut Seifen </w:t>
      </w:r>
      <w:r w:rsidR="00C7357F" w:rsidRPr="00F6185D">
        <w:rPr>
          <w:b/>
          <w:color w:val="000000"/>
          <w:szCs w:val="22"/>
        </w:rPr>
        <w:t>MdL</w:t>
      </w:r>
    </w:p>
    <w:p w14:paraId="3D26F00F" w14:textId="77777777" w:rsidR="00093C90" w:rsidRPr="00F6185D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9D445B2" w14:textId="77777777" w:rsidR="00093C90" w:rsidRPr="00F6185D" w:rsidRDefault="00093C90" w:rsidP="00093C90">
      <w:pPr>
        <w:rPr>
          <w:rFonts w:cs="Arial"/>
          <w:bCs/>
          <w:color w:val="000000"/>
          <w:szCs w:val="22"/>
        </w:rPr>
      </w:pPr>
    </w:p>
    <w:p w14:paraId="7F8273C2" w14:textId="77777777" w:rsidR="00093C90" w:rsidRPr="00F6185D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F6185D">
        <w:rPr>
          <w:b/>
          <w:color w:val="000000"/>
          <w:sz w:val="40"/>
          <w:szCs w:val="40"/>
        </w:rPr>
        <w:t>Einladung</w:t>
      </w:r>
    </w:p>
    <w:p w14:paraId="4A9FDF39" w14:textId="77777777" w:rsidR="00093C90" w:rsidRPr="00F6185D" w:rsidRDefault="00093C90" w:rsidP="00093C90">
      <w:pPr>
        <w:rPr>
          <w:color w:val="000000"/>
          <w:szCs w:val="22"/>
        </w:rPr>
      </w:pPr>
    </w:p>
    <w:p w14:paraId="72437063" w14:textId="77777777" w:rsidR="00093C90" w:rsidRPr="00F6185D" w:rsidRDefault="006B63C9" w:rsidP="000C2436">
      <w:pPr>
        <w:rPr>
          <w:b/>
          <w:color w:val="000000"/>
          <w:szCs w:val="22"/>
          <w:u w:val="single"/>
        </w:rPr>
      </w:pPr>
      <w:r w:rsidRPr="00F6185D">
        <w:rPr>
          <w:color w:val="000000"/>
          <w:szCs w:val="22"/>
        </w:rPr>
        <w:t>46</w:t>
      </w:r>
      <w:r w:rsidR="00873711" w:rsidRPr="00F6185D">
        <w:rPr>
          <w:color w:val="000000"/>
          <w:szCs w:val="22"/>
        </w:rPr>
        <w:t xml:space="preserve">. </w:t>
      </w:r>
      <w:r w:rsidR="00093C90" w:rsidRPr="00F6185D">
        <w:rPr>
          <w:color w:val="000000"/>
          <w:szCs w:val="22"/>
        </w:rPr>
        <w:t>Sitzung (öffentlich)</w:t>
      </w:r>
      <w:r w:rsidR="00093C90" w:rsidRPr="00F6185D">
        <w:rPr>
          <w:color w:val="000000"/>
          <w:szCs w:val="22"/>
        </w:rPr>
        <w:br/>
        <w:t xml:space="preserve">des </w:t>
      </w:r>
      <w:r w:rsidR="00873711" w:rsidRPr="00F6185D">
        <w:rPr>
          <w:color w:val="000000"/>
          <w:szCs w:val="22"/>
        </w:rPr>
        <w:t>Wissenschaftsa</w:t>
      </w:r>
      <w:r w:rsidR="00093C90" w:rsidRPr="00F6185D">
        <w:rPr>
          <w:color w:val="000000"/>
          <w:szCs w:val="22"/>
        </w:rPr>
        <w:t>usschuss</w:t>
      </w:r>
      <w:r w:rsidR="00873711" w:rsidRPr="00F6185D">
        <w:rPr>
          <w:color w:val="000000"/>
          <w:szCs w:val="22"/>
        </w:rPr>
        <w:t>es</w:t>
      </w:r>
      <w:r w:rsidR="000C2436" w:rsidRPr="00F6185D">
        <w:rPr>
          <w:color w:val="000000"/>
          <w:szCs w:val="22"/>
        </w:rPr>
        <w:br/>
      </w:r>
      <w:r w:rsidR="00093C90" w:rsidRPr="00F6185D">
        <w:rPr>
          <w:b/>
          <w:color w:val="000000"/>
          <w:szCs w:val="22"/>
          <w:u w:val="single"/>
        </w:rPr>
        <w:t xml:space="preserve">am </w:t>
      </w:r>
      <w:r w:rsidR="00873711" w:rsidRPr="00F6185D">
        <w:rPr>
          <w:b/>
          <w:color w:val="000000"/>
          <w:szCs w:val="22"/>
          <w:u w:val="single"/>
        </w:rPr>
        <w:t>Mittwoch</w:t>
      </w:r>
      <w:r w:rsidR="00093C90" w:rsidRPr="00F6185D">
        <w:rPr>
          <w:b/>
          <w:color w:val="000000"/>
          <w:szCs w:val="22"/>
          <w:u w:val="single"/>
        </w:rPr>
        <w:t>,</w:t>
      </w:r>
      <w:r w:rsidR="00C7357F" w:rsidRPr="00F6185D">
        <w:rPr>
          <w:b/>
          <w:color w:val="000000"/>
          <w:szCs w:val="22"/>
          <w:u w:val="single"/>
        </w:rPr>
        <w:t xml:space="preserve"> </w:t>
      </w:r>
      <w:r w:rsidR="00093C90" w:rsidRPr="00F6185D">
        <w:rPr>
          <w:b/>
          <w:color w:val="000000"/>
          <w:szCs w:val="22"/>
          <w:u w:val="single"/>
        </w:rPr>
        <w:t xml:space="preserve">dem </w:t>
      </w:r>
      <w:r w:rsidRPr="00F6185D">
        <w:rPr>
          <w:b/>
          <w:color w:val="000000"/>
          <w:szCs w:val="22"/>
          <w:u w:val="single"/>
        </w:rPr>
        <w:t>25</w:t>
      </w:r>
      <w:r w:rsidR="00D0267C" w:rsidRPr="00F6185D">
        <w:rPr>
          <w:b/>
          <w:color w:val="000000"/>
          <w:szCs w:val="22"/>
          <w:u w:val="single"/>
        </w:rPr>
        <w:t xml:space="preserve">. </w:t>
      </w:r>
      <w:r w:rsidRPr="00F6185D">
        <w:rPr>
          <w:b/>
          <w:color w:val="000000"/>
          <w:szCs w:val="22"/>
          <w:u w:val="single"/>
        </w:rPr>
        <w:t>März 2020</w:t>
      </w:r>
      <w:r w:rsidR="00093C90" w:rsidRPr="00F6185D">
        <w:rPr>
          <w:b/>
          <w:color w:val="000000"/>
          <w:szCs w:val="22"/>
          <w:u w:val="single"/>
        </w:rPr>
        <w:t>,</w:t>
      </w:r>
      <w:r w:rsidR="00093C90" w:rsidRPr="00F6185D">
        <w:rPr>
          <w:b/>
          <w:color w:val="000000"/>
          <w:szCs w:val="22"/>
          <w:u w:val="single"/>
        </w:rPr>
        <w:br/>
      </w:r>
      <w:r w:rsidR="0056724E" w:rsidRPr="00F6185D">
        <w:rPr>
          <w:b/>
          <w:color w:val="000000"/>
          <w:szCs w:val="22"/>
          <w:u w:val="single"/>
        </w:rPr>
        <w:t>13.</w:t>
      </w:r>
      <w:r w:rsidRPr="00F6185D">
        <w:rPr>
          <w:b/>
          <w:color w:val="000000"/>
          <w:szCs w:val="22"/>
          <w:u w:val="single"/>
        </w:rPr>
        <w:t>00</w:t>
      </w:r>
      <w:r w:rsidR="0056724E" w:rsidRPr="00F6185D">
        <w:rPr>
          <w:b/>
          <w:color w:val="000000"/>
          <w:szCs w:val="22"/>
          <w:u w:val="single"/>
        </w:rPr>
        <w:t xml:space="preserve"> </w:t>
      </w:r>
      <w:r w:rsidR="00A11271" w:rsidRPr="00F6185D">
        <w:rPr>
          <w:b/>
          <w:color w:val="000000"/>
          <w:szCs w:val="22"/>
          <w:u w:val="single"/>
        </w:rPr>
        <w:t xml:space="preserve">bis </w:t>
      </w:r>
      <w:r w:rsidRPr="00F6185D">
        <w:rPr>
          <w:b/>
          <w:color w:val="000000"/>
          <w:szCs w:val="22"/>
          <w:u w:val="single"/>
        </w:rPr>
        <w:t>ca</w:t>
      </w:r>
      <w:r w:rsidR="00A11271" w:rsidRPr="00F6185D">
        <w:rPr>
          <w:b/>
          <w:color w:val="000000"/>
          <w:szCs w:val="22"/>
          <w:u w:val="single"/>
        </w:rPr>
        <w:t>. 15</w:t>
      </w:r>
      <w:r w:rsidR="00091133" w:rsidRPr="00F6185D">
        <w:rPr>
          <w:b/>
          <w:color w:val="000000"/>
          <w:szCs w:val="22"/>
          <w:u w:val="single"/>
        </w:rPr>
        <w:t>.</w:t>
      </w:r>
      <w:r w:rsidRPr="00F6185D">
        <w:rPr>
          <w:b/>
          <w:color w:val="000000"/>
          <w:szCs w:val="22"/>
          <w:u w:val="single"/>
        </w:rPr>
        <w:t>0</w:t>
      </w:r>
      <w:r w:rsidR="00A11271" w:rsidRPr="00F6185D">
        <w:rPr>
          <w:b/>
          <w:color w:val="000000"/>
          <w:szCs w:val="22"/>
          <w:u w:val="single"/>
        </w:rPr>
        <w:t xml:space="preserve">0 </w:t>
      </w:r>
      <w:r w:rsidR="00873711" w:rsidRPr="00F6185D">
        <w:rPr>
          <w:b/>
          <w:color w:val="000000"/>
          <w:szCs w:val="22"/>
          <w:u w:val="single"/>
        </w:rPr>
        <w:t>Uhr</w:t>
      </w:r>
      <w:r w:rsidR="00093C90" w:rsidRPr="00F6185D">
        <w:rPr>
          <w:b/>
          <w:color w:val="000000"/>
          <w:szCs w:val="22"/>
          <w:u w:val="single"/>
        </w:rPr>
        <w:t xml:space="preserve">, </w:t>
      </w:r>
      <w:r w:rsidR="00C7357F" w:rsidRPr="00F6185D">
        <w:rPr>
          <w:b/>
          <w:color w:val="000000"/>
          <w:szCs w:val="22"/>
          <w:u w:val="single"/>
        </w:rPr>
        <w:t>Raum</w:t>
      </w:r>
      <w:r w:rsidR="000C2436" w:rsidRPr="00F6185D">
        <w:rPr>
          <w:b/>
          <w:color w:val="000000"/>
          <w:szCs w:val="22"/>
          <w:u w:val="single"/>
        </w:rPr>
        <w:t xml:space="preserve"> </w:t>
      </w:r>
      <w:r w:rsidR="0056724E" w:rsidRPr="00F6185D">
        <w:rPr>
          <w:b/>
          <w:color w:val="000000"/>
          <w:szCs w:val="22"/>
          <w:u w:val="single"/>
        </w:rPr>
        <w:t xml:space="preserve">E </w:t>
      </w:r>
      <w:r w:rsidR="008438DB" w:rsidRPr="00F6185D">
        <w:rPr>
          <w:b/>
          <w:color w:val="000000"/>
          <w:szCs w:val="22"/>
          <w:u w:val="single"/>
        </w:rPr>
        <w:t xml:space="preserve">3 </w:t>
      </w:r>
      <w:r w:rsidRPr="00F6185D">
        <w:rPr>
          <w:b/>
          <w:color w:val="000000"/>
          <w:szCs w:val="22"/>
          <w:u w:val="single"/>
        </w:rPr>
        <w:t>A 02</w:t>
      </w:r>
    </w:p>
    <w:p w14:paraId="203B6846" w14:textId="77777777" w:rsidR="00093C90" w:rsidRPr="00F6185D" w:rsidRDefault="00093C90" w:rsidP="00093C90">
      <w:pPr>
        <w:rPr>
          <w:color w:val="000000"/>
          <w:szCs w:val="22"/>
        </w:rPr>
      </w:pPr>
    </w:p>
    <w:p w14:paraId="221C04E5" w14:textId="77777777" w:rsidR="00093C90" w:rsidRPr="00F6185D" w:rsidRDefault="00093C90" w:rsidP="00093C90">
      <w:pPr>
        <w:rPr>
          <w:color w:val="000000"/>
          <w:szCs w:val="22"/>
        </w:rPr>
      </w:pPr>
      <w:r w:rsidRPr="00F6185D">
        <w:rPr>
          <w:color w:val="000000"/>
          <w:szCs w:val="22"/>
        </w:rPr>
        <w:t>Landtag Nordrhein-Westfalen</w:t>
      </w:r>
      <w:r w:rsidRPr="00F6185D">
        <w:rPr>
          <w:color w:val="000000"/>
          <w:szCs w:val="22"/>
        </w:rPr>
        <w:br/>
        <w:t>Platz des Landtags 1</w:t>
      </w:r>
      <w:r w:rsidR="000C2436" w:rsidRPr="00F6185D">
        <w:rPr>
          <w:color w:val="000000"/>
          <w:szCs w:val="22"/>
        </w:rPr>
        <w:br/>
      </w:r>
      <w:r w:rsidRPr="00F6185D">
        <w:rPr>
          <w:color w:val="000000"/>
          <w:szCs w:val="22"/>
        </w:rPr>
        <w:t>40221 Düsseldorf</w:t>
      </w:r>
    </w:p>
    <w:p w14:paraId="27F49943" w14:textId="77777777" w:rsidR="00093C90" w:rsidRPr="00F6185D" w:rsidRDefault="00093C90" w:rsidP="00093C90">
      <w:pPr>
        <w:rPr>
          <w:color w:val="000000"/>
          <w:szCs w:val="22"/>
        </w:rPr>
      </w:pPr>
    </w:p>
    <w:p w14:paraId="6DA87189" w14:textId="77777777" w:rsidR="00AC3ADB" w:rsidRPr="00F6185D" w:rsidRDefault="00AC3ADB" w:rsidP="00AC3ADB">
      <w:pPr>
        <w:pStyle w:val="Entfernen"/>
        <w:rPr>
          <w:color w:val="000000"/>
        </w:rPr>
      </w:pPr>
    </w:p>
    <w:p w14:paraId="72187892" w14:textId="77777777" w:rsidR="009B4A81" w:rsidRPr="00F6185D" w:rsidRDefault="009B4A81" w:rsidP="009B4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jc w:val="center"/>
        <w:rPr>
          <w:rFonts w:ascii="ArialMT" w:hAnsi="ArialMT" w:cs="ArialMT"/>
          <w:color w:val="000000"/>
          <w:lang w:eastAsia="en-US"/>
        </w:rPr>
      </w:pPr>
      <w:r w:rsidRPr="00F6185D">
        <w:rPr>
          <w:color w:val="000000"/>
        </w:rPr>
        <w:t xml:space="preserve">Die Einladung ergeht nachrichtlich an den </w:t>
      </w:r>
      <w:r w:rsidRPr="00F6185D">
        <w:rPr>
          <w:rFonts w:ascii="ArialMT" w:hAnsi="ArialMT" w:cs="ArialMT"/>
          <w:color w:val="000000"/>
          <w:lang w:val="x-none" w:eastAsia="en-US"/>
        </w:rPr>
        <w:t>Ausschuss</w:t>
      </w:r>
      <w:r w:rsidRPr="00F6185D">
        <w:rPr>
          <w:rFonts w:ascii="ArialMT" w:hAnsi="ArialMT" w:cs="ArialMT"/>
          <w:color w:val="000000"/>
          <w:lang w:eastAsia="en-US"/>
        </w:rPr>
        <w:t xml:space="preserve"> </w:t>
      </w:r>
      <w:r w:rsidRPr="00F6185D">
        <w:rPr>
          <w:rFonts w:ascii="ArialMT" w:hAnsi="ArialMT" w:cs="ArialMT"/>
          <w:color w:val="000000"/>
          <w:lang w:val="x-none" w:eastAsia="en-US"/>
        </w:rPr>
        <w:t xml:space="preserve">für </w:t>
      </w:r>
      <w:r w:rsidR="003231D3" w:rsidRPr="00F6185D">
        <w:rPr>
          <w:rFonts w:ascii="ArialMT" w:hAnsi="ArialMT" w:cs="ArialMT"/>
          <w:color w:val="000000"/>
          <w:lang w:eastAsia="en-US"/>
        </w:rPr>
        <w:t>Europa und Internationales.</w:t>
      </w:r>
    </w:p>
    <w:p w14:paraId="2FD67725" w14:textId="77777777" w:rsidR="009B4A81" w:rsidRPr="00F6185D" w:rsidRDefault="009B4A81" w:rsidP="009B4A81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</w:p>
    <w:p w14:paraId="51A594E4" w14:textId="77777777" w:rsidR="00AC3ADB" w:rsidRPr="00F6185D" w:rsidRDefault="00AC3ADB" w:rsidP="00AC3ADB">
      <w:pPr>
        <w:pStyle w:val="Entfernen"/>
        <w:rPr>
          <w:color w:val="000000"/>
        </w:rPr>
      </w:pPr>
    </w:p>
    <w:p w14:paraId="584DCF7C" w14:textId="77777777" w:rsidR="00093C90" w:rsidRPr="00F6185D" w:rsidRDefault="00093C90" w:rsidP="000C2436">
      <w:pPr>
        <w:pStyle w:val="Entfernen"/>
        <w:jc w:val="both"/>
        <w:rPr>
          <w:color w:val="000000"/>
          <w:szCs w:val="22"/>
        </w:rPr>
      </w:pPr>
      <w:r w:rsidRPr="00F6185D">
        <w:rPr>
          <w:color w:val="000000"/>
          <w:szCs w:val="22"/>
        </w:rPr>
        <w:t>Gemäß § 5</w:t>
      </w:r>
      <w:r w:rsidR="000C2436" w:rsidRPr="00F6185D">
        <w:rPr>
          <w:color w:val="000000"/>
          <w:szCs w:val="22"/>
        </w:rPr>
        <w:t>3</w:t>
      </w:r>
      <w:r w:rsidRPr="00F6185D">
        <w:rPr>
          <w:color w:val="000000"/>
          <w:szCs w:val="22"/>
        </w:rPr>
        <w:t xml:space="preserve"> Abs</w:t>
      </w:r>
      <w:r w:rsidR="000C2436" w:rsidRPr="00F6185D">
        <w:rPr>
          <w:color w:val="000000"/>
          <w:szCs w:val="22"/>
        </w:rPr>
        <w:t xml:space="preserve">atz </w:t>
      </w:r>
      <w:r w:rsidRPr="00F6185D">
        <w:rPr>
          <w:color w:val="000000"/>
          <w:szCs w:val="22"/>
        </w:rPr>
        <w:t>1 der Geschäftsordnung des Landtags berufe ich den Ausschuss ein und setze folgende Tagesordnung fest:</w:t>
      </w:r>
    </w:p>
    <w:p w14:paraId="3C1DAE06" w14:textId="77777777" w:rsidR="00093C90" w:rsidRPr="00F6185D" w:rsidRDefault="00093C90" w:rsidP="00093C90">
      <w:pPr>
        <w:rPr>
          <w:color w:val="000000"/>
          <w:szCs w:val="22"/>
        </w:rPr>
      </w:pPr>
    </w:p>
    <w:p w14:paraId="59A9FE2F" w14:textId="77777777" w:rsidR="00093C90" w:rsidRPr="00F6185D" w:rsidRDefault="00093C90" w:rsidP="00093C90">
      <w:pPr>
        <w:rPr>
          <w:b/>
          <w:color w:val="000000"/>
          <w:szCs w:val="22"/>
          <w:u w:val="single"/>
        </w:rPr>
      </w:pPr>
      <w:r w:rsidRPr="00F6185D">
        <w:rPr>
          <w:b/>
          <w:color w:val="000000"/>
          <w:szCs w:val="22"/>
          <w:u w:val="single"/>
        </w:rPr>
        <w:t>Tagesordnung</w:t>
      </w:r>
    </w:p>
    <w:p w14:paraId="69894164" w14:textId="77777777" w:rsidR="00093C90" w:rsidRPr="00F6185D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FC2D46" w:rsidRPr="00F6185D" w14:paraId="03FA7797" w14:textId="77777777" w:rsidTr="00B64059">
        <w:tc>
          <w:tcPr>
            <w:tcW w:w="522" w:type="dxa"/>
          </w:tcPr>
          <w:p w14:paraId="519E7DE2" w14:textId="77777777" w:rsidR="00FC2D46" w:rsidRPr="00F6185D" w:rsidRDefault="00FC2D46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550" w:type="dxa"/>
          </w:tcPr>
          <w:p w14:paraId="485017CD" w14:textId="77777777" w:rsidR="006B63C9" w:rsidRPr="00F6185D" w:rsidRDefault="006B63C9" w:rsidP="006B63C9">
            <w:pPr>
              <w:pStyle w:val="TopThema"/>
              <w:rPr>
                <w:bCs/>
                <w:color w:val="000000"/>
              </w:rPr>
            </w:pPr>
            <w:r w:rsidRPr="00F6185D">
              <w:rPr>
                <w:bCs/>
                <w:color w:val="000000"/>
              </w:rPr>
              <w:t>Die Friedens- und Konfliktforschung stärken</w:t>
            </w:r>
          </w:p>
          <w:p w14:paraId="43ADDF00" w14:textId="77777777" w:rsidR="00A90F03" w:rsidRPr="00F6185D" w:rsidRDefault="00A90F03" w:rsidP="00FC2D46">
            <w:pPr>
              <w:rPr>
                <w:color w:val="000000"/>
              </w:rPr>
            </w:pPr>
          </w:p>
          <w:p w14:paraId="0050E071" w14:textId="77777777" w:rsidR="00B64059" w:rsidRPr="00F6185D" w:rsidRDefault="00A90F03" w:rsidP="00FC2D46">
            <w:pPr>
              <w:rPr>
                <w:color w:val="000000"/>
              </w:rPr>
            </w:pPr>
            <w:r w:rsidRPr="00F6185D">
              <w:rPr>
                <w:color w:val="000000"/>
              </w:rPr>
              <w:tab/>
              <w:t>Antrag der Fraktion BÜNDNIS 90 / DIE GRÜNEN</w:t>
            </w:r>
          </w:p>
          <w:p w14:paraId="39BEEF92" w14:textId="77777777" w:rsidR="00A90F03" w:rsidRPr="00F6185D" w:rsidRDefault="00A90F03" w:rsidP="00FC2D46">
            <w:pPr>
              <w:rPr>
                <w:rStyle w:val="DokumentLink"/>
                <w:color w:val="000000"/>
              </w:rPr>
            </w:pPr>
            <w:r w:rsidRPr="00F6185D">
              <w:rPr>
                <w:color w:val="000000"/>
              </w:rPr>
              <w:tab/>
            </w:r>
            <w:r w:rsidRPr="00F6185D">
              <w:rPr>
                <w:rStyle w:val="DokumentLink"/>
                <w:color w:val="000000"/>
              </w:rPr>
              <w:t>Drucksache 17/</w:t>
            </w:r>
            <w:r w:rsidR="006B63C9" w:rsidRPr="00F6185D">
              <w:rPr>
                <w:rStyle w:val="DokumentLink"/>
                <w:color w:val="000000"/>
              </w:rPr>
              <w:t>7752</w:t>
            </w:r>
          </w:p>
          <w:p w14:paraId="6CF9876F" w14:textId="77777777" w:rsidR="00091133" w:rsidRPr="00F6185D" w:rsidRDefault="00091133" w:rsidP="00FC2D46">
            <w:pPr>
              <w:rPr>
                <w:color w:val="000000"/>
              </w:rPr>
            </w:pPr>
            <w:r w:rsidRPr="00F6185D">
              <w:rPr>
                <w:color w:val="000000"/>
              </w:rPr>
              <w:tab/>
            </w:r>
          </w:p>
          <w:p w14:paraId="3BCD9BEB" w14:textId="77777777" w:rsidR="00A90F03" w:rsidRPr="00F6185D" w:rsidRDefault="00A90F03" w:rsidP="00FC2D46">
            <w:pPr>
              <w:rPr>
                <w:color w:val="000000"/>
              </w:rPr>
            </w:pPr>
          </w:p>
          <w:p w14:paraId="59E3641B" w14:textId="77777777" w:rsidR="00A90F03" w:rsidRPr="00F6185D" w:rsidRDefault="00A90F03" w:rsidP="00FC2D46">
            <w:pPr>
              <w:rPr>
                <w:color w:val="000000"/>
              </w:rPr>
            </w:pPr>
            <w:r w:rsidRPr="00F6185D">
              <w:rPr>
                <w:color w:val="000000"/>
              </w:rPr>
              <w:t>Anhörung von Sachverständigen</w:t>
            </w:r>
          </w:p>
          <w:p w14:paraId="03844291" w14:textId="77777777" w:rsidR="00AC3ADB" w:rsidRPr="00F6185D" w:rsidRDefault="00AC3ADB" w:rsidP="00FC2D46">
            <w:pPr>
              <w:rPr>
                <w:color w:val="000000"/>
              </w:rPr>
            </w:pPr>
          </w:p>
        </w:tc>
      </w:tr>
      <w:tr w:rsidR="006B11AD" w:rsidRPr="00F6185D" w14:paraId="5EFD4621" w14:textId="77777777" w:rsidTr="00B64059">
        <w:tc>
          <w:tcPr>
            <w:tcW w:w="522" w:type="dxa"/>
          </w:tcPr>
          <w:p w14:paraId="3ACA9733" w14:textId="77777777" w:rsidR="006B11AD" w:rsidRPr="00F6185D" w:rsidRDefault="006B11AD" w:rsidP="00E758D0">
            <w:pPr>
              <w:pStyle w:val="TopNr"/>
              <w:rPr>
                <w:color w:val="000000"/>
              </w:rPr>
            </w:pPr>
          </w:p>
        </w:tc>
        <w:tc>
          <w:tcPr>
            <w:tcW w:w="8550" w:type="dxa"/>
          </w:tcPr>
          <w:p w14:paraId="091753FA" w14:textId="77777777" w:rsidR="006B11AD" w:rsidRPr="00F6185D" w:rsidRDefault="006B11AD" w:rsidP="00E758D0">
            <w:pPr>
              <w:pStyle w:val="TopThema"/>
              <w:rPr>
                <w:color w:val="000000"/>
              </w:rPr>
            </w:pPr>
          </w:p>
        </w:tc>
      </w:tr>
    </w:tbl>
    <w:p w14:paraId="3578558D" w14:textId="77777777" w:rsidR="005315CC" w:rsidRPr="00F6185D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F6185D" w14:paraId="2CBBE7C4" w14:textId="77777777" w:rsidTr="005315CC">
        <w:tc>
          <w:tcPr>
            <w:tcW w:w="4531" w:type="dxa"/>
          </w:tcPr>
          <w:p w14:paraId="6476DBD6" w14:textId="77777777" w:rsidR="005D6F06" w:rsidRPr="00F6185D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EDC83DF" w14:textId="77777777" w:rsidR="005D6F06" w:rsidRPr="00F6185D" w:rsidRDefault="005315CC" w:rsidP="002949FC">
            <w:pPr>
              <w:jc w:val="center"/>
              <w:rPr>
                <w:color w:val="000000"/>
                <w:szCs w:val="22"/>
              </w:rPr>
            </w:pPr>
            <w:r w:rsidRPr="00F6185D">
              <w:rPr>
                <w:color w:val="000000"/>
                <w:szCs w:val="22"/>
              </w:rPr>
              <w:t xml:space="preserve">gez. </w:t>
            </w:r>
            <w:r w:rsidR="00873711" w:rsidRPr="00F6185D">
              <w:rPr>
                <w:color w:val="000000"/>
                <w:szCs w:val="22"/>
              </w:rPr>
              <w:t>Helmut Seifen</w:t>
            </w:r>
            <w:r w:rsidRPr="00F6185D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3FB7174E" w14:textId="77777777" w:rsidR="00AD3AD2" w:rsidRPr="00F6185D" w:rsidRDefault="00AD3AD2" w:rsidP="00565E55">
      <w:pPr>
        <w:pStyle w:val="Entfernen"/>
        <w:rPr>
          <w:color w:val="000000"/>
          <w:szCs w:val="22"/>
        </w:rPr>
      </w:pPr>
    </w:p>
    <w:p w14:paraId="6E05E1A7" w14:textId="77777777" w:rsidR="00093C90" w:rsidRPr="00F6185D" w:rsidRDefault="00093C90" w:rsidP="00565E55">
      <w:pPr>
        <w:pStyle w:val="Entfernen"/>
        <w:rPr>
          <w:color w:val="000000"/>
          <w:szCs w:val="22"/>
        </w:rPr>
      </w:pPr>
      <w:r w:rsidRPr="00F6185D">
        <w:rPr>
          <w:color w:val="000000"/>
          <w:szCs w:val="22"/>
        </w:rPr>
        <w:t>F.</w:t>
      </w:r>
      <w:r w:rsidR="000601B9" w:rsidRPr="00F6185D">
        <w:rPr>
          <w:color w:val="000000"/>
          <w:szCs w:val="22"/>
        </w:rPr>
        <w:t xml:space="preserve"> </w:t>
      </w:r>
      <w:r w:rsidRPr="00F6185D">
        <w:rPr>
          <w:color w:val="000000"/>
          <w:szCs w:val="22"/>
        </w:rPr>
        <w:t>d.</w:t>
      </w:r>
      <w:r w:rsidR="000601B9" w:rsidRPr="00F6185D">
        <w:rPr>
          <w:color w:val="000000"/>
          <w:szCs w:val="22"/>
        </w:rPr>
        <w:t xml:space="preserve"> </w:t>
      </w:r>
      <w:r w:rsidRPr="00F6185D">
        <w:rPr>
          <w:color w:val="000000"/>
          <w:szCs w:val="22"/>
        </w:rPr>
        <w:t>R</w:t>
      </w:r>
      <w:r w:rsidR="000601B9" w:rsidRPr="00F6185D">
        <w:rPr>
          <w:color w:val="000000"/>
          <w:szCs w:val="22"/>
        </w:rPr>
        <w:t>.</w:t>
      </w:r>
    </w:p>
    <w:p w14:paraId="72AEA718" w14:textId="77777777" w:rsidR="00093C90" w:rsidRPr="00F6185D" w:rsidRDefault="00093C90" w:rsidP="00565E55">
      <w:pPr>
        <w:pStyle w:val="Entfernen"/>
        <w:rPr>
          <w:color w:val="000000"/>
          <w:szCs w:val="22"/>
        </w:rPr>
      </w:pPr>
    </w:p>
    <w:p w14:paraId="314D456C" w14:textId="77777777" w:rsidR="0042525D" w:rsidRPr="00F6185D" w:rsidRDefault="0042525D" w:rsidP="00565E55">
      <w:pPr>
        <w:pStyle w:val="Entfernen"/>
        <w:rPr>
          <w:color w:val="000000"/>
          <w:szCs w:val="22"/>
        </w:rPr>
      </w:pPr>
    </w:p>
    <w:p w14:paraId="7C6D03E4" w14:textId="77777777" w:rsidR="0042525D" w:rsidRPr="00F6185D" w:rsidRDefault="0042525D" w:rsidP="00565E55">
      <w:pPr>
        <w:pStyle w:val="Entfernen"/>
        <w:rPr>
          <w:color w:val="000000"/>
          <w:szCs w:val="22"/>
        </w:rPr>
      </w:pPr>
    </w:p>
    <w:p w14:paraId="7D3B42DA" w14:textId="77777777" w:rsidR="00093C90" w:rsidRPr="00F6185D" w:rsidRDefault="006B63C9" w:rsidP="00565E55">
      <w:pPr>
        <w:pStyle w:val="Entfernen"/>
        <w:rPr>
          <w:color w:val="000000"/>
          <w:szCs w:val="22"/>
        </w:rPr>
      </w:pPr>
      <w:r w:rsidRPr="00F6185D">
        <w:rPr>
          <w:color w:val="000000"/>
          <w:szCs w:val="22"/>
        </w:rPr>
        <w:t>Anke Seifert</w:t>
      </w:r>
    </w:p>
    <w:p w14:paraId="65809D4E" w14:textId="77777777" w:rsidR="0010703B" w:rsidRPr="00F6185D" w:rsidRDefault="00093C90" w:rsidP="005A137E">
      <w:pPr>
        <w:pStyle w:val="Entfernen"/>
        <w:rPr>
          <w:color w:val="000000"/>
          <w:szCs w:val="22"/>
        </w:rPr>
      </w:pPr>
      <w:r w:rsidRPr="00F6185D">
        <w:rPr>
          <w:color w:val="000000"/>
          <w:szCs w:val="22"/>
        </w:rPr>
        <w:t>Ausschussassistentin</w:t>
      </w:r>
    </w:p>
    <w:p w14:paraId="121F99C6" w14:textId="77777777" w:rsidR="00A90F03" w:rsidRPr="00F6185D" w:rsidRDefault="00A90F03" w:rsidP="005A137E">
      <w:pPr>
        <w:pStyle w:val="Entfernen"/>
        <w:rPr>
          <w:color w:val="000000"/>
          <w:szCs w:val="22"/>
        </w:rPr>
      </w:pPr>
    </w:p>
    <w:p w14:paraId="615AEBA3" w14:textId="77777777" w:rsidR="00A90F03" w:rsidRPr="00F6185D" w:rsidRDefault="00A90F03" w:rsidP="005A137E">
      <w:pPr>
        <w:pStyle w:val="Entfernen"/>
        <w:rPr>
          <w:color w:val="000000"/>
          <w:szCs w:val="22"/>
          <w:u w:val="single"/>
        </w:rPr>
      </w:pPr>
      <w:r w:rsidRPr="00F6185D">
        <w:rPr>
          <w:color w:val="000000"/>
          <w:szCs w:val="22"/>
          <w:u w:val="single"/>
        </w:rPr>
        <w:t xml:space="preserve">Anlage: </w:t>
      </w:r>
    </w:p>
    <w:p w14:paraId="780EBA95" w14:textId="77777777" w:rsidR="00A90F03" w:rsidRPr="00F6185D" w:rsidRDefault="00A90F03" w:rsidP="005A137E">
      <w:pPr>
        <w:pStyle w:val="Entfernen"/>
        <w:rPr>
          <w:color w:val="000000"/>
          <w:szCs w:val="22"/>
        </w:rPr>
      </w:pPr>
      <w:r w:rsidRPr="00F6185D">
        <w:rPr>
          <w:color w:val="000000"/>
          <w:szCs w:val="22"/>
        </w:rPr>
        <w:t>Übersicht der eingeladenen Sachverständigen</w:t>
      </w:r>
    </w:p>
    <w:p w14:paraId="6818D552" w14:textId="77777777" w:rsidR="006B63C9" w:rsidRPr="00F6185D" w:rsidRDefault="00A90F03" w:rsidP="006B63C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8"/>
          <w:szCs w:val="28"/>
        </w:rPr>
      </w:pPr>
      <w:r w:rsidRPr="00F6185D">
        <w:rPr>
          <w:color w:val="000000"/>
          <w:szCs w:val="22"/>
        </w:rPr>
        <w:br w:type="page"/>
      </w:r>
      <w:r w:rsidR="006B63C9" w:rsidRPr="00F6185D">
        <w:rPr>
          <w:rFonts w:cs="Arial"/>
          <w:b/>
          <w:color w:val="000000"/>
          <w:sz w:val="28"/>
          <w:szCs w:val="28"/>
        </w:rPr>
        <w:lastRenderedPageBreak/>
        <w:t>Anhörung</w:t>
      </w:r>
    </w:p>
    <w:p w14:paraId="1BBC99E9" w14:textId="77777777" w:rsidR="006B63C9" w:rsidRPr="00F6185D" w:rsidRDefault="006B63C9" w:rsidP="006B63C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8"/>
          <w:szCs w:val="28"/>
        </w:rPr>
      </w:pPr>
      <w:r w:rsidRPr="00F6185D">
        <w:rPr>
          <w:rFonts w:cs="Arial"/>
          <w:color w:val="000000"/>
          <w:sz w:val="28"/>
          <w:szCs w:val="28"/>
        </w:rPr>
        <w:t>Sitzung des Wissenschaftsausschusses</w:t>
      </w:r>
    </w:p>
    <w:p w14:paraId="2D69416F" w14:textId="77777777" w:rsidR="006B63C9" w:rsidRPr="00F6185D" w:rsidRDefault="006B63C9" w:rsidP="006B63C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8"/>
          <w:szCs w:val="28"/>
        </w:rPr>
      </w:pPr>
    </w:p>
    <w:p w14:paraId="3A00053C" w14:textId="77777777" w:rsidR="006B63C9" w:rsidRPr="00F6185D" w:rsidRDefault="006B63C9" w:rsidP="006B63C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bCs/>
          <w:color w:val="000000"/>
          <w:szCs w:val="22"/>
        </w:rPr>
      </w:pPr>
      <w:r w:rsidRPr="00F6185D">
        <w:rPr>
          <w:rFonts w:cs="Arial"/>
          <w:b/>
          <w:bCs/>
          <w:color w:val="000000"/>
          <w:szCs w:val="22"/>
        </w:rPr>
        <w:t>Die Friedens- und Konfliktforschung stärken</w:t>
      </w:r>
    </w:p>
    <w:p w14:paraId="2DD59455" w14:textId="77777777" w:rsidR="006B63C9" w:rsidRPr="00F6185D" w:rsidRDefault="006B63C9" w:rsidP="006B63C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Cs w:val="22"/>
        </w:rPr>
      </w:pPr>
      <w:r w:rsidRPr="00F6185D">
        <w:rPr>
          <w:rFonts w:cs="Arial"/>
          <w:color w:val="000000"/>
          <w:szCs w:val="22"/>
        </w:rPr>
        <w:t>Antrag der Fraktion BÜNDNIS 90/DIE GRÜNEN</w:t>
      </w:r>
    </w:p>
    <w:p w14:paraId="75A849EE" w14:textId="77777777" w:rsidR="006B63C9" w:rsidRPr="00F6185D" w:rsidRDefault="006B63C9" w:rsidP="006B63C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Cs/>
          <w:color w:val="000000"/>
          <w:szCs w:val="22"/>
        </w:rPr>
      </w:pPr>
      <w:r w:rsidRPr="00F6185D">
        <w:rPr>
          <w:rFonts w:cs="Arial"/>
          <w:color w:val="000000"/>
          <w:szCs w:val="22"/>
        </w:rPr>
        <w:t>Drucksache 17/7752</w:t>
      </w:r>
    </w:p>
    <w:p w14:paraId="5429337C" w14:textId="77777777" w:rsidR="006B63C9" w:rsidRPr="00F6185D" w:rsidRDefault="006B63C9" w:rsidP="006B63C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Cs w:val="22"/>
        </w:rPr>
      </w:pPr>
    </w:p>
    <w:p w14:paraId="4BA8F7FC" w14:textId="77777777" w:rsidR="006B63C9" w:rsidRPr="00F6185D" w:rsidRDefault="006B63C9" w:rsidP="006B63C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Cs w:val="22"/>
        </w:rPr>
      </w:pPr>
      <w:r w:rsidRPr="00F6185D">
        <w:rPr>
          <w:rFonts w:cs="Arial"/>
          <w:color w:val="000000"/>
          <w:szCs w:val="22"/>
        </w:rPr>
        <w:t>am Mittwoch, dem 25. März 2020</w:t>
      </w:r>
    </w:p>
    <w:p w14:paraId="2C3E5384" w14:textId="77777777" w:rsidR="006B63C9" w:rsidRPr="00F6185D" w:rsidRDefault="006B63C9" w:rsidP="006B63C9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Cs w:val="22"/>
        </w:rPr>
      </w:pPr>
      <w:r w:rsidRPr="00F6185D">
        <w:rPr>
          <w:rFonts w:cs="Arial"/>
          <w:color w:val="000000"/>
          <w:szCs w:val="22"/>
        </w:rPr>
        <w:t>13.00 Uhr bis ca. 15.00 Uhr, Raum E 3</w:t>
      </w:r>
      <w:r w:rsidR="00456F0B" w:rsidRPr="00F6185D">
        <w:rPr>
          <w:rFonts w:cs="Arial"/>
          <w:color w:val="000000"/>
          <w:szCs w:val="22"/>
        </w:rPr>
        <w:t xml:space="preserve"> A 02</w:t>
      </w:r>
    </w:p>
    <w:p w14:paraId="6E16C80A" w14:textId="77777777" w:rsidR="006B63C9" w:rsidRPr="00F6185D" w:rsidRDefault="006B63C9" w:rsidP="006B63C9">
      <w:pPr>
        <w:jc w:val="center"/>
        <w:rPr>
          <w:rFonts w:cs="Arial"/>
          <w:color w:val="000000"/>
        </w:rPr>
      </w:pPr>
    </w:p>
    <w:p w14:paraId="7B0526B5" w14:textId="77777777" w:rsidR="006B63C9" w:rsidRPr="00F6185D" w:rsidRDefault="006B63C9" w:rsidP="006B63C9">
      <w:pPr>
        <w:jc w:val="center"/>
        <w:rPr>
          <w:rFonts w:cs="Arial"/>
          <w:b/>
          <w:color w:val="000000"/>
          <w:sz w:val="52"/>
          <w:szCs w:val="52"/>
        </w:rPr>
      </w:pPr>
      <w:r w:rsidRPr="00F6185D">
        <w:rPr>
          <w:rFonts w:cs="Arial"/>
          <w:b/>
          <w:color w:val="000000"/>
          <w:sz w:val="52"/>
          <w:szCs w:val="52"/>
        </w:rPr>
        <w:t>V e r t e i l e r</w:t>
      </w:r>
    </w:p>
    <w:p w14:paraId="0FAAF05B" w14:textId="77777777" w:rsidR="006B63C9" w:rsidRPr="00F6185D" w:rsidRDefault="006B63C9" w:rsidP="006B63C9">
      <w:pPr>
        <w:pBdr>
          <w:bottom w:val="single" w:sz="4" w:space="1" w:color="auto"/>
        </w:pBdr>
        <w:jc w:val="center"/>
        <w:rPr>
          <w:b/>
          <w:color w:val="000000"/>
          <w:sz w:val="32"/>
          <w:szCs w:val="32"/>
        </w:rPr>
      </w:pPr>
    </w:p>
    <w:p w14:paraId="2BD39D9D" w14:textId="77777777" w:rsidR="006B63C9" w:rsidRPr="00F6185D" w:rsidRDefault="006B63C9" w:rsidP="006B63C9">
      <w:pPr>
        <w:jc w:val="center"/>
        <w:rPr>
          <w:color w:val="000000"/>
        </w:rPr>
      </w:pP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B63C9" w:rsidRPr="00F6185D" w14:paraId="6C61B54B" w14:textId="77777777" w:rsidTr="005542C8">
        <w:trPr>
          <w:cantSplit/>
          <w:trHeight w:val="851"/>
        </w:trPr>
        <w:tc>
          <w:tcPr>
            <w:tcW w:w="4606" w:type="dxa"/>
          </w:tcPr>
          <w:p w14:paraId="70525F9B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Bonn International Center for Conversion</w:t>
            </w:r>
          </w:p>
          <w:p w14:paraId="232AB9C4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Bonn</w:t>
            </w:r>
          </w:p>
          <w:p w14:paraId="392562CE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606" w:type="dxa"/>
          </w:tcPr>
          <w:p w14:paraId="6A4C4111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Institut für Entwicklung und Frieden</w:t>
            </w:r>
          </w:p>
          <w:p w14:paraId="0A6906EA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Universität Duisburg-Essen</w:t>
            </w:r>
          </w:p>
          <w:p w14:paraId="7A3AFB66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Duisburg</w:t>
            </w:r>
          </w:p>
          <w:p w14:paraId="43CB6154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  <w:tr w:rsidR="006B63C9" w:rsidRPr="00F6185D" w14:paraId="3E10EC17" w14:textId="77777777" w:rsidTr="005542C8">
        <w:trPr>
          <w:cantSplit/>
          <w:trHeight w:val="851"/>
        </w:trPr>
        <w:tc>
          <w:tcPr>
            <w:tcW w:w="4606" w:type="dxa"/>
          </w:tcPr>
          <w:p w14:paraId="7B750005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Stiftung Entwicklung und Frieden</w:t>
            </w:r>
          </w:p>
          <w:p w14:paraId="528EB0BC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Bonn</w:t>
            </w:r>
          </w:p>
          <w:p w14:paraId="471EEBF2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606" w:type="dxa"/>
          </w:tcPr>
          <w:p w14:paraId="084E7FFB" w14:textId="77777777" w:rsidR="006B63C9" w:rsidRPr="00F6185D" w:rsidRDefault="006B63C9" w:rsidP="005542C8">
            <w:pPr>
              <w:pStyle w:val="HTMLVorformatier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185D">
              <w:rPr>
                <w:rFonts w:ascii="Arial" w:hAnsi="Arial" w:cs="Arial"/>
                <w:color w:val="000000"/>
                <w:sz w:val="22"/>
                <w:szCs w:val="22"/>
              </w:rPr>
              <w:t>Deutsches Institut für Entwicklungspolitik</w:t>
            </w:r>
          </w:p>
          <w:p w14:paraId="46906439" w14:textId="77777777" w:rsidR="006B63C9" w:rsidRPr="00F6185D" w:rsidRDefault="006B63C9" w:rsidP="005542C8">
            <w:pPr>
              <w:pStyle w:val="HTMLVorformatier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185D">
              <w:rPr>
                <w:rFonts w:ascii="Arial" w:hAnsi="Arial" w:cs="Arial"/>
                <w:color w:val="000000"/>
                <w:sz w:val="22"/>
                <w:szCs w:val="22"/>
              </w:rPr>
              <w:t>Bonn</w:t>
            </w:r>
          </w:p>
          <w:p w14:paraId="2C61C6B6" w14:textId="77777777" w:rsidR="006B63C9" w:rsidRPr="00F6185D" w:rsidRDefault="006B63C9" w:rsidP="005542C8">
            <w:pPr>
              <w:pStyle w:val="HTMLVorformatier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3C9" w:rsidRPr="00F6185D" w14:paraId="5BB286E3" w14:textId="77777777" w:rsidTr="005542C8">
        <w:trPr>
          <w:cantSplit/>
          <w:trHeight w:val="851"/>
        </w:trPr>
        <w:tc>
          <w:tcPr>
            <w:tcW w:w="4606" w:type="dxa"/>
          </w:tcPr>
          <w:p w14:paraId="2A3DFC22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Institut für interdisziplinäre Konflikt- und Gewaltforschung</w:t>
            </w:r>
          </w:p>
          <w:p w14:paraId="26FE6CA9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Bielefeld</w:t>
            </w:r>
          </w:p>
          <w:p w14:paraId="099B4DBD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606" w:type="dxa"/>
          </w:tcPr>
          <w:p w14:paraId="260203EF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  <w:lang w:val="en-US"/>
              </w:rPr>
            </w:pPr>
            <w:r w:rsidRPr="00F6185D">
              <w:rPr>
                <w:rFonts w:cs="Arial"/>
                <w:color w:val="000000"/>
                <w:szCs w:val="22"/>
                <w:lang w:val="en-US"/>
              </w:rPr>
              <w:t>Professor Dr. Malte Göttsche</w:t>
            </w:r>
          </w:p>
          <w:p w14:paraId="365DAB1C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  <w:lang w:val="en-US"/>
              </w:rPr>
            </w:pPr>
            <w:r w:rsidRPr="00F6185D">
              <w:rPr>
                <w:rFonts w:cs="Arial"/>
                <w:color w:val="000000"/>
                <w:szCs w:val="22"/>
                <w:lang w:val="en-US"/>
              </w:rPr>
              <w:t>Aachen Institute for Advanced Study in Computational Engineering Science (AICES)</w:t>
            </w:r>
          </w:p>
          <w:p w14:paraId="427A2F5B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Aachen</w:t>
            </w:r>
          </w:p>
          <w:p w14:paraId="64779C42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</w:p>
        </w:tc>
      </w:tr>
      <w:tr w:rsidR="006B63C9" w:rsidRPr="00F6185D" w14:paraId="1A1D483C" w14:textId="77777777" w:rsidTr="005542C8">
        <w:trPr>
          <w:cantSplit/>
          <w:trHeight w:val="851"/>
        </w:trPr>
        <w:tc>
          <w:tcPr>
            <w:tcW w:w="4606" w:type="dxa"/>
          </w:tcPr>
          <w:p w14:paraId="6AED966B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Arbeitsgemeinschaft Friedens- und Konfliktforschung</w:t>
            </w:r>
          </w:p>
          <w:p w14:paraId="37B06C8D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Kleve</w:t>
            </w:r>
          </w:p>
          <w:p w14:paraId="0641236F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606" w:type="dxa"/>
          </w:tcPr>
          <w:p w14:paraId="0BF9145F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Geschäftsstelle des Wissenschaftsrats</w:t>
            </w:r>
          </w:p>
          <w:p w14:paraId="6D8F3915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  <w:r w:rsidRPr="00F6185D">
              <w:rPr>
                <w:rFonts w:cs="Arial"/>
                <w:color w:val="000000"/>
                <w:szCs w:val="22"/>
              </w:rPr>
              <w:t>Köln</w:t>
            </w:r>
          </w:p>
          <w:p w14:paraId="2A8DB9CA" w14:textId="77777777" w:rsidR="006B63C9" w:rsidRPr="00F6185D" w:rsidRDefault="006B63C9" w:rsidP="005542C8">
            <w:pPr>
              <w:ind w:right="284"/>
              <w:rPr>
                <w:rFonts w:cs="Arial"/>
                <w:color w:val="000000"/>
                <w:szCs w:val="22"/>
              </w:rPr>
            </w:pPr>
          </w:p>
        </w:tc>
      </w:tr>
    </w:tbl>
    <w:p w14:paraId="7068F512" w14:textId="77777777" w:rsidR="006B63C9" w:rsidRPr="00F6185D" w:rsidRDefault="006B63C9" w:rsidP="006B63C9">
      <w:pPr>
        <w:rPr>
          <w:color w:val="000000"/>
          <w:szCs w:val="22"/>
        </w:rPr>
      </w:pPr>
    </w:p>
    <w:p w14:paraId="058E9420" w14:textId="77777777" w:rsidR="006B63C9" w:rsidRPr="00F6185D" w:rsidRDefault="006B63C9" w:rsidP="006B63C9">
      <w:pPr>
        <w:rPr>
          <w:color w:val="000000"/>
          <w:szCs w:val="22"/>
        </w:rPr>
      </w:pPr>
    </w:p>
    <w:p w14:paraId="49D54858" w14:textId="77777777" w:rsidR="006B63C9" w:rsidRPr="00F6185D" w:rsidRDefault="006B63C9" w:rsidP="006B63C9">
      <w:pPr>
        <w:jc w:val="center"/>
        <w:rPr>
          <w:color w:val="000000"/>
          <w:szCs w:val="22"/>
        </w:rPr>
      </w:pPr>
      <w:r w:rsidRPr="00F6185D">
        <w:rPr>
          <w:color w:val="000000"/>
          <w:szCs w:val="22"/>
        </w:rPr>
        <w:t>***</w:t>
      </w:r>
    </w:p>
    <w:bookmarkEnd w:id="0"/>
    <w:p w14:paraId="16454511" w14:textId="77777777" w:rsidR="00A90F03" w:rsidRPr="00F6185D" w:rsidRDefault="00A90F03" w:rsidP="006B63C9">
      <w:pPr>
        <w:jc w:val="center"/>
        <w:rPr>
          <w:color w:val="000000"/>
          <w:szCs w:val="22"/>
        </w:rPr>
      </w:pPr>
    </w:p>
    <w:sectPr w:rsidR="00A90F03" w:rsidRPr="00F6185D" w:rsidSect="00C534B9"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F1F36" w14:textId="77777777" w:rsidR="00003793" w:rsidRDefault="00003793" w:rsidP="00E86012">
      <w:r>
        <w:separator/>
      </w:r>
    </w:p>
  </w:endnote>
  <w:endnote w:type="continuationSeparator" w:id="0">
    <w:p w14:paraId="27B0782C" w14:textId="77777777" w:rsidR="00003793" w:rsidRDefault="00003793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418A" w14:textId="77777777" w:rsidR="00003793" w:rsidRDefault="00003793" w:rsidP="00E86012">
      <w:r>
        <w:separator/>
      </w:r>
    </w:p>
  </w:footnote>
  <w:footnote w:type="continuationSeparator" w:id="0">
    <w:p w14:paraId="501F0767" w14:textId="77777777" w:rsidR="00003793" w:rsidRDefault="00003793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40AFA4C5" w14:textId="77777777" w:rsidTr="00880DE2">
      <w:tc>
        <w:tcPr>
          <w:tcW w:w="4605" w:type="dxa"/>
        </w:tcPr>
        <w:p w14:paraId="4BBEBCA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F57583C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04E0D748" w14:textId="77777777" w:rsidR="005230E1" w:rsidRPr="00950034" w:rsidRDefault="005230E1" w:rsidP="006B63C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683D9A">
            <w:rPr>
              <w:b/>
              <w:sz w:val="44"/>
              <w:szCs w:val="44"/>
            </w:rPr>
            <w:t>/1190</w:t>
          </w:r>
        </w:p>
      </w:tc>
    </w:tr>
    <w:tr w:rsidR="005230E1" w:rsidRPr="00123A1B" w14:paraId="44AA879D" w14:textId="77777777" w:rsidTr="00880DE2">
      <w:tc>
        <w:tcPr>
          <w:tcW w:w="4605" w:type="dxa"/>
        </w:tcPr>
        <w:p w14:paraId="2D50FB93" w14:textId="77777777" w:rsidR="005230E1" w:rsidRDefault="005230E1" w:rsidP="00880DE2"/>
      </w:tc>
      <w:tc>
        <w:tcPr>
          <w:tcW w:w="4605" w:type="dxa"/>
        </w:tcPr>
        <w:p w14:paraId="16D0005C" w14:textId="77777777" w:rsidR="005230E1" w:rsidRPr="00A53FF8" w:rsidRDefault="00683D9A" w:rsidP="006B63C9">
          <w:pPr>
            <w:pStyle w:val="Datumsfeld"/>
          </w:pPr>
          <w:r>
            <w:t>13</w:t>
          </w:r>
          <w:r w:rsidR="00DD1592">
            <w:t>.</w:t>
          </w:r>
          <w:r w:rsidR="006B63C9">
            <w:t>03</w:t>
          </w:r>
          <w:r w:rsidR="00003793">
            <w:t>.20</w:t>
          </w:r>
          <w:r w:rsidR="006B63C9">
            <w:t>20</w:t>
          </w:r>
        </w:p>
      </w:tc>
    </w:tr>
  </w:tbl>
  <w:p w14:paraId="5D2162BB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351"/>
    <w:multiLevelType w:val="hybridMultilevel"/>
    <w:tmpl w:val="15C44550"/>
    <w:lvl w:ilvl="0" w:tplc="E8E4360E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4FF"/>
    <w:multiLevelType w:val="hybridMultilevel"/>
    <w:tmpl w:val="EF400F78"/>
    <w:lvl w:ilvl="0" w:tplc="A1500908">
      <w:start w:val="3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1D73"/>
    <w:multiLevelType w:val="hybridMultilevel"/>
    <w:tmpl w:val="016CD03E"/>
    <w:lvl w:ilvl="0" w:tplc="CA6C0D9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F73"/>
    <w:multiLevelType w:val="hybridMultilevel"/>
    <w:tmpl w:val="D03E76EE"/>
    <w:lvl w:ilvl="0" w:tplc="F536A484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77A25"/>
    <w:multiLevelType w:val="hybridMultilevel"/>
    <w:tmpl w:val="06AE9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6BD1"/>
    <w:multiLevelType w:val="hybridMultilevel"/>
    <w:tmpl w:val="DC50AB44"/>
    <w:lvl w:ilvl="0" w:tplc="4FEA56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93"/>
    <w:rsid w:val="00002E50"/>
    <w:rsid w:val="00003793"/>
    <w:rsid w:val="000115F1"/>
    <w:rsid w:val="0001207E"/>
    <w:rsid w:val="00020C37"/>
    <w:rsid w:val="000419DB"/>
    <w:rsid w:val="00054534"/>
    <w:rsid w:val="000601B9"/>
    <w:rsid w:val="00070BE1"/>
    <w:rsid w:val="00085AE1"/>
    <w:rsid w:val="00091133"/>
    <w:rsid w:val="00093B62"/>
    <w:rsid w:val="00093C90"/>
    <w:rsid w:val="000A09A9"/>
    <w:rsid w:val="000A46CE"/>
    <w:rsid w:val="000B27E3"/>
    <w:rsid w:val="000C2436"/>
    <w:rsid w:val="000C28A8"/>
    <w:rsid w:val="000D1FFC"/>
    <w:rsid w:val="000D61DF"/>
    <w:rsid w:val="000E1DCF"/>
    <w:rsid w:val="000E7C36"/>
    <w:rsid w:val="00101966"/>
    <w:rsid w:val="00104F21"/>
    <w:rsid w:val="001060D1"/>
    <w:rsid w:val="0010703B"/>
    <w:rsid w:val="001203A3"/>
    <w:rsid w:val="001221E8"/>
    <w:rsid w:val="0013445C"/>
    <w:rsid w:val="0013757E"/>
    <w:rsid w:val="00144A77"/>
    <w:rsid w:val="00151D8E"/>
    <w:rsid w:val="001552C3"/>
    <w:rsid w:val="001778E1"/>
    <w:rsid w:val="0019638E"/>
    <w:rsid w:val="001A6ACD"/>
    <w:rsid w:val="001A75BD"/>
    <w:rsid w:val="001B06B0"/>
    <w:rsid w:val="001D14E0"/>
    <w:rsid w:val="001E1FCB"/>
    <w:rsid w:val="001E563F"/>
    <w:rsid w:val="001F7047"/>
    <w:rsid w:val="001F7E4E"/>
    <w:rsid w:val="002157B8"/>
    <w:rsid w:val="002461B5"/>
    <w:rsid w:val="00262B71"/>
    <w:rsid w:val="00266255"/>
    <w:rsid w:val="002818A9"/>
    <w:rsid w:val="00286237"/>
    <w:rsid w:val="0029177C"/>
    <w:rsid w:val="002949FC"/>
    <w:rsid w:val="002B7F60"/>
    <w:rsid w:val="002D2EDC"/>
    <w:rsid w:val="002D41F4"/>
    <w:rsid w:val="002D4B18"/>
    <w:rsid w:val="002E4126"/>
    <w:rsid w:val="002E64C5"/>
    <w:rsid w:val="002F20AF"/>
    <w:rsid w:val="003030DD"/>
    <w:rsid w:val="0031144F"/>
    <w:rsid w:val="00314630"/>
    <w:rsid w:val="00314FF6"/>
    <w:rsid w:val="003231D3"/>
    <w:rsid w:val="00337966"/>
    <w:rsid w:val="00343254"/>
    <w:rsid w:val="00345B34"/>
    <w:rsid w:val="003526CB"/>
    <w:rsid w:val="00357C9F"/>
    <w:rsid w:val="00366BD8"/>
    <w:rsid w:val="0037081B"/>
    <w:rsid w:val="00371FDF"/>
    <w:rsid w:val="00373382"/>
    <w:rsid w:val="003959FC"/>
    <w:rsid w:val="003966B4"/>
    <w:rsid w:val="003A318B"/>
    <w:rsid w:val="003A4391"/>
    <w:rsid w:val="003C1923"/>
    <w:rsid w:val="003C242F"/>
    <w:rsid w:val="003C2C01"/>
    <w:rsid w:val="003D0AFA"/>
    <w:rsid w:val="003D7B90"/>
    <w:rsid w:val="003E186E"/>
    <w:rsid w:val="003E38AF"/>
    <w:rsid w:val="003F407B"/>
    <w:rsid w:val="003F416D"/>
    <w:rsid w:val="004126F1"/>
    <w:rsid w:val="004167A4"/>
    <w:rsid w:val="0042525D"/>
    <w:rsid w:val="00425345"/>
    <w:rsid w:val="0043351F"/>
    <w:rsid w:val="004426FF"/>
    <w:rsid w:val="00450DFE"/>
    <w:rsid w:val="0045230A"/>
    <w:rsid w:val="00456C74"/>
    <w:rsid w:val="00456F0B"/>
    <w:rsid w:val="00464441"/>
    <w:rsid w:val="00476AF1"/>
    <w:rsid w:val="004A78FC"/>
    <w:rsid w:val="004B070B"/>
    <w:rsid w:val="004B55E2"/>
    <w:rsid w:val="004C2AC2"/>
    <w:rsid w:val="004E0081"/>
    <w:rsid w:val="004E0C38"/>
    <w:rsid w:val="004E4EF3"/>
    <w:rsid w:val="004F02A0"/>
    <w:rsid w:val="004F77B1"/>
    <w:rsid w:val="00514012"/>
    <w:rsid w:val="005230E1"/>
    <w:rsid w:val="00524F87"/>
    <w:rsid w:val="00525AD5"/>
    <w:rsid w:val="00525CDA"/>
    <w:rsid w:val="005315CC"/>
    <w:rsid w:val="00534589"/>
    <w:rsid w:val="0053468C"/>
    <w:rsid w:val="00553E89"/>
    <w:rsid w:val="00565E55"/>
    <w:rsid w:val="0056724E"/>
    <w:rsid w:val="00583F73"/>
    <w:rsid w:val="005904D8"/>
    <w:rsid w:val="00597E74"/>
    <w:rsid w:val="005A137E"/>
    <w:rsid w:val="005A2470"/>
    <w:rsid w:val="005B5C61"/>
    <w:rsid w:val="005B7251"/>
    <w:rsid w:val="005B7A5D"/>
    <w:rsid w:val="005D2801"/>
    <w:rsid w:val="005D6F06"/>
    <w:rsid w:val="00614E2C"/>
    <w:rsid w:val="006243CA"/>
    <w:rsid w:val="006442B2"/>
    <w:rsid w:val="00645525"/>
    <w:rsid w:val="006572FC"/>
    <w:rsid w:val="00672E55"/>
    <w:rsid w:val="00680693"/>
    <w:rsid w:val="0068186A"/>
    <w:rsid w:val="00683D9A"/>
    <w:rsid w:val="006868DE"/>
    <w:rsid w:val="006903CC"/>
    <w:rsid w:val="00697868"/>
    <w:rsid w:val="00697B7F"/>
    <w:rsid w:val="006A6846"/>
    <w:rsid w:val="006B11AD"/>
    <w:rsid w:val="006B63C9"/>
    <w:rsid w:val="006D1C0B"/>
    <w:rsid w:val="006D647E"/>
    <w:rsid w:val="006E5258"/>
    <w:rsid w:val="00707DBD"/>
    <w:rsid w:val="00713854"/>
    <w:rsid w:val="00723F01"/>
    <w:rsid w:val="00740D16"/>
    <w:rsid w:val="007421A5"/>
    <w:rsid w:val="007640B0"/>
    <w:rsid w:val="007707C4"/>
    <w:rsid w:val="007768E8"/>
    <w:rsid w:val="007B0CC5"/>
    <w:rsid w:val="007B18F9"/>
    <w:rsid w:val="007E5D13"/>
    <w:rsid w:val="008115E0"/>
    <w:rsid w:val="00811BC5"/>
    <w:rsid w:val="00820FA3"/>
    <w:rsid w:val="00830D83"/>
    <w:rsid w:val="008318FC"/>
    <w:rsid w:val="00837E6D"/>
    <w:rsid w:val="008438DB"/>
    <w:rsid w:val="008522BB"/>
    <w:rsid w:val="0085723A"/>
    <w:rsid w:val="008635BB"/>
    <w:rsid w:val="008660D1"/>
    <w:rsid w:val="00866A6E"/>
    <w:rsid w:val="00873711"/>
    <w:rsid w:val="00877B39"/>
    <w:rsid w:val="00880DE2"/>
    <w:rsid w:val="008A0DA8"/>
    <w:rsid w:val="008A5087"/>
    <w:rsid w:val="008B7F88"/>
    <w:rsid w:val="008C2BCE"/>
    <w:rsid w:val="008C6B04"/>
    <w:rsid w:val="008D39E7"/>
    <w:rsid w:val="008D7DD0"/>
    <w:rsid w:val="008E19B3"/>
    <w:rsid w:val="008E41CD"/>
    <w:rsid w:val="008E4F70"/>
    <w:rsid w:val="008E6617"/>
    <w:rsid w:val="0090253E"/>
    <w:rsid w:val="009233CE"/>
    <w:rsid w:val="0093033D"/>
    <w:rsid w:val="00932C26"/>
    <w:rsid w:val="00945E86"/>
    <w:rsid w:val="0095358A"/>
    <w:rsid w:val="009673F5"/>
    <w:rsid w:val="00986E60"/>
    <w:rsid w:val="00990953"/>
    <w:rsid w:val="009B236A"/>
    <w:rsid w:val="009B4A81"/>
    <w:rsid w:val="009E1A2D"/>
    <w:rsid w:val="009E6C83"/>
    <w:rsid w:val="009E7D34"/>
    <w:rsid w:val="009F0C12"/>
    <w:rsid w:val="009F28BC"/>
    <w:rsid w:val="00A01440"/>
    <w:rsid w:val="00A0163C"/>
    <w:rsid w:val="00A0373D"/>
    <w:rsid w:val="00A04BD6"/>
    <w:rsid w:val="00A11271"/>
    <w:rsid w:val="00A34222"/>
    <w:rsid w:val="00A3462B"/>
    <w:rsid w:val="00A45E64"/>
    <w:rsid w:val="00A463DD"/>
    <w:rsid w:val="00A52B6C"/>
    <w:rsid w:val="00A53FF8"/>
    <w:rsid w:val="00A55F27"/>
    <w:rsid w:val="00A6004F"/>
    <w:rsid w:val="00A64320"/>
    <w:rsid w:val="00A648BE"/>
    <w:rsid w:val="00A66488"/>
    <w:rsid w:val="00A67132"/>
    <w:rsid w:val="00A75C5D"/>
    <w:rsid w:val="00A830B9"/>
    <w:rsid w:val="00A86F63"/>
    <w:rsid w:val="00A90F03"/>
    <w:rsid w:val="00AA426F"/>
    <w:rsid w:val="00AC2E66"/>
    <w:rsid w:val="00AC3ADB"/>
    <w:rsid w:val="00AD1A85"/>
    <w:rsid w:val="00AD3AD2"/>
    <w:rsid w:val="00AD65A8"/>
    <w:rsid w:val="00AE2B19"/>
    <w:rsid w:val="00AF0BFC"/>
    <w:rsid w:val="00B01726"/>
    <w:rsid w:val="00B115FC"/>
    <w:rsid w:val="00B13240"/>
    <w:rsid w:val="00B22585"/>
    <w:rsid w:val="00B25887"/>
    <w:rsid w:val="00B27528"/>
    <w:rsid w:val="00B27F1D"/>
    <w:rsid w:val="00B62503"/>
    <w:rsid w:val="00B64059"/>
    <w:rsid w:val="00B65EF7"/>
    <w:rsid w:val="00B66305"/>
    <w:rsid w:val="00B75C12"/>
    <w:rsid w:val="00B84ABC"/>
    <w:rsid w:val="00BA26C0"/>
    <w:rsid w:val="00BA6348"/>
    <w:rsid w:val="00BB0839"/>
    <w:rsid w:val="00BC5BDB"/>
    <w:rsid w:val="00BE7747"/>
    <w:rsid w:val="00C07B90"/>
    <w:rsid w:val="00C10F33"/>
    <w:rsid w:val="00C2623C"/>
    <w:rsid w:val="00C34F1A"/>
    <w:rsid w:val="00C37984"/>
    <w:rsid w:val="00C41BC2"/>
    <w:rsid w:val="00C45CEF"/>
    <w:rsid w:val="00C534B9"/>
    <w:rsid w:val="00C65600"/>
    <w:rsid w:val="00C70831"/>
    <w:rsid w:val="00C7357F"/>
    <w:rsid w:val="00C75DF3"/>
    <w:rsid w:val="00C8520A"/>
    <w:rsid w:val="00C86528"/>
    <w:rsid w:val="00CA7C90"/>
    <w:rsid w:val="00CB1DA9"/>
    <w:rsid w:val="00CE262E"/>
    <w:rsid w:val="00CF55A0"/>
    <w:rsid w:val="00D02488"/>
    <w:rsid w:val="00D0267C"/>
    <w:rsid w:val="00D2358F"/>
    <w:rsid w:val="00D81D4B"/>
    <w:rsid w:val="00D81DC6"/>
    <w:rsid w:val="00DA39BC"/>
    <w:rsid w:val="00DC4F69"/>
    <w:rsid w:val="00DD0C00"/>
    <w:rsid w:val="00DD1592"/>
    <w:rsid w:val="00DD2167"/>
    <w:rsid w:val="00DE24D5"/>
    <w:rsid w:val="00DE2BD8"/>
    <w:rsid w:val="00E015DD"/>
    <w:rsid w:val="00E1542D"/>
    <w:rsid w:val="00E201D9"/>
    <w:rsid w:val="00E20BF7"/>
    <w:rsid w:val="00E264F3"/>
    <w:rsid w:val="00E36471"/>
    <w:rsid w:val="00E36529"/>
    <w:rsid w:val="00E41118"/>
    <w:rsid w:val="00E467DD"/>
    <w:rsid w:val="00E51A98"/>
    <w:rsid w:val="00E5384B"/>
    <w:rsid w:val="00E65BFE"/>
    <w:rsid w:val="00E65D10"/>
    <w:rsid w:val="00E67664"/>
    <w:rsid w:val="00E86012"/>
    <w:rsid w:val="00E9190A"/>
    <w:rsid w:val="00E9281A"/>
    <w:rsid w:val="00EC1B78"/>
    <w:rsid w:val="00ED0DB7"/>
    <w:rsid w:val="00EE77AF"/>
    <w:rsid w:val="00EF0EEE"/>
    <w:rsid w:val="00EF59E4"/>
    <w:rsid w:val="00F32288"/>
    <w:rsid w:val="00F343E5"/>
    <w:rsid w:val="00F579EB"/>
    <w:rsid w:val="00F6185D"/>
    <w:rsid w:val="00F62AF2"/>
    <w:rsid w:val="00F73ACF"/>
    <w:rsid w:val="00F74B13"/>
    <w:rsid w:val="00F825AA"/>
    <w:rsid w:val="00F9462A"/>
    <w:rsid w:val="00FA2ED4"/>
    <w:rsid w:val="00FB4381"/>
    <w:rsid w:val="00FC2D46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5E5DDDB4"/>
  <w15:docId w15:val="{D12F921B-48D4-4389-B2E4-39876E81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uiPriority w:val="59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D2ED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2D2EDC"/>
  </w:style>
  <w:style w:type="paragraph" w:styleId="Listenabsatz">
    <w:name w:val="List Paragraph"/>
    <w:basedOn w:val="Standard"/>
    <w:uiPriority w:val="34"/>
    <w:rsid w:val="00DD2167"/>
    <w:pPr>
      <w:ind w:left="720"/>
      <w:contextualSpacing/>
    </w:pPr>
  </w:style>
  <w:style w:type="paragraph" w:customStyle="1" w:styleId="Flietext">
    <w:name w:val="Fließtext"/>
    <w:basedOn w:val="Standard"/>
    <w:uiPriority w:val="13"/>
    <w:qFormat/>
    <w:rsid w:val="001E1FC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EF59E4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F59E4"/>
    <w:rPr>
      <w:rFonts w:ascii="Calibri" w:hAnsi="Calibri"/>
      <w:sz w:val="22"/>
      <w:szCs w:val="21"/>
    </w:rPr>
  </w:style>
  <w:style w:type="paragraph" w:styleId="KeinLeerraum">
    <w:name w:val="No Spacing"/>
    <w:basedOn w:val="Standard"/>
    <w:uiPriority w:val="1"/>
    <w:qFormat/>
    <w:rsid w:val="00A90F03"/>
    <w:rPr>
      <w:rFonts w:ascii="Gill Sans MT" w:eastAsia="Calibri" w:hAnsi="Gill Sans MT"/>
      <w:sz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B63C9"/>
    <w:rPr>
      <w:rFonts w:ascii="Verdana" w:eastAsiaTheme="minorHAnsi" w:hAnsi="Verdana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B63C9"/>
    <w:rPr>
      <w:rFonts w:ascii="Verdana" w:hAnsi="Verdana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206</Words>
  <Characters>1319</Characters>
  <Application>Microsoft Office Word</Application>
  <DocSecurity>0</DocSecurity>
  <PresentationFormat/>
  <Lines>109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2020-03-13T10:50:00Z</cp:lastPrinted>
  <dcterms:created xsi:type="dcterms:W3CDTF">2020-03-13T11:06:00Z</dcterms:created>
  <dcterms:modified xsi:type="dcterms:W3CDTF">2020-03-13T11:06:00Z</dcterms:modified>
  <cp:category/>
  <cp:contentStatus/>
  <dc:language/>
  <cp:version/>
</cp:coreProperties>
</file>