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EC81" w14:textId="77777777" w:rsidR="00553E89" w:rsidRPr="000C4925" w:rsidRDefault="00553E89" w:rsidP="00D21F42">
      <w:pPr>
        <w:rPr>
          <w:color w:val="000000"/>
        </w:rPr>
      </w:pPr>
      <w:bookmarkStart w:id="0" w:name="_GoBack"/>
    </w:p>
    <w:p w14:paraId="1CE71E55" w14:textId="77777777" w:rsidR="003C242F" w:rsidRPr="000C4925" w:rsidRDefault="003C242F" w:rsidP="00D21F42">
      <w:pPr>
        <w:rPr>
          <w:color w:val="000000"/>
        </w:rPr>
      </w:pPr>
    </w:p>
    <w:p w14:paraId="698353F4" w14:textId="77777777" w:rsidR="00093C90" w:rsidRPr="000C4925" w:rsidRDefault="00B91868" w:rsidP="00D21F42">
      <w:pPr>
        <w:rPr>
          <w:color w:val="000000"/>
        </w:rPr>
      </w:pPr>
      <w:r w:rsidRPr="000C4925">
        <w:rPr>
          <w:color w:val="000000"/>
        </w:rPr>
        <w:t>Rechtsausschuss</w:t>
      </w:r>
    </w:p>
    <w:p w14:paraId="6E38B6DE" w14:textId="77777777" w:rsidR="00093C90" w:rsidRPr="000C4925" w:rsidRDefault="00093C90" w:rsidP="00D21F42">
      <w:pPr>
        <w:rPr>
          <w:color w:val="000000"/>
          <w:szCs w:val="22"/>
        </w:rPr>
      </w:pPr>
    </w:p>
    <w:p w14:paraId="10CC4CD3" w14:textId="77777777" w:rsidR="00093C90" w:rsidRPr="000C4925" w:rsidRDefault="00B91868" w:rsidP="00D21F42">
      <w:pPr>
        <w:rPr>
          <w:b/>
          <w:color w:val="000000"/>
          <w:szCs w:val="22"/>
        </w:rPr>
      </w:pPr>
      <w:r w:rsidRPr="000C4925">
        <w:rPr>
          <w:b/>
          <w:color w:val="000000"/>
          <w:szCs w:val="22"/>
        </w:rPr>
        <w:t xml:space="preserve">Dr. Werner Pfeil </w:t>
      </w:r>
      <w:r w:rsidR="00C7357F" w:rsidRPr="000C4925">
        <w:rPr>
          <w:b/>
          <w:color w:val="000000"/>
          <w:szCs w:val="22"/>
        </w:rPr>
        <w:t>MdL</w:t>
      </w:r>
    </w:p>
    <w:p w14:paraId="08ABFCF8" w14:textId="77777777" w:rsidR="00093C90" w:rsidRPr="000C4925" w:rsidRDefault="00093C90" w:rsidP="00D21F42">
      <w:pPr>
        <w:rPr>
          <w:rFonts w:cs="Arial"/>
          <w:bCs/>
          <w:color w:val="000000"/>
          <w:szCs w:val="22"/>
        </w:rPr>
      </w:pPr>
    </w:p>
    <w:p w14:paraId="4914600E" w14:textId="0060F9FC" w:rsidR="00093C90" w:rsidRPr="000C4925" w:rsidRDefault="00460696" w:rsidP="00D21F42">
      <w:pPr>
        <w:rPr>
          <w:b/>
          <w:color w:val="000000"/>
          <w:sz w:val="40"/>
          <w:szCs w:val="40"/>
        </w:rPr>
      </w:pPr>
      <w:r w:rsidRPr="000C4925">
        <w:rPr>
          <w:b/>
          <w:color w:val="000000"/>
          <w:sz w:val="40"/>
          <w:szCs w:val="40"/>
        </w:rPr>
        <w:t>Aufhebung</w:t>
      </w:r>
    </w:p>
    <w:p w14:paraId="2DB5C823" w14:textId="77777777" w:rsidR="00093C90" w:rsidRPr="000C4925" w:rsidRDefault="00093C90" w:rsidP="00D21F42">
      <w:pPr>
        <w:rPr>
          <w:color w:val="000000"/>
          <w:szCs w:val="22"/>
        </w:rPr>
      </w:pPr>
    </w:p>
    <w:p w14:paraId="31CBB265" w14:textId="210718A5" w:rsidR="00093C90" w:rsidRPr="000C4925" w:rsidRDefault="00527E67" w:rsidP="00D21F42">
      <w:pPr>
        <w:rPr>
          <w:b/>
          <w:color w:val="000000"/>
          <w:szCs w:val="22"/>
          <w:u w:val="single"/>
        </w:rPr>
      </w:pPr>
      <w:r w:rsidRPr="000C4925">
        <w:rPr>
          <w:color w:val="000000"/>
          <w:szCs w:val="22"/>
        </w:rPr>
        <w:t>50</w:t>
      </w:r>
      <w:r w:rsidR="00B91868" w:rsidRPr="000C4925">
        <w:rPr>
          <w:color w:val="000000"/>
          <w:szCs w:val="22"/>
        </w:rPr>
        <w:t xml:space="preserve">. </w:t>
      </w:r>
      <w:r w:rsidR="00093C90" w:rsidRPr="000C4925">
        <w:rPr>
          <w:color w:val="000000"/>
          <w:szCs w:val="22"/>
        </w:rPr>
        <w:t>Sitzung (öffentlich)</w:t>
      </w:r>
      <w:r w:rsidR="00093C90" w:rsidRPr="000C4925">
        <w:rPr>
          <w:color w:val="000000"/>
          <w:szCs w:val="22"/>
        </w:rPr>
        <w:br/>
        <w:t xml:space="preserve">des </w:t>
      </w:r>
      <w:r w:rsidR="00B91868" w:rsidRPr="000C4925">
        <w:rPr>
          <w:color w:val="000000"/>
          <w:szCs w:val="22"/>
        </w:rPr>
        <w:t>Rechtsausschusses</w:t>
      </w:r>
      <w:r w:rsidR="000C2436" w:rsidRPr="000C4925">
        <w:rPr>
          <w:color w:val="000000"/>
          <w:szCs w:val="22"/>
        </w:rPr>
        <w:br/>
      </w:r>
      <w:r w:rsidR="00093C90" w:rsidRPr="000C4925">
        <w:rPr>
          <w:b/>
          <w:color w:val="000000"/>
          <w:szCs w:val="22"/>
          <w:u w:val="single"/>
        </w:rPr>
        <w:t>am</w:t>
      </w:r>
      <w:r w:rsidR="00B91868" w:rsidRPr="000C4925">
        <w:rPr>
          <w:b/>
          <w:color w:val="000000"/>
          <w:szCs w:val="22"/>
          <w:u w:val="single"/>
        </w:rPr>
        <w:t xml:space="preserve"> Mittwoch</w:t>
      </w:r>
      <w:r w:rsidR="00093C90" w:rsidRPr="000C4925">
        <w:rPr>
          <w:b/>
          <w:color w:val="000000"/>
          <w:szCs w:val="22"/>
          <w:u w:val="single"/>
        </w:rPr>
        <w:t>,</w:t>
      </w:r>
      <w:r w:rsidR="00C7357F" w:rsidRPr="000C4925">
        <w:rPr>
          <w:b/>
          <w:color w:val="000000"/>
          <w:szCs w:val="22"/>
          <w:u w:val="single"/>
        </w:rPr>
        <w:t xml:space="preserve"> </w:t>
      </w:r>
      <w:r w:rsidR="00093C90" w:rsidRPr="000C4925">
        <w:rPr>
          <w:b/>
          <w:color w:val="000000"/>
          <w:szCs w:val="22"/>
          <w:u w:val="single"/>
        </w:rPr>
        <w:t xml:space="preserve">dem </w:t>
      </w:r>
      <w:r w:rsidR="00585893" w:rsidRPr="000C4925">
        <w:rPr>
          <w:b/>
          <w:color w:val="000000"/>
          <w:szCs w:val="22"/>
          <w:u w:val="single"/>
        </w:rPr>
        <w:t>18</w:t>
      </w:r>
      <w:r w:rsidR="00600CC9" w:rsidRPr="000C4925">
        <w:rPr>
          <w:b/>
          <w:color w:val="000000"/>
          <w:szCs w:val="22"/>
          <w:u w:val="single"/>
        </w:rPr>
        <w:t xml:space="preserve">. </w:t>
      </w:r>
      <w:r w:rsidR="00A452D5" w:rsidRPr="000C4925">
        <w:rPr>
          <w:b/>
          <w:color w:val="000000"/>
          <w:szCs w:val="22"/>
          <w:u w:val="single"/>
        </w:rPr>
        <w:t>März</w:t>
      </w:r>
      <w:r w:rsidR="009F31BB" w:rsidRPr="000C4925">
        <w:rPr>
          <w:b/>
          <w:color w:val="000000"/>
          <w:szCs w:val="22"/>
          <w:u w:val="single"/>
        </w:rPr>
        <w:t xml:space="preserve"> 2020</w:t>
      </w:r>
      <w:r w:rsidR="00897D26" w:rsidRPr="000C4925">
        <w:rPr>
          <w:b/>
          <w:color w:val="000000"/>
          <w:szCs w:val="22"/>
          <w:u w:val="single"/>
        </w:rPr>
        <w:t>,</w:t>
      </w:r>
      <w:r w:rsidR="00897D26" w:rsidRPr="000C4925">
        <w:rPr>
          <w:b/>
          <w:color w:val="000000"/>
          <w:szCs w:val="22"/>
          <w:u w:val="single"/>
        </w:rPr>
        <w:br/>
        <w:t>13.3</w:t>
      </w:r>
      <w:r w:rsidR="00323308" w:rsidRPr="000C4925">
        <w:rPr>
          <w:b/>
          <w:color w:val="000000"/>
          <w:szCs w:val="22"/>
          <w:u w:val="single"/>
        </w:rPr>
        <w:t>0</w:t>
      </w:r>
      <w:r w:rsidR="00B91868" w:rsidRPr="000C4925">
        <w:rPr>
          <w:b/>
          <w:color w:val="000000"/>
          <w:szCs w:val="22"/>
          <w:u w:val="single"/>
        </w:rPr>
        <w:t xml:space="preserve"> </w:t>
      </w:r>
      <w:r w:rsidR="00093C90" w:rsidRPr="000C4925">
        <w:rPr>
          <w:b/>
          <w:color w:val="000000"/>
          <w:szCs w:val="22"/>
          <w:u w:val="single"/>
        </w:rPr>
        <w:t>Uhr</w:t>
      </w:r>
      <w:r w:rsidR="00176D79" w:rsidRPr="000C4925">
        <w:rPr>
          <w:b/>
          <w:color w:val="000000"/>
          <w:szCs w:val="22"/>
          <w:u w:val="single"/>
        </w:rPr>
        <w:t xml:space="preserve"> bis max. 1</w:t>
      </w:r>
      <w:r w:rsidR="00A452D5" w:rsidRPr="000C4925">
        <w:rPr>
          <w:b/>
          <w:color w:val="000000"/>
          <w:szCs w:val="22"/>
          <w:u w:val="single"/>
        </w:rPr>
        <w:t>6</w:t>
      </w:r>
      <w:r w:rsidR="00897D26" w:rsidRPr="000C4925">
        <w:rPr>
          <w:b/>
          <w:color w:val="000000"/>
          <w:szCs w:val="22"/>
          <w:u w:val="single"/>
        </w:rPr>
        <w:t>.</w:t>
      </w:r>
      <w:r w:rsidR="00A452D5" w:rsidRPr="000C4925">
        <w:rPr>
          <w:b/>
          <w:color w:val="000000"/>
          <w:szCs w:val="22"/>
          <w:u w:val="single"/>
        </w:rPr>
        <w:t>0</w:t>
      </w:r>
      <w:r w:rsidR="006D44A7" w:rsidRPr="000C4925">
        <w:rPr>
          <w:b/>
          <w:color w:val="000000"/>
          <w:szCs w:val="22"/>
          <w:u w:val="single"/>
        </w:rPr>
        <w:t>0</w:t>
      </w:r>
      <w:r w:rsidR="00176D79" w:rsidRPr="000C4925">
        <w:rPr>
          <w:b/>
          <w:color w:val="000000"/>
          <w:szCs w:val="22"/>
          <w:u w:val="single"/>
        </w:rPr>
        <w:t xml:space="preserve"> Uhr</w:t>
      </w:r>
      <w:r w:rsidR="00093C90" w:rsidRPr="000C4925">
        <w:rPr>
          <w:b/>
          <w:color w:val="000000"/>
          <w:szCs w:val="22"/>
          <w:u w:val="single"/>
        </w:rPr>
        <w:t>,</w:t>
      </w:r>
      <w:r w:rsidR="00C7357F" w:rsidRPr="000C4925">
        <w:rPr>
          <w:b/>
          <w:color w:val="000000"/>
          <w:szCs w:val="22"/>
          <w:u w:val="single"/>
        </w:rPr>
        <w:t xml:space="preserve"> Raum</w:t>
      </w:r>
      <w:r w:rsidR="00B91868" w:rsidRPr="000C4925">
        <w:rPr>
          <w:b/>
          <w:color w:val="000000"/>
          <w:szCs w:val="22"/>
          <w:u w:val="single"/>
        </w:rPr>
        <w:t xml:space="preserve"> </w:t>
      </w:r>
      <w:r w:rsidR="00176D79" w:rsidRPr="000C4925">
        <w:rPr>
          <w:b/>
          <w:color w:val="000000"/>
          <w:szCs w:val="22"/>
          <w:u w:val="single"/>
        </w:rPr>
        <w:t xml:space="preserve">E </w:t>
      </w:r>
      <w:r w:rsidR="001C1D95" w:rsidRPr="000C4925">
        <w:rPr>
          <w:b/>
          <w:color w:val="000000"/>
          <w:szCs w:val="22"/>
          <w:u w:val="single"/>
        </w:rPr>
        <w:t>3 A 02</w:t>
      </w:r>
    </w:p>
    <w:p w14:paraId="6E8791B3" w14:textId="77777777" w:rsidR="00093C90" w:rsidRPr="000C4925" w:rsidRDefault="00093C90" w:rsidP="00D21F42">
      <w:pPr>
        <w:rPr>
          <w:color w:val="000000"/>
          <w:szCs w:val="22"/>
        </w:rPr>
      </w:pPr>
    </w:p>
    <w:p w14:paraId="61ED6507" w14:textId="77777777" w:rsidR="00093C90" w:rsidRPr="000C4925" w:rsidRDefault="00093C90" w:rsidP="00D21F42">
      <w:pPr>
        <w:rPr>
          <w:color w:val="000000"/>
          <w:szCs w:val="22"/>
        </w:rPr>
      </w:pPr>
    </w:p>
    <w:p w14:paraId="6B49B80C" w14:textId="77777777" w:rsidR="0014562D" w:rsidRPr="000C4925" w:rsidRDefault="0014562D" w:rsidP="00D21F42">
      <w:pPr>
        <w:rPr>
          <w:color w:val="000000"/>
          <w:szCs w:val="22"/>
        </w:rPr>
      </w:pPr>
      <w:r w:rsidRPr="000C4925">
        <w:rPr>
          <w:color w:val="000000"/>
          <w:szCs w:val="22"/>
        </w:rPr>
        <w:t>Landtag Nordrhein-Westfalen</w:t>
      </w:r>
      <w:r w:rsidRPr="000C4925">
        <w:rPr>
          <w:color w:val="000000"/>
          <w:szCs w:val="22"/>
        </w:rPr>
        <w:br/>
        <w:t>Platz des Landtags 1</w:t>
      </w:r>
      <w:r w:rsidRPr="000C4925">
        <w:rPr>
          <w:color w:val="000000"/>
          <w:szCs w:val="22"/>
        </w:rPr>
        <w:br/>
        <w:t>40221 Düsseldorf</w:t>
      </w:r>
    </w:p>
    <w:p w14:paraId="0626A3E4" w14:textId="77777777" w:rsidR="0014562D" w:rsidRPr="000C4925" w:rsidRDefault="0014562D" w:rsidP="00D21F42">
      <w:pPr>
        <w:rPr>
          <w:color w:val="000000"/>
        </w:rPr>
      </w:pPr>
    </w:p>
    <w:p w14:paraId="136A1B4D" w14:textId="77777777" w:rsidR="00413EC8" w:rsidRPr="000C4925" w:rsidRDefault="00413EC8" w:rsidP="00D21F42">
      <w:pPr>
        <w:rPr>
          <w:color w:val="000000"/>
        </w:rPr>
      </w:pPr>
    </w:p>
    <w:p w14:paraId="68A618A9" w14:textId="77777777" w:rsidR="000C2436" w:rsidRPr="000C4925" w:rsidRDefault="000C2436" w:rsidP="00D21F42">
      <w:pPr>
        <w:rPr>
          <w:color w:val="000000"/>
        </w:rPr>
      </w:pPr>
    </w:p>
    <w:p w14:paraId="396C13AC" w14:textId="0CD6D642" w:rsidR="00460696" w:rsidRPr="000C4925" w:rsidRDefault="00460696" w:rsidP="00460696">
      <w:pPr>
        <w:rPr>
          <w:color w:val="000000"/>
          <w:szCs w:val="22"/>
        </w:rPr>
      </w:pPr>
      <w:r w:rsidRPr="000C4925">
        <w:rPr>
          <w:color w:val="000000"/>
          <w:szCs w:val="22"/>
        </w:rPr>
        <w:t>Einladung 17/11</w:t>
      </w:r>
      <w:r w:rsidRPr="000C4925">
        <w:rPr>
          <w:color w:val="000000"/>
          <w:szCs w:val="22"/>
        </w:rPr>
        <w:t>80</w:t>
      </w:r>
      <w:r w:rsidRPr="000C4925">
        <w:rPr>
          <w:color w:val="000000"/>
          <w:szCs w:val="22"/>
        </w:rPr>
        <w:t xml:space="preserve"> vom 1</w:t>
      </w:r>
      <w:r w:rsidRPr="000C4925">
        <w:rPr>
          <w:color w:val="000000"/>
          <w:szCs w:val="22"/>
        </w:rPr>
        <w:t>2</w:t>
      </w:r>
      <w:r w:rsidRPr="000C4925">
        <w:rPr>
          <w:color w:val="000000"/>
          <w:szCs w:val="22"/>
        </w:rPr>
        <w:t>. März 2020</w:t>
      </w:r>
    </w:p>
    <w:p w14:paraId="023B6E14" w14:textId="77777777" w:rsidR="00460696" w:rsidRPr="000C4925" w:rsidRDefault="00460696" w:rsidP="00460696">
      <w:pPr>
        <w:rPr>
          <w:color w:val="000000"/>
          <w:szCs w:val="22"/>
        </w:rPr>
      </w:pPr>
    </w:p>
    <w:p w14:paraId="3CFA9868" w14:textId="77777777" w:rsidR="00460696" w:rsidRPr="000C4925" w:rsidRDefault="00460696" w:rsidP="00460696">
      <w:pPr>
        <w:rPr>
          <w:color w:val="000000"/>
          <w:szCs w:val="22"/>
        </w:rPr>
      </w:pPr>
    </w:p>
    <w:p w14:paraId="74B5AEE3" w14:textId="77777777" w:rsidR="00460696" w:rsidRPr="000C4925" w:rsidRDefault="00460696" w:rsidP="00460696">
      <w:pPr>
        <w:rPr>
          <w:color w:val="000000"/>
          <w:szCs w:val="22"/>
        </w:rPr>
      </w:pPr>
    </w:p>
    <w:p w14:paraId="79033AE4" w14:textId="77777777" w:rsidR="00460696" w:rsidRPr="000C4925" w:rsidRDefault="00460696" w:rsidP="00460696">
      <w:pPr>
        <w:rPr>
          <w:color w:val="000000"/>
          <w:szCs w:val="22"/>
        </w:rPr>
      </w:pPr>
    </w:p>
    <w:p w14:paraId="0BF7238F" w14:textId="77777777" w:rsidR="00460696" w:rsidRPr="000C4925" w:rsidRDefault="00460696" w:rsidP="00460696">
      <w:pPr>
        <w:rPr>
          <w:b/>
          <w:color w:val="000000"/>
          <w:szCs w:val="22"/>
        </w:rPr>
      </w:pPr>
      <w:r w:rsidRPr="000C4925">
        <w:rPr>
          <w:b/>
          <w:color w:val="000000"/>
          <w:szCs w:val="22"/>
        </w:rPr>
        <w:t>Die o.g. Sitzung wird aufgehoben.</w:t>
      </w:r>
    </w:p>
    <w:p w14:paraId="53487F10" w14:textId="77777777" w:rsidR="00664C1D" w:rsidRPr="000C4925" w:rsidRDefault="00664C1D" w:rsidP="00B91868">
      <w:pPr>
        <w:rPr>
          <w:color w:val="000000"/>
          <w:szCs w:val="22"/>
        </w:rPr>
      </w:pPr>
    </w:p>
    <w:p w14:paraId="1F3F62F4" w14:textId="77777777" w:rsidR="00664C1D" w:rsidRPr="000C4925" w:rsidRDefault="00664C1D" w:rsidP="00B91868">
      <w:pPr>
        <w:rPr>
          <w:color w:val="000000"/>
          <w:szCs w:val="22"/>
        </w:rPr>
      </w:pPr>
    </w:p>
    <w:p w14:paraId="5DC3F1D2" w14:textId="77777777" w:rsidR="00664C1D" w:rsidRPr="000C4925" w:rsidRDefault="00664C1D" w:rsidP="00B91868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0C4925" w14:paraId="0EA86784" w14:textId="77777777" w:rsidTr="005315CC">
        <w:tc>
          <w:tcPr>
            <w:tcW w:w="4531" w:type="dxa"/>
          </w:tcPr>
          <w:p w14:paraId="4120F48F" w14:textId="77777777" w:rsidR="005D6F06" w:rsidRPr="000C4925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852E1AD" w14:textId="77777777" w:rsidR="005D6F06" w:rsidRPr="000C4925" w:rsidRDefault="005315CC" w:rsidP="00B91868">
            <w:pPr>
              <w:jc w:val="center"/>
              <w:rPr>
                <w:color w:val="000000"/>
                <w:szCs w:val="22"/>
              </w:rPr>
            </w:pPr>
            <w:r w:rsidRPr="000C4925">
              <w:rPr>
                <w:color w:val="000000"/>
                <w:szCs w:val="22"/>
              </w:rPr>
              <w:t xml:space="preserve">gez. </w:t>
            </w:r>
            <w:r w:rsidR="00B91868" w:rsidRPr="000C4925">
              <w:rPr>
                <w:color w:val="000000"/>
                <w:szCs w:val="22"/>
              </w:rPr>
              <w:t>Dr. Werner Pfeil</w:t>
            </w:r>
            <w:r w:rsidR="00B91868" w:rsidRPr="000C4925">
              <w:rPr>
                <w:color w:val="000000"/>
                <w:szCs w:val="22"/>
              </w:rPr>
              <w:br/>
              <w:t>- Vorsitzende</w:t>
            </w:r>
            <w:r w:rsidRPr="000C4925">
              <w:rPr>
                <w:color w:val="000000"/>
                <w:szCs w:val="22"/>
              </w:rPr>
              <w:t>r -</w:t>
            </w:r>
          </w:p>
        </w:tc>
      </w:tr>
    </w:tbl>
    <w:p w14:paraId="6D97F93C" w14:textId="77777777" w:rsidR="00093C90" w:rsidRPr="000C4925" w:rsidRDefault="00093C90" w:rsidP="00093C90">
      <w:pPr>
        <w:rPr>
          <w:color w:val="000000"/>
          <w:szCs w:val="22"/>
        </w:rPr>
      </w:pPr>
    </w:p>
    <w:p w14:paraId="7A415B2B" w14:textId="77777777" w:rsidR="00093C90" w:rsidRPr="000C4925" w:rsidRDefault="00093C90" w:rsidP="00093C90">
      <w:pPr>
        <w:rPr>
          <w:color w:val="000000"/>
          <w:szCs w:val="22"/>
        </w:rPr>
      </w:pPr>
    </w:p>
    <w:p w14:paraId="385381E0" w14:textId="77777777" w:rsidR="00093C90" w:rsidRPr="000C4925" w:rsidRDefault="00093C90" w:rsidP="00565E55">
      <w:pPr>
        <w:pStyle w:val="Entfernen"/>
        <w:rPr>
          <w:color w:val="000000"/>
          <w:szCs w:val="22"/>
        </w:rPr>
      </w:pPr>
      <w:r w:rsidRPr="000C4925">
        <w:rPr>
          <w:color w:val="000000"/>
          <w:szCs w:val="22"/>
        </w:rPr>
        <w:t>F.</w:t>
      </w:r>
      <w:r w:rsidR="000601B9" w:rsidRPr="000C4925">
        <w:rPr>
          <w:color w:val="000000"/>
          <w:szCs w:val="22"/>
        </w:rPr>
        <w:t xml:space="preserve"> </w:t>
      </w:r>
      <w:r w:rsidRPr="000C4925">
        <w:rPr>
          <w:color w:val="000000"/>
          <w:szCs w:val="22"/>
        </w:rPr>
        <w:t>d.</w:t>
      </w:r>
      <w:r w:rsidR="000601B9" w:rsidRPr="000C4925">
        <w:rPr>
          <w:color w:val="000000"/>
          <w:szCs w:val="22"/>
        </w:rPr>
        <w:t xml:space="preserve"> </w:t>
      </w:r>
      <w:r w:rsidRPr="000C4925">
        <w:rPr>
          <w:color w:val="000000"/>
          <w:szCs w:val="22"/>
        </w:rPr>
        <w:t>R</w:t>
      </w:r>
      <w:r w:rsidR="000601B9" w:rsidRPr="000C4925">
        <w:rPr>
          <w:color w:val="000000"/>
          <w:szCs w:val="22"/>
        </w:rPr>
        <w:t>.</w:t>
      </w:r>
    </w:p>
    <w:p w14:paraId="76AA2E96" w14:textId="77777777" w:rsidR="00093C90" w:rsidRPr="000C4925" w:rsidRDefault="00093C90" w:rsidP="00565E55">
      <w:pPr>
        <w:pStyle w:val="Entfernen"/>
        <w:rPr>
          <w:color w:val="000000"/>
          <w:szCs w:val="22"/>
        </w:rPr>
      </w:pPr>
    </w:p>
    <w:p w14:paraId="79CA23E1" w14:textId="77777777" w:rsidR="008E19B3" w:rsidRPr="000C4925" w:rsidRDefault="008E19B3" w:rsidP="00565E55">
      <w:pPr>
        <w:pStyle w:val="Entfernen"/>
        <w:rPr>
          <w:color w:val="000000"/>
          <w:szCs w:val="22"/>
        </w:rPr>
      </w:pPr>
    </w:p>
    <w:p w14:paraId="5ACF6473" w14:textId="77777777" w:rsidR="008E19B3" w:rsidRPr="000C4925" w:rsidRDefault="008E19B3" w:rsidP="00565E55">
      <w:pPr>
        <w:pStyle w:val="Entfernen"/>
        <w:rPr>
          <w:color w:val="000000"/>
          <w:szCs w:val="22"/>
        </w:rPr>
      </w:pPr>
    </w:p>
    <w:p w14:paraId="614D7767" w14:textId="77777777" w:rsidR="00B91868" w:rsidRPr="000C4925" w:rsidRDefault="00F5088E" w:rsidP="00565E55">
      <w:pPr>
        <w:pStyle w:val="Entfernen"/>
        <w:rPr>
          <w:color w:val="000000"/>
          <w:szCs w:val="22"/>
        </w:rPr>
      </w:pPr>
      <w:r w:rsidRPr="000C4925">
        <w:rPr>
          <w:color w:val="000000"/>
          <w:szCs w:val="22"/>
        </w:rPr>
        <w:t>Markus Müller</w:t>
      </w:r>
    </w:p>
    <w:p w14:paraId="73EA8C45" w14:textId="77777777" w:rsidR="008E19B3" w:rsidRPr="000C4925" w:rsidRDefault="00093C90" w:rsidP="00565E55">
      <w:pPr>
        <w:pStyle w:val="Entfernen"/>
        <w:rPr>
          <w:color w:val="000000"/>
          <w:szCs w:val="22"/>
        </w:rPr>
      </w:pPr>
      <w:r w:rsidRPr="000C4925">
        <w:rPr>
          <w:color w:val="000000"/>
          <w:szCs w:val="22"/>
        </w:rPr>
        <w:t>Ausschussassistent</w:t>
      </w:r>
    </w:p>
    <w:bookmarkEnd w:id="0"/>
    <w:p w14:paraId="08143BD0" w14:textId="77777777" w:rsidR="0010703B" w:rsidRPr="000C4925" w:rsidRDefault="0010703B" w:rsidP="00357C9F">
      <w:pPr>
        <w:rPr>
          <w:color w:val="000000"/>
          <w:szCs w:val="22"/>
          <w:u w:val="single"/>
        </w:rPr>
      </w:pPr>
    </w:p>
    <w:sectPr w:rsidR="0010703B" w:rsidRPr="000C4925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A7A8" w14:textId="77777777" w:rsidR="00B91868" w:rsidRDefault="00B91868" w:rsidP="00E86012">
      <w:r>
        <w:separator/>
      </w:r>
    </w:p>
  </w:endnote>
  <w:endnote w:type="continuationSeparator" w:id="0">
    <w:p w14:paraId="0C21639D" w14:textId="77777777" w:rsidR="00B91868" w:rsidRDefault="00B9186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0193" w14:textId="77777777" w:rsidR="00B91868" w:rsidRDefault="00B91868" w:rsidP="00E86012">
      <w:r>
        <w:separator/>
      </w:r>
    </w:p>
  </w:footnote>
  <w:footnote w:type="continuationSeparator" w:id="0">
    <w:p w14:paraId="7DCCDB0A" w14:textId="77777777" w:rsidR="00B91868" w:rsidRDefault="00B9186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DD42" w14:textId="4FEF18F7" w:rsidR="005230E1" w:rsidRDefault="000C4925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3C7B1D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125423B6" w14:textId="77777777" w:rsidTr="00880DE2">
      <w:tc>
        <w:tcPr>
          <w:tcW w:w="4605" w:type="dxa"/>
        </w:tcPr>
        <w:p w14:paraId="3F78CA17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7EDAA60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3ADEC6F" w14:textId="44236995" w:rsidR="005230E1" w:rsidRPr="00950034" w:rsidRDefault="005230E1" w:rsidP="00897D2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460696">
            <w:rPr>
              <w:b/>
              <w:sz w:val="44"/>
              <w:szCs w:val="44"/>
            </w:rPr>
            <w:t>1205</w:t>
          </w:r>
        </w:p>
      </w:tc>
    </w:tr>
    <w:tr w:rsidR="005230E1" w:rsidRPr="00123A1B" w14:paraId="3BEF9D11" w14:textId="77777777" w:rsidTr="00880DE2">
      <w:tc>
        <w:tcPr>
          <w:tcW w:w="4605" w:type="dxa"/>
        </w:tcPr>
        <w:p w14:paraId="40EAB83C" w14:textId="77777777" w:rsidR="005230E1" w:rsidRDefault="005230E1" w:rsidP="00880DE2"/>
      </w:tc>
      <w:tc>
        <w:tcPr>
          <w:tcW w:w="4605" w:type="dxa"/>
        </w:tcPr>
        <w:p w14:paraId="07AABBB4" w14:textId="5191021C" w:rsidR="005230E1" w:rsidRPr="00A53FF8" w:rsidRDefault="00460696" w:rsidP="004C3B82">
          <w:pPr>
            <w:pStyle w:val="Datumsfeld"/>
          </w:pPr>
          <w:r>
            <w:t>18</w:t>
          </w:r>
          <w:r w:rsidR="00AA46DE">
            <w:t>.03</w:t>
          </w:r>
          <w:r w:rsidR="009F31BB">
            <w:t>.2020</w:t>
          </w:r>
        </w:p>
      </w:tc>
    </w:tr>
  </w:tbl>
  <w:p w14:paraId="72696340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F5D"/>
    <w:multiLevelType w:val="hybridMultilevel"/>
    <w:tmpl w:val="AC2EEA22"/>
    <w:lvl w:ilvl="0" w:tplc="C5782778">
      <w:start w:val="5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D205A57"/>
    <w:multiLevelType w:val="hybridMultilevel"/>
    <w:tmpl w:val="1AE07D16"/>
    <w:lvl w:ilvl="0" w:tplc="A0B6ED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08"/>
    <w:multiLevelType w:val="hybridMultilevel"/>
    <w:tmpl w:val="94E0E54E"/>
    <w:lvl w:ilvl="0" w:tplc="25547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05"/>
    <w:multiLevelType w:val="hybridMultilevel"/>
    <w:tmpl w:val="F74A6E82"/>
    <w:lvl w:ilvl="0" w:tplc="4A3C520C"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8814B4A"/>
    <w:multiLevelType w:val="hybridMultilevel"/>
    <w:tmpl w:val="1122A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A6EAA"/>
    <w:multiLevelType w:val="hybridMultilevel"/>
    <w:tmpl w:val="0EC85582"/>
    <w:lvl w:ilvl="0" w:tplc="68ACE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2CF5"/>
    <w:multiLevelType w:val="hybridMultilevel"/>
    <w:tmpl w:val="1F50AD26"/>
    <w:lvl w:ilvl="0" w:tplc="6472DE5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050"/>
    <w:multiLevelType w:val="hybridMultilevel"/>
    <w:tmpl w:val="5A2CB4F2"/>
    <w:lvl w:ilvl="0" w:tplc="5156D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68"/>
    <w:rsid w:val="0000187A"/>
    <w:rsid w:val="000060B2"/>
    <w:rsid w:val="0001207E"/>
    <w:rsid w:val="000419DB"/>
    <w:rsid w:val="00045384"/>
    <w:rsid w:val="0005368B"/>
    <w:rsid w:val="00054534"/>
    <w:rsid w:val="000601B9"/>
    <w:rsid w:val="00067742"/>
    <w:rsid w:val="00067D03"/>
    <w:rsid w:val="00070BE1"/>
    <w:rsid w:val="00071C43"/>
    <w:rsid w:val="00073EC0"/>
    <w:rsid w:val="00085AE1"/>
    <w:rsid w:val="00086F46"/>
    <w:rsid w:val="00093B62"/>
    <w:rsid w:val="00093C90"/>
    <w:rsid w:val="00097E2F"/>
    <w:rsid w:val="000A46CE"/>
    <w:rsid w:val="000B44CE"/>
    <w:rsid w:val="000B6858"/>
    <w:rsid w:val="000C2436"/>
    <w:rsid w:val="000C28A8"/>
    <w:rsid w:val="000C3D93"/>
    <w:rsid w:val="000C4925"/>
    <w:rsid w:val="000D4640"/>
    <w:rsid w:val="000D61DF"/>
    <w:rsid w:val="000D72E8"/>
    <w:rsid w:val="000E12E0"/>
    <w:rsid w:val="000E1DCF"/>
    <w:rsid w:val="000E1EBB"/>
    <w:rsid w:val="000E6195"/>
    <w:rsid w:val="00101966"/>
    <w:rsid w:val="001060D1"/>
    <w:rsid w:val="0010703B"/>
    <w:rsid w:val="00120BD3"/>
    <w:rsid w:val="00121B0F"/>
    <w:rsid w:val="001221E8"/>
    <w:rsid w:val="00125C25"/>
    <w:rsid w:val="0013445C"/>
    <w:rsid w:val="0013757E"/>
    <w:rsid w:val="00142D65"/>
    <w:rsid w:val="00143721"/>
    <w:rsid w:val="00144A77"/>
    <w:rsid w:val="0014562D"/>
    <w:rsid w:val="00150E88"/>
    <w:rsid w:val="00151D8E"/>
    <w:rsid w:val="001552C3"/>
    <w:rsid w:val="00156E42"/>
    <w:rsid w:val="00160B3D"/>
    <w:rsid w:val="00174C9F"/>
    <w:rsid w:val="00175B21"/>
    <w:rsid w:val="00176D79"/>
    <w:rsid w:val="001778E1"/>
    <w:rsid w:val="00186D27"/>
    <w:rsid w:val="00192D67"/>
    <w:rsid w:val="00194B69"/>
    <w:rsid w:val="0019638E"/>
    <w:rsid w:val="001979FC"/>
    <w:rsid w:val="001A4B91"/>
    <w:rsid w:val="001A6839"/>
    <w:rsid w:val="001A76A1"/>
    <w:rsid w:val="001B4634"/>
    <w:rsid w:val="001B49E6"/>
    <w:rsid w:val="001B6612"/>
    <w:rsid w:val="001B777D"/>
    <w:rsid w:val="001C1D95"/>
    <w:rsid w:val="001C4C6B"/>
    <w:rsid w:val="001D5304"/>
    <w:rsid w:val="001D5A76"/>
    <w:rsid w:val="001E15C1"/>
    <w:rsid w:val="001E2B90"/>
    <w:rsid w:val="001F503F"/>
    <w:rsid w:val="001F7E4E"/>
    <w:rsid w:val="00202335"/>
    <w:rsid w:val="00203BB8"/>
    <w:rsid w:val="00211348"/>
    <w:rsid w:val="00214C0F"/>
    <w:rsid w:val="0024442E"/>
    <w:rsid w:val="002461B5"/>
    <w:rsid w:val="0024748B"/>
    <w:rsid w:val="00266255"/>
    <w:rsid w:val="00275FC4"/>
    <w:rsid w:val="0027788F"/>
    <w:rsid w:val="002818A9"/>
    <w:rsid w:val="002867C9"/>
    <w:rsid w:val="00295A50"/>
    <w:rsid w:val="002B0E4A"/>
    <w:rsid w:val="002B1656"/>
    <w:rsid w:val="002B2850"/>
    <w:rsid w:val="002B4ADF"/>
    <w:rsid w:val="002B5222"/>
    <w:rsid w:val="002C1B51"/>
    <w:rsid w:val="002C28F7"/>
    <w:rsid w:val="002C3041"/>
    <w:rsid w:val="002C7D13"/>
    <w:rsid w:val="002D1E3F"/>
    <w:rsid w:val="002D22D1"/>
    <w:rsid w:val="002D2996"/>
    <w:rsid w:val="002D41F4"/>
    <w:rsid w:val="002D499A"/>
    <w:rsid w:val="002E06D2"/>
    <w:rsid w:val="002E39D0"/>
    <w:rsid w:val="002E3B02"/>
    <w:rsid w:val="002E5118"/>
    <w:rsid w:val="002E6AF3"/>
    <w:rsid w:val="002F1B87"/>
    <w:rsid w:val="002F4CC4"/>
    <w:rsid w:val="00304EE6"/>
    <w:rsid w:val="00305222"/>
    <w:rsid w:val="0030795C"/>
    <w:rsid w:val="00310282"/>
    <w:rsid w:val="0031144F"/>
    <w:rsid w:val="00314630"/>
    <w:rsid w:val="00314FF6"/>
    <w:rsid w:val="00323308"/>
    <w:rsid w:val="00324C0D"/>
    <w:rsid w:val="00327F88"/>
    <w:rsid w:val="00331888"/>
    <w:rsid w:val="003338AD"/>
    <w:rsid w:val="0034310D"/>
    <w:rsid w:val="00343254"/>
    <w:rsid w:val="003526CB"/>
    <w:rsid w:val="00352C64"/>
    <w:rsid w:val="00357C9F"/>
    <w:rsid w:val="0036287E"/>
    <w:rsid w:val="0036599B"/>
    <w:rsid w:val="00366BD8"/>
    <w:rsid w:val="0037081B"/>
    <w:rsid w:val="00372F99"/>
    <w:rsid w:val="00373DDF"/>
    <w:rsid w:val="00390292"/>
    <w:rsid w:val="0039155B"/>
    <w:rsid w:val="00392C0A"/>
    <w:rsid w:val="003A581E"/>
    <w:rsid w:val="003B4E14"/>
    <w:rsid w:val="003C242F"/>
    <w:rsid w:val="003C51B9"/>
    <w:rsid w:val="003C6148"/>
    <w:rsid w:val="003C7B1D"/>
    <w:rsid w:val="003D2A29"/>
    <w:rsid w:val="003E186E"/>
    <w:rsid w:val="003E2F06"/>
    <w:rsid w:val="003E32C1"/>
    <w:rsid w:val="003E35B2"/>
    <w:rsid w:val="003E38AF"/>
    <w:rsid w:val="003E5B1A"/>
    <w:rsid w:val="003F3D94"/>
    <w:rsid w:val="003F407B"/>
    <w:rsid w:val="00413EC8"/>
    <w:rsid w:val="00425345"/>
    <w:rsid w:val="0043351F"/>
    <w:rsid w:val="0043597C"/>
    <w:rsid w:val="00435D72"/>
    <w:rsid w:val="00456C74"/>
    <w:rsid w:val="00460696"/>
    <w:rsid w:val="00464441"/>
    <w:rsid w:val="0047234B"/>
    <w:rsid w:val="004775E9"/>
    <w:rsid w:val="004874B4"/>
    <w:rsid w:val="00497E75"/>
    <w:rsid w:val="004C2AC2"/>
    <w:rsid w:val="004C3B82"/>
    <w:rsid w:val="004D2637"/>
    <w:rsid w:val="004E6944"/>
    <w:rsid w:val="004F02A0"/>
    <w:rsid w:val="004F1F09"/>
    <w:rsid w:val="004F2CB8"/>
    <w:rsid w:val="004F7E45"/>
    <w:rsid w:val="00500631"/>
    <w:rsid w:val="005029F6"/>
    <w:rsid w:val="00512999"/>
    <w:rsid w:val="00513AE8"/>
    <w:rsid w:val="00514D89"/>
    <w:rsid w:val="005230E1"/>
    <w:rsid w:val="00524F87"/>
    <w:rsid w:val="00525AD5"/>
    <w:rsid w:val="00525CDA"/>
    <w:rsid w:val="00527E67"/>
    <w:rsid w:val="005315CC"/>
    <w:rsid w:val="00534589"/>
    <w:rsid w:val="00537936"/>
    <w:rsid w:val="00553E89"/>
    <w:rsid w:val="00555CD0"/>
    <w:rsid w:val="0056021E"/>
    <w:rsid w:val="00565E55"/>
    <w:rsid w:val="0057221D"/>
    <w:rsid w:val="0058185B"/>
    <w:rsid w:val="00583F73"/>
    <w:rsid w:val="00584E4A"/>
    <w:rsid w:val="00585893"/>
    <w:rsid w:val="00595AA7"/>
    <w:rsid w:val="005A2470"/>
    <w:rsid w:val="005A4563"/>
    <w:rsid w:val="005A601D"/>
    <w:rsid w:val="005B1C6D"/>
    <w:rsid w:val="005B2696"/>
    <w:rsid w:val="005B625C"/>
    <w:rsid w:val="005B6750"/>
    <w:rsid w:val="005B7251"/>
    <w:rsid w:val="005D2801"/>
    <w:rsid w:val="005D6F06"/>
    <w:rsid w:val="005D7EEC"/>
    <w:rsid w:val="005E3FE9"/>
    <w:rsid w:val="005F66CF"/>
    <w:rsid w:val="006005C2"/>
    <w:rsid w:val="00600CC9"/>
    <w:rsid w:val="0060529C"/>
    <w:rsid w:val="00614C91"/>
    <w:rsid w:val="00614E2C"/>
    <w:rsid w:val="0062035C"/>
    <w:rsid w:val="00627961"/>
    <w:rsid w:val="006323B3"/>
    <w:rsid w:val="00641840"/>
    <w:rsid w:val="006442B2"/>
    <w:rsid w:val="00645A74"/>
    <w:rsid w:val="00657077"/>
    <w:rsid w:val="006624D0"/>
    <w:rsid w:val="00664C1D"/>
    <w:rsid w:val="006754A2"/>
    <w:rsid w:val="00680693"/>
    <w:rsid w:val="0068186A"/>
    <w:rsid w:val="00682708"/>
    <w:rsid w:val="006868DE"/>
    <w:rsid w:val="00687A01"/>
    <w:rsid w:val="00693F1D"/>
    <w:rsid w:val="00697868"/>
    <w:rsid w:val="00697C5A"/>
    <w:rsid w:val="006A2021"/>
    <w:rsid w:val="006A3581"/>
    <w:rsid w:val="006A47EA"/>
    <w:rsid w:val="006A529F"/>
    <w:rsid w:val="006A6846"/>
    <w:rsid w:val="006C5836"/>
    <w:rsid w:val="006D1C0B"/>
    <w:rsid w:val="006D44A7"/>
    <w:rsid w:val="006D4B2D"/>
    <w:rsid w:val="006D5853"/>
    <w:rsid w:val="006D647E"/>
    <w:rsid w:val="006E3142"/>
    <w:rsid w:val="006E5378"/>
    <w:rsid w:val="006F176E"/>
    <w:rsid w:val="006F1CDB"/>
    <w:rsid w:val="006F29CF"/>
    <w:rsid w:val="006F4A2F"/>
    <w:rsid w:val="00702162"/>
    <w:rsid w:val="0072050D"/>
    <w:rsid w:val="00723F01"/>
    <w:rsid w:val="0072719C"/>
    <w:rsid w:val="00727BEE"/>
    <w:rsid w:val="00737B5B"/>
    <w:rsid w:val="007421A5"/>
    <w:rsid w:val="00751D89"/>
    <w:rsid w:val="007600A4"/>
    <w:rsid w:val="007626B6"/>
    <w:rsid w:val="00763AE0"/>
    <w:rsid w:val="007640B0"/>
    <w:rsid w:val="007701DE"/>
    <w:rsid w:val="007707C4"/>
    <w:rsid w:val="007730C3"/>
    <w:rsid w:val="007768E8"/>
    <w:rsid w:val="00782732"/>
    <w:rsid w:val="00790501"/>
    <w:rsid w:val="0079235F"/>
    <w:rsid w:val="007A4929"/>
    <w:rsid w:val="007A58DD"/>
    <w:rsid w:val="007B0CC5"/>
    <w:rsid w:val="007B18F9"/>
    <w:rsid w:val="007C536C"/>
    <w:rsid w:val="007C6938"/>
    <w:rsid w:val="007C732F"/>
    <w:rsid w:val="007E5D13"/>
    <w:rsid w:val="00804C35"/>
    <w:rsid w:val="00820FA3"/>
    <w:rsid w:val="00827E18"/>
    <w:rsid w:val="00830D83"/>
    <w:rsid w:val="008319C8"/>
    <w:rsid w:val="0085078B"/>
    <w:rsid w:val="008531BA"/>
    <w:rsid w:val="0085339E"/>
    <w:rsid w:val="0085723A"/>
    <w:rsid w:val="008635BB"/>
    <w:rsid w:val="008638A6"/>
    <w:rsid w:val="00866A6E"/>
    <w:rsid w:val="00870F7A"/>
    <w:rsid w:val="00877C12"/>
    <w:rsid w:val="00880DE2"/>
    <w:rsid w:val="00881410"/>
    <w:rsid w:val="00882361"/>
    <w:rsid w:val="00890750"/>
    <w:rsid w:val="00893C76"/>
    <w:rsid w:val="00897D26"/>
    <w:rsid w:val="008A0011"/>
    <w:rsid w:val="008A3DCB"/>
    <w:rsid w:val="008A4FF9"/>
    <w:rsid w:val="008B6286"/>
    <w:rsid w:val="008B7F88"/>
    <w:rsid w:val="008C4846"/>
    <w:rsid w:val="008D39E7"/>
    <w:rsid w:val="008D7DD0"/>
    <w:rsid w:val="008E135E"/>
    <w:rsid w:val="008E19B3"/>
    <w:rsid w:val="008E4F70"/>
    <w:rsid w:val="008E6617"/>
    <w:rsid w:val="00901F14"/>
    <w:rsid w:val="0090253E"/>
    <w:rsid w:val="00907246"/>
    <w:rsid w:val="00915346"/>
    <w:rsid w:val="00916BFC"/>
    <w:rsid w:val="00921C72"/>
    <w:rsid w:val="009233CE"/>
    <w:rsid w:val="00923F50"/>
    <w:rsid w:val="00932C26"/>
    <w:rsid w:val="00937F51"/>
    <w:rsid w:val="00944B03"/>
    <w:rsid w:val="009510C8"/>
    <w:rsid w:val="009513FC"/>
    <w:rsid w:val="0095358A"/>
    <w:rsid w:val="00956CC9"/>
    <w:rsid w:val="009618BB"/>
    <w:rsid w:val="00964DF2"/>
    <w:rsid w:val="009673F5"/>
    <w:rsid w:val="00970075"/>
    <w:rsid w:val="00982768"/>
    <w:rsid w:val="009860E2"/>
    <w:rsid w:val="00986E60"/>
    <w:rsid w:val="0098794E"/>
    <w:rsid w:val="009909CF"/>
    <w:rsid w:val="00991A73"/>
    <w:rsid w:val="00993ABF"/>
    <w:rsid w:val="009A0E80"/>
    <w:rsid w:val="009B07A7"/>
    <w:rsid w:val="009B1097"/>
    <w:rsid w:val="009B236A"/>
    <w:rsid w:val="009B73DD"/>
    <w:rsid w:val="009B750F"/>
    <w:rsid w:val="009C4183"/>
    <w:rsid w:val="009C446D"/>
    <w:rsid w:val="009C538C"/>
    <w:rsid w:val="009D0B74"/>
    <w:rsid w:val="009D1028"/>
    <w:rsid w:val="009D4202"/>
    <w:rsid w:val="009E7D34"/>
    <w:rsid w:val="009F0C12"/>
    <w:rsid w:val="009F28BC"/>
    <w:rsid w:val="009F3081"/>
    <w:rsid w:val="009F31BB"/>
    <w:rsid w:val="009F4A0C"/>
    <w:rsid w:val="00A01440"/>
    <w:rsid w:val="00A0373D"/>
    <w:rsid w:val="00A31AC0"/>
    <w:rsid w:val="00A337D4"/>
    <w:rsid w:val="00A3462B"/>
    <w:rsid w:val="00A367C6"/>
    <w:rsid w:val="00A452D5"/>
    <w:rsid w:val="00A45E64"/>
    <w:rsid w:val="00A463DD"/>
    <w:rsid w:val="00A47B06"/>
    <w:rsid w:val="00A5146A"/>
    <w:rsid w:val="00A52B6C"/>
    <w:rsid w:val="00A53FF8"/>
    <w:rsid w:val="00A6004F"/>
    <w:rsid w:val="00A635E9"/>
    <w:rsid w:val="00A653D3"/>
    <w:rsid w:val="00A66488"/>
    <w:rsid w:val="00A75C5D"/>
    <w:rsid w:val="00A77268"/>
    <w:rsid w:val="00A86F63"/>
    <w:rsid w:val="00AA3CA1"/>
    <w:rsid w:val="00AA4251"/>
    <w:rsid w:val="00AA426F"/>
    <w:rsid w:val="00AA46DE"/>
    <w:rsid w:val="00AB121A"/>
    <w:rsid w:val="00AC0E8C"/>
    <w:rsid w:val="00AC2E66"/>
    <w:rsid w:val="00AC31CF"/>
    <w:rsid w:val="00AD1A85"/>
    <w:rsid w:val="00AD5599"/>
    <w:rsid w:val="00AE223E"/>
    <w:rsid w:val="00AE2B19"/>
    <w:rsid w:val="00AE4BA0"/>
    <w:rsid w:val="00AE5D48"/>
    <w:rsid w:val="00AF1DCD"/>
    <w:rsid w:val="00AF5EF2"/>
    <w:rsid w:val="00AF67B1"/>
    <w:rsid w:val="00B0425D"/>
    <w:rsid w:val="00B0651F"/>
    <w:rsid w:val="00B13240"/>
    <w:rsid w:val="00B22585"/>
    <w:rsid w:val="00B25887"/>
    <w:rsid w:val="00B267B6"/>
    <w:rsid w:val="00B27528"/>
    <w:rsid w:val="00B32F59"/>
    <w:rsid w:val="00B35D65"/>
    <w:rsid w:val="00B40E9E"/>
    <w:rsid w:val="00B44052"/>
    <w:rsid w:val="00B4474C"/>
    <w:rsid w:val="00B539EA"/>
    <w:rsid w:val="00B57474"/>
    <w:rsid w:val="00B63DA4"/>
    <w:rsid w:val="00B65EF7"/>
    <w:rsid w:val="00B66305"/>
    <w:rsid w:val="00B80267"/>
    <w:rsid w:val="00B84ABC"/>
    <w:rsid w:val="00B9107E"/>
    <w:rsid w:val="00B91868"/>
    <w:rsid w:val="00B951E7"/>
    <w:rsid w:val="00BA1F27"/>
    <w:rsid w:val="00BA26C0"/>
    <w:rsid w:val="00BA4CD9"/>
    <w:rsid w:val="00BA6348"/>
    <w:rsid w:val="00BB0839"/>
    <w:rsid w:val="00BB31A4"/>
    <w:rsid w:val="00BC5670"/>
    <w:rsid w:val="00BC5BDB"/>
    <w:rsid w:val="00BE05C1"/>
    <w:rsid w:val="00BE2145"/>
    <w:rsid w:val="00BE3380"/>
    <w:rsid w:val="00BE5040"/>
    <w:rsid w:val="00BE67C7"/>
    <w:rsid w:val="00BE7747"/>
    <w:rsid w:val="00C0434C"/>
    <w:rsid w:val="00C07B90"/>
    <w:rsid w:val="00C10F33"/>
    <w:rsid w:val="00C1524F"/>
    <w:rsid w:val="00C2623C"/>
    <w:rsid w:val="00C31B63"/>
    <w:rsid w:val="00C32598"/>
    <w:rsid w:val="00C34F1A"/>
    <w:rsid w:val="00C41BC2"/>
    <w:rsid w:val="00C42D0E"/>
    <w:rsid w:val="00C45CEF"/>
    <w:rsid w:val="00C47A4D"/>
    <w:rsid w:val="00C52F81"/>
    <w:rsid w:val="00C534B9"/>
    <w:rsid w:val="00C65600"/>
    <w:rsid w:val="00C70831"/>
    <w:rsid w:val="00C7357F"/>
    <w:rsid w:val="00C82C25"/>
    <w:rsid w:val="00C84513"/>
    <w:rsid w:val="00C8520A"/>
    <w:rsid w:val="00C85542"/>
    <w:rsid w:val="00C86528"/>
    <w:rsid w:val="00C9322F"/>
    <w:rsid w:val="00C973CD"/>
    <w:rsid w:val="00CA05F8"/>
    <w:rsid w:val="00CA239A"/>
    <w:rsid w:val="00CA3E63"/>
    <w:rsid w:val="00CA511F"/>
    <w:rsid w:val="00CA7C90"/>
    <w:rsid w:val="00CC3178"/>
    <w:rsid w:val="00CD55A8"/>
    <w:rsid w:val="00CE3257"/>
    <w:rsid w:val="00CE522F"/>
    <w:rsid w:val="00CF55A0"/>
    <w:rsid w:val="00CF7AEF"/>
    <w:rsid w:val="00D02488"/>
    <w:rsid w:val="00D100AC"/>
    <w:rsid w:val="00D21952"/>
    <w:rsid w:val="00D21F42"/>
    <w:rsid w:val="00D23285"/>
    <w:rsid w:val="00D23CE8"/>
    <w:rsid w:val="00D417CE"/>
    <w:rsid w:val="00D5216C"/>
    <w:rsid w:val="00D53961"/>
    <w:rsid w:val="00D55604"/>
    <w:rsid w:val="00D67B69"/>
    <w:rsid w:val="00D737A0"/>
    <w:rsid w:val="00D73BCD"/>
    <w:rsid w:val="00D76B52"/>
    <w:rsid w:val="00D81D4B"/>
    <w:rsid w:val="00D81DC6"/>
    <w:rsid w:val="00D90A0B"/>
    <w:rsid w:val="00DB126B"/>
    <w:rsid w:val="00DB3CBD"/>
    <w:rsid w:val="00DC08AE"/>
    <w:rsid w:val="00DC4F69"/>
    <w:rsid w:val="00DD0A23"/>
    <w:rsid w:val="00DD0C00"/>
    <w:rsid w:val="00DD41B6"/>
    <w:rsid w:val="00DD4F89"/>
    <w:rsid w:val="00DD6F5B"/>
    <w:rsid w:val="00DE0DA3"/>
    <w:rsid w:val="00DE2BD8"/>
    <w:rsid w:val="00E002F5"/>
    <w:rsid w:val="00E1507E"/>
    <w:rsid w:val="00E1542D"/>
    <w:rsid w:val="00E20BF7"/>
    <w:rsid w:val="00E21340"/>
    <w:rsid w:val="00E21401"/>
    <w:rsid w:val="00E24A2F"/>
    <w:rsid w:val="00E25241"/>
    <w:rsid w:val="00E264F3"/>
    <w:rsid w:val="00E347EB"/>
    <w:rsid w:val="00E41118"/>
    <w:rsid w:val="00E5040E"/>
    <w:rsid w:val="00E50BD9"/>
    <w:rsid w:val="00E5384B"/>
    <w:rsid w:val="00E55AE6"/>
    <w:rsid w:val="00E62F2A"/>
    <w:rsid w:val="00E65868"/>
    <w:rsid w:val="00E65D10"/>
    <w:rsid w:val="00E744BF"/>
    <w:rsid w:val="00E76ED7"/>
    <w:rsid w:val="00E81F62"/>
    <w:rsid w:val="00E86012"/>
    <w:rsid w:val="00E97217"/>
    <w:rsid w:val="00EB3A99"/>
    <w:rsid w:val="00EC54AF"/>
    <w:rsid w:val="00ED496A"/>
    <w:rsid w:val="00EE561F"/>
    <w:rsid w:val="00EE77AF"/>
    <w:rsid w:val="00EF0EEE"/>
    <w:rsid w:val="00EF3940"/>
    <w:rsid w:val="00EF7B46"/>
    <w:rsid w:val="00F11942"/>
    <w:rsid w:val="00F17ACF"/>
    <w:rsid w:val="00F269CF"/>
    <w:rsid w:val="00F32288"/>
    <w:rsid w:val="00F35C17"/>
    <w:rsid w:val="00F41DCC"/>
    <w:rsid w:val="00F427BA"/>
    <w:rsid w:val="00F50756"/>
    <w:rsid w:val="00F5088E"/>
    <w:rsid w:val="00F5188F"/>
    <w:rsid w:val="00F51F8A"/>
    <w:rsid w:val="00F711F0"/>
    <w:rsid w:val="00F73B16"/>
    <w:rsid w:val="00F74B13"/>
    <w:rsid w:val="00F825AA"/>
    <w:rsid w:val="00F9462A"/>
    <w:rsid w:val="00FA2140"/>
    <w:rsid w:val="00FB17B5"/>
    <w:rsid w:val="00FC44FB"/>
    <w:rsid w:val="00FD191A"/>
    <w:rsid w:val="00FD6A35"/>
    <w:rsid w:val="00FD7D8C"/>
    <w:rsid w:val="00FE01BE"/>
    <w:rsid w:val="00FE2106"/>
    <w:rsid w:val="00FF2B4F"/>
    <w:rsid w:val="00FF56B7"/>
    <w:rsid w:val="00FF589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4:docId w14:val="2BA1BAB7"/>
  <w15:docId w15:val="{7107BF0F-5B12-490A-91EC-81646E8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68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locked/>
    <w:rsid w:val="00BB31A4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">
    <w:name w:val="Default"/>
    <w:qFormat/>
    <w:rsid w:val="00186D2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664C1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F31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thema0">
    <w:name w:val="topthema"/>
    <w:basedOn w:val="Standard"/>
    <w:rsid w:val="00372F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372F99"/>
    <w:rPr>
      <w:b/>
      <w:bCs/>
    </w:rPr>
  </w:style>
  <w:style w:type="table" w:styleId="TabellemithellemGitternetz">
    <w:name w:val="Grid Table Light"/>
    <w:basedOn w:val="NormaleTabelle"/>
    <w:uiPriority w:val="40"/>
    <w:rsid w:val="00AA42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831F-D244-4E49-9B08-086DAC92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63</Words>
  <Characters>349</Characters>
  <Application>Microsoft Office Word</Application>
  <DocSecurity>0</DocSecurity>
  <PresentationFormat/>
  <Lines>43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2020-03-18T07:24:00Z</cp:lastPrinted>
  <dcterms:created xsi:type="dcterms:W3CDTF">2020-03-18T07:27:00Z</dcterms:created>
  <dcterms:modified xsi:type="dcterms:W3CDTF">2020-03-18T07:27:00Z</dcterms:modified>
  <cp:category/>
  <cp:contentStatus/>
  <dc:language/>
  <cp:version/>
</cp:coreProperties>
</file>