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8F173" w14:textId="77777777" w:rsidR="00815940" w:rsidRPr="002C1BE9" w:rsidRDefault="00815940" w:rsidP="00815940">
      <w:pPr>
        <w:pStyle w:val="Entfernen"/>
        <w:rPr>
          <w:rFonts w:cs="Arial"/>
          <w:bCs/>
          <w:color w:val="000000"/>
          <w:szCs w:val="22"/>
        </w:rPr>
      </w:pPr>
      <w:bookmarkStart w:id="0" w:name="_GoBack"/>
    </w:p>
    <w:p w14:paraId="53E3AFE1" w14:textId="05469028" w:rsidR="00DF0ED7" w:rsidRPr="002C1BE9" w:rsidRDefault="006931E0" w:rsidP="00827439">
      <w:pPr>
        <w:pStyle w:val="Ausschuss"/>
        <w:rPr>
          <w:color w:val="000000"/>
        </w:rPr>
      </w:pPr>
      <w:r w:rsidRPr="002C1BE9">
        <w:rPr>
          <w:color w:val="000000"/>
        </w:rPr>
        <w:t>Wissenschaftsausschuss</w:t>
      </w:r>
    </w:p>
    <w:p w14:paraId="60DF222E" w14:textId="77777777" w:rsidR="00827439" w:rsidRPr="002C1BE9" w:rsidRDefault="00827439" w:rsidP="00815940">
      <w:pPr>
        <w:pStyle w:val="Entfernen"/>
        <w:rPr>
          <w:rFonts w:cs="Arial"/>
          <w:b/>
          <w:bCs/>
          <w:color w:val="000000"/>
          <w:szCs w:val="22"/>
        </w:rPr>
      </w:pPr>
    </w:p>
    <w:p w14:paraId="6B2F1793" w14:textId="7FC6E999" w:rsidR="00DF0ED7" w:rsidRPr="002C1BE9" w:rsidRDefault="006931E0" w:rsidP="00815940">
      <w:pPr>
        <w:pStyle w:val="Entfernen"/>
        <w:rPr>
          <w:rFonts w:cs="Arial"/>
          <w:b/>
          <w:bCs/>
          <w:color w:val="000000"/>
          <w:szCs w:val="22"/>
        </w:rPr>
      </w:pPr>
      <w:r w:rsidRPr="002C1BE9">
        <w:rPr>
          <w:rFonts w:cs="Arial"/>
          <w:b/>
          <w:bCs/>
          <w:color w:val="000000"/>
          <w:szCs w:val="22"/>
        </w:rPr>
        <w:t>Helmut Seifen</w:t>
      </w:r>
      <w:r w:rsidR="00DF0ED7" w:rsidRPr="002C1BE9">
        <w:rPr>
          <w:rFonts w:cs="Arial"/>
          <w:b/>
          <w:bCs/>
          <w:color w:val="000000"/>
          <w:szCs w:val="22"/>
        </w:rPr>
        <w:t xml:space="preserve"> MdL </w:t>
      </w:r>
    </w:p>
    <w:p w14:paraId="08A84C94" w14:textId="77777777" w:rsidR="00815940" w:rsidRPr="002C1BE9" w:rsidRDefault="00815940" w:rsidP="00815940">
      <w:pPr>
        <w:pStyle w:val="Entfernen"/>
        <w:rPr>
          <w:color w:val="000000"/>
          <w:szCs w:val="22"/>
        </w:rPr>
      </w:pPr>
    </w:p>
    <w:p w14:paraId="3B8E8C14" w14:textId="77777777" w:rsidR="00614BD4" w:rsidRPr="002C1BE9" w:rsidRDefault="00614BD4" w:rsidP="00815940">
      <w:pPr>
        <w:pStyle w:val="Entfernen"/>
        <w:rPr>
          <w:color w:val="000000"/>
          <w:szCs w:val="22"/>
        </w:rPr>
      </w:pPr>
    </w:p>
    <w:p w14:paraId="66A0AB96" w14:textId="77777777" w:rsidR="00815940" w:rsidRPr="002C1BE9" w:rsidRDefault="003D00D3" w:rsidP="00815940">
      <w:pPr>
        <w:pStyle w:val="Entfernen"/>
        <w:rPr>
          <w:b/>
          <w:color w:val="000000"/>
          <w:sz w:val="40"/>
          <w:szCs w:val="40"/>
        </w:rPr>
      </w:pPr>
      <w:r w:rsidRPr="002C1BE9">
        <w:rPr>
          <w:b/>
          <w:color w:val="000000"/>
          <w:sz w:val="40"/>
          <w:szCs w:val="40"/>
        </w:rPr>
        <w:t>Aufhebung</w:t>
      </w:r>
    </w:p>
    <w:p w14:paraId="3CE38EE8" w14:textId="77777777" w:rsidR="00CB0583" w:rsidRPr="002C1BE9" w:rsidRDefault="00CB0583" w:rsidP="00815940">
      <w:pPr>
        <w:rPr>
          <w:color w:val="000000"/>
          <w:szCs w:val="22"/>
        </w:rPr>
      </w:pPr>
    </w:p>
    <w:p w14:paraId="00EE25F7" w14:textId="77777777" w:rsidR="003D00D3" w:rsidRPr="002C1BE9" w:rsidRDefault="003D00D3" w:rsidP="00815940">
      <w:pPr>
        <w:rPr>
          <w:color w:val="000000"/>
          <w:szCs w:val="22"/>
        </w:rPr>
      </w:pPr>
    </w:p>
    <w:p w14:paraId="4B331360" w14:textId="37FD4941" w:rsidR="00DF0ED7" w:rsidRPr="002C1BE9" w:rsidRDefault="001F09DB" w:rsidP="00815940">
      <w:pPr>
        <w:rPr>
          <w:color w:val="000000"/>
          <w:szCs w:val="22"/>
        </w:rPr>
      </w:pPr>
      <w:r w:rsidRPr="002C1BE9">
        <w:rPr>
          <w:color w:val="000000"/>
          <w:szCs w:val="22"/>
        </w:rPr>
        <w:t>4</w:t>
      </w:r>
      <w:r w:rsidR="007D4CD9" w:rsidRPr="002C1BE9">
        <w:rPr>
          <w:color w:val="000000"/>
          <w:szCs w:val="22"/>
        </w:rPr>
        <w:t>7</w:t>
      </w:r>
      <w:r w:rsidR="00FD786F" w:rsidRPr="002C1BE9">
        <w:rPr>
          <w:color w:val="000000"/>
          <w:szCs w:val="22"/>
        </w:rPr>
        <w:t>.</w:t>
      </w:r>
      <w:r w:rsidR="00DF0ED7" w:rsidRPr="002C1BE9">
        <w:rPr>
          <w:color w:val="000000"/>
          <w:szCs w:val="22"/>
        </w:rPr>
        <w:t xml:space="preserve"> Sitzung (öffentlich) </w:t>
      </w:r>
    </w:p>
    <w:p w14:paraId="017B2EE2" w14:textId="445CDF46" w:rsidR="00815940" w:rsidRPr="002C1BE9" w:rsidRDefault="00DF0ED7" w:rsidP="00815940">
      <w:pPr>
        <w:rPr>
          <w:b/>
          <w:color w:val="000000"/>
          <w:szCs w:val="22"/>
          <w:u w:val="single"/>
          <w:shd w:val="clear" w:color="auto" w:fill="FFFFFF" w:themeFill="background1"/>
        </w:rPr>
      </w:pPr>
      <w:r w:rsidRPr="002C1BE9">
        <w:rPr>
          <w:color w:val="000000"/>
          <w:szCs w:val="22"/>
        </w:rPr>
        <w:t xml:space="preserve">des </w:t>
      </w:r>
      <w:r w:rsidR="006931E0" w:rsidRPr="002C1BE9">
        <w:rPr>
          <w:color w:val="000000"/>
          <w:szCs w:val="22"/>
        </w:rPr>
        <w:t>Wissenschafts</w:t>
      </w:r>
      <w:r w:rsidRPr="002C1BE9">
        <w:rPr>
          <w:color w:val="000000"/>
          <w:szCs w:val="22"/>
        </w:rPr>
        <w:t xml:space="preserve">ausschusses </w:t>
      </w:r>
      <w:r w:rsidR="00815940" w:rsidRPr="002C1BE9">
        <w:rPr>
          <w:color w:val="000000"/>
          <w:szCs w:val="22"/>
        </w:rPr>
        <w:br/>
      </w:r>
      <w:r w:rsidR="008F7961" w:rsidRPr="002C1BE9">
        <w:rPr>
          <w:b/>
          <w:color w:val="000000"/>
          <w:szCs w:val="22"/>
          <w:u w:val="single"/>
        </w:rPr>
        <w:t xml:space="preserve">am </w:t>
      </w:r>
      <w:r w:rsidR="001F09DB" w:rsidRPr="002C1BE9">
        <w:rPr>
          <w:b/>
          <w:color w:val="000000"/>
          <w:szCs w:val="22"/>
          <w:u w:val="single"/>
        </w:rPr>
        <w:t>Mittwoch</w:t>
      </w:r>
      <w:r w:rsidR="008F7961" w:rsidRPr="002C1BE9">
        <w:rPr>
          <w:b/>
          <w:color w:val="000000"/>
          <w:szCs w:val="22"/>
          <w:u w:val="single"/>
        </w:rPr>
        <w:t xml:space="preserve">, dem </w:t>
      </w:r>
      <w:r w:rsidR="001F09DB" w:rsidRPr="002C1BE9">
        <w:rPr>
          <w:b/>
          <w:color w:val="000000"/>
          <w:szCs w:val="22"/>
          <w:u w:val="single"/>
        </w:rPr>
        <w:t>25</w:t>
      </w:r>
      <w:r w:rsidR="00815940" w:rsidRPr="002C1BE9">
        <w:rPr>
          <w:b/>
          <w:color w:val="000000"/>
          <w:szCs w:val="22"/>
          <w:u w:val="single"/>
        </w:rPr>
        <w:t xml:space="preserve">. </w:t>
      </w:r>
      <w:r w:rsidR="00C97B2A" w:rsidRPr="002C1BE9">
        <w:rPr>
          <w:b/>
          <w:color w:val="000000"/>
          <w:szCs w:val="22"/>
          <w:u w:val="single"/>
        </w:rPr>
        <w:t>März</w:t>
      </w:r>
      <w:r w:rsidR="00A2223A" w:rsidRPr="002C1BE9">
        <w:rPr>
          <w:b/>
          <w:color w:val="000000"/>
          <w:szCs w:val="22"/>
          <w:u w:val="single"/>
        </w:rPr>
        <w:t xml:space="preserve"> 2020</w:t>
      </w:r>
      <w:r w:rsidR="00815940" w:rsidRPr="002C1BE9">
        <w:rPr>
          <w:b/>
          <w:color w:val="000000"/>
          <w:szCs w:val="22"/>
          <w:u w:val="single"/>
        </w:rPr>
        <w:t>,</w:t>
      </w:r>
      <w:r w:rsidR="00815940" w:rsidRPr="002C1BE9">
        <w:rPr>
          <w:b/>
          <w:color w:val="000000"/>
          <w:szCs w:val="22"/>
          <w:u w:val="single"/>
        </w:rPr>
        <w:br/>
      </w:r>
      <w:r w:rsidR="001F09DB" w:rsidRPr="002C1BE9">
        <w:rPr>
          <w:b/>
          <w:color w:val="000000"/>
          <w:szCs w:val="22"/>
          <w:u w:val="single"/>
          <w:shd w:val="clear" w:color="auto" w:fill="FFFFFF" w:themeFill="background1"/>
        </w:rPr>
        <w:t>1</w:t>
      </w:r>
      <w:r w:rsidR="00693FE0" w:rsidRPr="002C1BE9">
        <w:rPr>
          <w:b/>
          <w:color w:val="000000"/>
          <w:szCs w:val="22"/>
          <w:u w:val="single"/>
          <w:shd w:val="clear" w:color="auto" w:fill="FFFFFF" w:themeFill="background1"/>
        </w:rPr>
        <w:t>5</w:t>
      </w:r>
      <w:r w:rsidR="001F09DB" w:rsidRPr="002C1BE9">
        <w:rPr>
          <w:b/>
          <w:color w:val="000000"/>
          <w:szCs w:val="22"/>
          <w:u w:val="single"/>
          <w:shd w:val="clear" w:color="auto" w:fill="FFFFFF" w:themeFill="background1"/>
        </w:rPr>
        <w:t>.</w:t>
      </w:r>
      <w:r w:rsidR="00693FE0" w:rsidRPr="002C1BE9">
        <w:rPr>
          <w:b/>
          <w:color w:val="000000"/>
          <w:szCs w:val="22"/>
          <w:u w:val="single"/>
          <w:shd w:val="clear" w:color="auto" w:fill="FFFFFF" w:themeFill="background1"/>
        </w:rPr>
        <w:t>3</w:t>
      </w:r>
      <w:r w:rsidR="001F09DB" w:rsidRPr="002C1BE9">
        <w:rPr>
          <w:b/>
          <w:color w:val="000000"/>
          <w:szCs w:val="22"/>
          <w:u w:val="single"/>
          <w:shd w:val="clear" w:color="auto" w:fill="FFFFFF" w:themeFill="background1"/>
        </w:rPr>
        <w:t xml:space="preserve">0 </w:t>
      </w:r>
      <w:r w:rsidRPr="002C1BE9">
        <w:rPr>
          <w:b/>
          <w:color w:val="000000"/>
          <w:szCs w:val="22"/>
          <w:u w:val="single"/>
          <w:shd w:val="clear" w:color="auto" w:fill="FFFFFF" w:themeFill="background1"/>
        </w:rPr>
        <w:t>Uhr</w:t>
      </w:r>
      <w:r w:rsidR="00815940" w:rsidRPr="002C1BE9">
        <w:rPr>
          <w:b/>
          <w:color w:val="000000"/>
          <w:szCs w:val="22"/>
          <w:u w:val="single"/>
          <w:shd w:val="clear" w:color="auto" w:fill="FFFFFF" w:themeFill="background1"/>
        </w:rPr>
        <w:t>,</w:t>
      </w:r>
      <w:r w:rsidR="00815940" w:rsidRPr="002C1BE9">
        <w:rPr>
          <w:b/>
          <w:color w:val="000000"/>
          <w:szCs w:val="22"/>
          <w:u w:val="single"/>
        </w:rPr>
        <w:t xml:space="preserve"> Raum </w:t>
      </w:r>
      <w:r w:rsidR="006F5141" w:rsidRPr="002C1BE9">
        <w:rPr>
          <w:b/>
          <w:color w:val="000000"/>
          <w:szCs w:val="22"/>
          <w:u w:val="single"/>
        </w:rPr>
        <w:t xml:space="preserve">E </w:t>
      </w:r>
      <w:r w:rsidRPr="002C1BE9">
        <w:rPr>
          <w:b/>
          <w:color w:val="000000"/>
          <w:szCs w:val="22"/>
          <w:u w:val="single"/>
        </w:rPr>
        <w:t>3</w:t>
      </w:r>
      <w:r w:rsidR="006B1A0A" w:rsidRPr="002C1BE9">
        <w:rPr>
          <w:b/>
          <w:color w:val="000000"/>
          <w:szCs w:val="22"/>
          <w:u w:val="single"/>
        </w:rPr>
        <w:t xml:space="preserve"> </w:t>
      </w:r>
      <w:r w:rsidR="00C97B2A" w:rsidRPr="002C1BE9">
        <w:rPr>
          <w:b/>
          <w:color w:val="000000"/>
          <w:szCs w:val="22"/>
          <w:u w:val="single"/>
        </w:rPr>
        <w:t>A 02</w:t>
      </w:r>
    </w:p>
    <w:p w14:paraId="6DC24D58" w14:textId="77777777" w:rsidR="00815940" w:rsidRPr="002C1BE9" w:rsidRDefault="00815940" w:rsidP="00815940">
      <w:pPr>
        <w:rPr>
          <w:color w:val="000000"/>
          <w:szCs w:val="22"/>
        </w:rPr>
      </w:pPr>
    </w:p>
    <w:p w14:paraId="521E207B" w14:textId="77777777" w:rsidR="003D00D3" w:rsidRPr="002C1BE9" w:rsidRDefault="003D00D3" w:rsidP="00815940">
      <w:pPr>
        <w:rPr>
          <w:color w:val="000000"/>
          <w:szCs w:val="22"/>
        </w:rPr>
      </w:pPr>
    </w:p>
    <w:p w14:paraId="68D0E945" w14:textId="77777777" w:rsidR="00A2223A" w:rsidRPr="002C1BE9" w:rsidRDefault="00A2223A" w:rsidP="00815940">
      <w:pPr>
        <w:rPr>
          <w:color w:val="000000"/>
          <w:szCs w:val="22"/>
        </w:rPr>
      </w:pPr>
    </w:p>
    <w:p w14:paraId="3191ED0F" w14:textId="77777777" w:rsidR="00815940" w:rsidRPr="002C1BE9" w:rsidRDefault="00815940" w:rsidP="00815940">
      <w:pPr>
        <w:rPr>
          <w:color w:val="000000"/>
          <w:szCs w:val="22"/>
        </w:rPr>
      </w:pPr>
      <w:r w:rsidRPr="002C1BE9">
        <w:rPr>
          <w:color w:val="000000"/>
          <w:szCs w:val="22"/>
        </w:rPr>
        <w:t>Landtag Nordrhein-Westfalen</w:t>
      </w:r>
      <w:r w:rsidRPr="002C1BE9">
        <w:rPr>
          <w:color w:val="000000"/>
          <w:szCs w:val="22"/>
        </w:rPr>
        <w:br/>
        <w:t>Platz des Landtags 1</w:t>
      </w:r>
      <w:r w:rsidRPr="002C1BE9">
        <w:rPr>
          <w:color w:val="000000"/>
          <w:szCs w:val="22"/>
        </w:rPr>
        <w:br/>
        <w:t>40221 Düsseldorf</w:t>
      </w:r>
    </w:p>
    <w:p w14:paraId="46402EFE" w14:textId="77777777" w:rsidR="003D00D3" w:rsidRPr="002C1BE9" w:rsidRDefault="003D00D3" w:rsidP="00815940">
      <w:pPr>
        <w:rPr>
          <w:color w:val="000000"/>
          <w:szCs w:val="22"/>
        </w:rPr>
      </w:pPr>
    </w:p>
    <w:p w14:paraId="2757983F" w14:textId="77777777" w:rsidR="003D00D3" w:rsidRPr="002C1BE9" w:rsidRDefault="003D00D3" w:rsidP="00815940">
      <w:pPr>
        <w:rPr>
          <w:color w:val="000000"/>
          <w:szCs w:val="22"/>
        </w:rPr>
      </w:pPr>
    </w:p>
    <w:p w14:paraId="667877C9" w14:textId="1640D31C" w:rsidR="003D00D3" w:rsidRPr="002C1BE9" w:rsidRDefault="003D00D3" w:rsidP="00815940">
      <w:pPr>
        <w:rPr>
          <w:color w:val="000000"/>
          <w:szCs w:val="22"/>
        </w:rPr>
      </w:pPr>
      <w:r w:rsidRPr="002C1BE9">
        <w:rPr>
          <w:color w:val="000000"/>
          <w:szCs w:val="22"/>
        </w:rPr>
        <w:t>Einladung 17/</w:t>
      </w:r>
      <w:r w:rsidR="001F09DB" w:rsidRPr="002C1BE9">
        <w:rPr>
          <w:color w:val="000000"/>
          <w:szCs w:val="22"/>
        </w:rPr>
        <w:t>119</w:t>
      </w:r>
      <w:r w:rsidR="0062494C" w:rsidRPr="002C1BE9">
        <w:rPr>
          <w:color w:val="000000"/>
          <w:szCs w:val="22"/>
        </w:rPr>
        <w:t>1</w:t>
      </w:r>
      <w:r w:rsidRPr="002C1BE9">
        <w:rPr>
          <w:color w:val="000000"/>
          <w:szCs w:val="22"/>
        </w:rPr>
        <w:t xml:space="preserve"> vom </w:t>
      </w:r>
      <w:r w:rsidR="001F09DB" w:rsidRPr="002C1BE9">
        <w:rPr>
          <w:color w:val="000000"/>
          <w:szCs w:val="22"/>
        </w:rPr>
        <w:t xml:space="preserve">13. </w:t>
      </w:r>
      <w:r w:rsidRPr="002C1BE9">
        <w:rPr>
          <w:color w:val="000000"/>
          <w:szCs w:val="22"/>
        </w:rPr>
        <w:t>März 2020</w:t>
      </w:r>
    </w:p>
    <w:p w14:paraId="36983E20" w14:textId="77777777" w:rsidR="003D00D3" w:rsidRPr="002C1BE9" w:rsidRDefault="003D00D3" w:rsidP="00815940">
      <w:pPr>
        <w:rPr>
          <w:color w:val="000000"/>
          <w:szCs w:val="22"/>
        </w:rPr>
      </w:pPr>
    </w:p>
    <w:p w14:paraId="09941EE1" w14:textId="77777777" w:rsidR="003D00D3" w:rsidRPr="002C1BE9" w:rsidRDefault="003D00D3" w:rsidP="00815940">
      <w:pPr>
        <w:rPr>
          <w:color w:val="000000"/>
          <w:szCs w:val="22"/>
        </w:rPr>
      </w:pPr>
    </w:p>
    <w:p w14:paraId="12715BA2" w14:textId="77777777" w:rsidR="003D00D3" w:rsidRPr="002C1BE9" w:rsidRDefault="003D00D3" w:rsidP="00815940">
      <w:pPr>
        <w:rPr>
          <w:color w:val="000000"/>
          <w:szCs w:val="22"/>
        </w:rPr>
      </w:pPr>
    </w:p>
    <w:p w14:paraId="21D50AAE" w14:textId="77777777" w:rsidR="003D00D3" w:rsidRPr="002C1BE9" w:rsidRDefault="003D00D3" w:rsidP="00815940">
      <w:pPr>
        <w:rPr>
          <w:color w:val="000000"/>
          <w:szCs w:val="22"/>
        </w:rPr>
      </w:pPr>
    </w:p>
    <w:p w14:paraId="05076ADD" w14:textId="77777777" w:rsidR="003D00D3" w:rsidRPr="002C1BE9" w:rsidRDefault="003D00D3" w:rsidP="003D00D3">
      <w:pPr>
        <w:rPr>
          <w:b/>
          <w:color w:val="000000"/>
          <w:szCs w:val="22"/>
        </w:rPr>
      </w:pPr>
      <w:r w:rsidRPr="002C1BE9">
        <w:rPr>
          <w:b/>
          <w:color w:val="000000"/>
          <w:szCs w:val="22"/>
        </w:rPr>
        <w:t>Die o.g. Sitzung wird aufgehoben.</w:t>
      </w:r>
    </w:p>
    <w:p w14:paraId="089B55DD" w14:textId="77777777" w:rsidR="003D00D3" w:rsidRPr="002C1BE9" w:rsidRDefault="003D00D3" w:rsidP="00815940">
      <w:pPr>
        <w:rPr>
          <w:color w:val="000000"/>
          <w:szCs w:val="22"/>
        </w:rPr>
      </w:pPr>
    </w:p>
    <w:p w14:paraId="4A39ADE4" w14:textId="77777777" w:rsidR="00815940" w:rsidRPr="002C1BE9" w:rsidRDefault="00815940" w:rsidP="00815940">
      <w:pPr>
        <w:pStyle w:val="Entfernen"/>
        <w:rPr>
          <w:color w:val="000000"/>
        </w:rPr>
      </w:pPr>
    </w:p>
    <w:p w14:paraId="21D0DCEC" w14:textId="77777777" w:rsidR="00A2223A" w:rsidRPr="002C1BE9" w:rsidRDefault="00A2223A" w:rsidP="00815940">
      <w:pPr>
        <w:pStyle w:val="Entfernen"/>
        <w:rPr>
          <w:color w:val="00000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952EA" w:rsidRPr="002C1BE9" w14:paraId="15A0AA9E" w14:textId="77777777" w:rsidTr="007042C8">
        <w:tc>
          <w:tcPr>
            <w:tcW w:w="4531" w:type="dxa"/>
          </w:tcPr>
          <w:p w14:paraId="64B7FC16" w14:textId="77777777" w:rsidR="004952EA" w:rsidRPr="002C1BE9" w:rsidRDefault="004952EA" w:rsidP="003D00D3">
            <w:pPr>
              <w:rPr>
                <w:color w:val="000000"/>
                <w:szCs w:val="22"/>
              </w:rPr>
            </w:pPr>
          </w:p>
        </w:tc>
        <w:tc>
          <w:tcPr>
            <w:tcW w:w="4531" w:type="dxa"/>
          </w:tcPr>
          <w:p w14:paraId="014EB43C" w14:textId="3E78F455" w:rsidR="00614BD4" w:rsidRPr="002C1BE9" w:rsidRDefault="00614BD4" w:rsidP="00C134F8">
            <w:pPr>
              <w:jc w:val="center"/>
              <w:rPr>
                <w:color w:val="000000"/>
                <w:szCs w:val="22"/>
              </w:rPr>
            </w:pPr>
            <w:r w:rsidRPr="002C1BE9">
              <w:rPr>
                <w:color w:val="000000"/>
                <w:szCs w:val="22"/>
              </w:rPr>
              <w:t xml:space="preserve">gez. </w:t>
            </w:r>
            <w:r w:rsidR="006931E0" w:rsidRPr="002C1BE9">
              <w:rPr>
                <w:color w:val="000000"/>
                <w:szCs w:val="22"/>
              </w:rPr>
              <w:t>Helmut Seifen</w:t>
            </w:r>
          </w:p>
          <w:p w14:paraId="436505EA" w14:textId="77777777" w:rsidR="00DF0ED7" w:rsidRPr="002C1BE9" w:rsidRDefault="00614BD4" w:rsidP="00C134F8">
            <w:pPr>
              <w:jc w:val="center"/>
              <w:rPr>
                <w:color w:val="000000"/>
                <w:szCs w:val="22"/>
              </w:rPr>
            </w:pPr>
            <w:r w:rsidRPr="002C1BE9">
              <w:rPr>
                <w:color w:val="000000"/>
                <w:szCs w:val="22"/>
              </w:rPr>
              <w:t>- Vorsitzender -</w:t>
            </w:r>
          </w:p>
        </w:tc>
      </w:tr>
    </w:tbl>
    <w:p w14:paraId="4FBE2EB6" w14:textId="77777777" w:rsidR="003D00D3" w:rsidRPr="002C1BE9" w:rsidRDefault="003D00D3" w:rsidP="00815940">
      <w:pPr>
        <w:pStyle w:val="Entfernen"/>
        <w:rPr>
          <w:color w:val="000000"/>
          <w:szCs w:val="22"/>
        </w:rPr>
      </w:pPr>
    </w:p>
    <w:p w14:paraId="4E12E89D" w14:textId="77777777" w:rsidR="00815940" w:rsidRPr="002C1BE9" w:rsidRDefault="00815940" w:rsidP="00815940">
      <w:pPr>
        <w:pStyle w:val="Entfernen"/>
        <w:rPr>
          <w:color w:val="000000"/>
          <w:szCs w:val="22"/>
        </w:rPr>
      </w:pPr>
      <w:r w:rsidRPr="002C1BE9">
        <w:rPr>
          <w:color w:val="000000"/>
          <w:szCs w:val="22"/>
        </w:rPr>
        <w:t>F. d. R.</w:t>
      </w:r>
    </w:p>
    <w:p w14:paraId="4672A979" w14:textId="77777777" w:rsidR="00815940" w:rsidRPr="002C1BE9" w:rsidRDefault="00815940" w:rsidP="00815940">
      <w:pPr>
        <w:pStyle w:val="Entfernen"/>
        <w:rPr>
          <w:color w:val="000000"/>
          <w:szCs w:val="22"/>
        </w:rPr>
      </w:pPr>
    </w:p>
    <w:p w14:paraId="37DC6A03" w14:textId="77777777" w:rsidR="00D75065" w:rsidRPr="002C1BE9" w:rsidRDefault="00D75065" w:rsidP="00815940">
      <w:pPr>
        <w:pStyle w:val="Entfernen"/>
        <w:rPr>
          <w:color w:val="000000"/>
          <w:szCs w:val="22"/>
        </w:rPr>
      </w:pPr>
    </w:p>
    <w:p w14:paraId="1DDBD3E0" w14:textId="77777777" w:rsidR="00C134F8" w:rsidRPr="002C1BE9" w:rsidRDefault="00C134F8" w:rsidP="00815940">
      <w:pPr>
        <w:pStyle w:val="Entfernen"/>
        <w:rPr>
          <w:color w:val="000000"/>
          <w:szCs w:val="22"/>
        </w:rPr>
      </w:pPr>
    </w:p>
    <w:p w14:paraId="155C099A" w14:textId="4F113506" w:rsidR="00815940" w:rsidRPr="002C1BE9" w:rsidRDefault="006931E0" w:rsidP="00815940">
      <w:pPr>
        <w:pStyle w:val="Entfernen"/>
        <w:rPr>
          <w:color w:val="000000"/>
          <w:szCs w:val="22"/>
        </w:rPr>
      </w:pPr>
      <w:r w:rsidRPr="002C1BE9">
        <w:rPr>
          <w:color w:val="000000"/>
          <w:szCs w:val="22"/>
        </w:rPr>
        <w:t>Anke Seifert</w:t>
      </w:r>
    </w:p>
    <w:p w14:paraId="06E90887" w14:textId="77777777" w:rsidR="003C242F" w:rsidRPr="002C1BE9" w:rsidRDefault="00815940" w:rsidP="003F407B">
      <w:pPr>
        <w:pStyle w:val="Entfernen"/>
        <w:rPr>
          <w:color w:val="000000"/>
          <w:szCs w:val="22"/>
        </w:rPr>
      </w:pPr>
      <w:r w:rsidRPr="002C1BE9">
        <w:rPr>
          <w:color w:val="000000"/>
          <w:szCs w:val="22"/>
        </w:rPr>
        <w:t>Ausschussassistentin</w:t>
      </w:r>
    </w:p>
    <w:p w14:paraId="34F8E3A2" w14:textId="77777777" w:rsidR="001545B9" w:rsidRPr="002C1BE9" w:rsidRDefault="001545B9" w:rsidP="003F407B">
      <w:pPr>
        <w:pStyle w:val="Entfernen"/>
        <w:rPr>
          <w:color w:val="000000"/>
          <w:szCs w:val="22"/>
        </w:rPr>
      </w:pPr>
    </w:p>
    <w:bookmarkEnd w:id="0"/>
    <w:p w14:paraId="4B41875B" w14:textId="77777777" w:rsidR="00C134F8" w:rsidRPr="002C1BE9" w:rsidRDefault="00C134F8" w:rsidP="003D00D3">
      <w:pPr>
        <w:pStyle w:val="Entfernen"/>
        <w:rPr>
          <w:color w:val="000000"/>
          <w:szCs w:val="22"/>
        </w:rPr>
      </w:pPr>
    </w:p>
    <w:sectPr w:rsidR="00C134F8" w:rsidRPr="002C1BE9" w:rsidSect="00C534B9">
      <w:headerReference w:type="first" r:id="rId7"/>
      <w:type w:val="continuous"/>
      <w:pgSz w:w="11906" w:h="16838"/>
      <w:pgMar w:top="1417" w:right="1417" w:bottom="1134" w:left="1417" w:header="993" w:footer="708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252ABA" w14:textId="77777777" w:rsidR="00886A3F" w:rsidRDefault="00886A3F" w:rsidP="00E86012">
      <w:r>
        <w:separator/>
      </w:r>
    </w:p>
  </w:endnote>
  <w:endnote w:type="continuationSeparator" w:id="0">
    <w:p w14:paraId="144D23A9" w14:textId="77777777" w:rsidR="00886A3F" w:rsidRDefault="00886A3F" w:rsidP="00E86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E87F98" w14:textId="77777777" w:rsidR="00886A3F" w:rsidRDefault="00886A3F" w:rsidP="00E86012">
      <w:r>
        <w:separator/>
      </w:r>
    </w:p>
  </w:footnote>
  <w:footnote w:type="continuationSeparator" w:id="0">
    <w:p w14:paraId="655D834F" w14:textId="77777777" w:rsidR="00886A3F" w:rsidRDefault="00886A3F" w:rsidP="00E860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528"/>
      <w:gridCol w:w="4544"/>
    </w:tblGrid>
    <w:tr w:rsidR="005230E1" w14:paraId="199C7D06" w14:textId="77777777" w:rsidTr="00880DE2">
      <w:tc>
        <w:tcPr>
          <w:tcW w:w="4605" w:type="dxa"/>
        </w:tcPr>
        <w:p w14:paraId="1D91C274" w14:textId="77777777" w:rsidR="005230E1" w:rsidRPr="00123A1B" w:rsidRDefault="00A46DDE" w:rsidP="00880DE2">
          <w:pPr>
            <w:spacing w:before="180"/>
            <w:rPr>
              <w:sz w:val="24"/>
            </w:rPr>
          </w:pPr>
          <w:r>
            <w:rPr>
              <w:b/>
              <w:sz w:val="24"/>
            </w:rPr>
            <w:t>L</w:t>
          </w:r>
          <w:r w:rsidR="005230E1" w:rsidRPr="00123A1B">
            <w:rPr>
              <w:b/>
              <w:sz w:val="24"/>
            </w:rPr>
            <w:t>ANDTAG NORDRHEIN-WESTFALEN</w:t>
          </w:r>
          <w:r w:rsidR="005230E1" w:rsidRPr="00123A1B">
            <w:rPr>
              <w:b/>
              <w:sz w:val="24"/>
            </w:rPr>
            <w:br/>
          </w:r>
          <w:r w:rsidR="005230E1">
            <w:rPr>
              <w:sz w:val="24"/>
            </w:rPr>
            <w:t>17</w:t>
          </w:r>
          <w:r w:rsidR="005230E1" w:rsidRPr="00123A1B">
            <w:rPr>
              <w:sz w:val="24"/>
            </w:rPr>
            <w:t>. Wahlperiode</w:t>
          </w:r>
        </w:p>
        <w:p w14:paraId="7BDD9B4D" w14:textId="77777777" w:rsidR="005230E1" w:rsidRPr="00950034" w:rsidRDefault="005230E1" w:rsidP="00880DE2">
          <w:pPr>
            <w:spacing w:before="180"/>
          </w:pPr>
        </w:p>
      </w:tc>
      <w:tc>
        <w:tcPr>
          <w:tcW w:w="4605" w:type="dxa"/>
        </w:tcPr>
        <w:p w14:paraId="7F9BDDE4" w14:textId="50AA5A07" w:rsidR="005230E1" w:rsidRPr="00950034" w:rsidRDefault="005230E1" w:rsidP="006311BF">
          <w:pPr>
            <w:jc w:val="right"/>
            <w:rPr>
              <w:b/>
              <w:sz w:val="44"/>
              <w:szCs w:val="44"/>
            </w:rPr>
          </w:pPr>
          <w:r>
            <w:rPr>
              <w:b/>
              <w:sz w:val="44"/>
              <w:szCs w:val="44"/>
            </w:rPr>
            <w:t>E  17</w:t>
          </w:r>
          <w:r w:rsidR="00686E7C">
            <w:rPr>
              <w:b/>
              <w:sz w:val="44"/>
              <w:szCs w:val="44"/>
            </w:rPr>
            <w:t>/</w:t>
          </w:r>
          <w:r w:rsidR="00025A05">
            <w:rPr>
              <w:b/>
              <w:sz w:val="44"/>
              <w:szCs w:val="44"/>
            </w:rPr>
            <w:t>1212</w:t>
          </w:r>
        </w:p>
      </w:tc>
    </w:tr>
    <w:tr w:rsidR="005230E1" w:rsidRPr="00123A1B" w14:paraId="0D85C1FC" w14:textId="77777777" w:rsidTr="00880DE2">
      <w:tc>
        <w:tcPr>
          <w:tcW w:w="4605" w:type="dxa"/>
        </w:tcPr>
        <w:p w14:paraId="23751923" w14:textId="77777777" w:rsidR="005230E1" w:rsidRDefault="005230E1" w:rsidP="00880DE2"/>
      </w:tc>
      <w:tc>
        <w:tcPr>
          <w:tcW w:w="4605" w:type="dxa"/>
        </w:tcPr>
        <w:p w14:paraId="5E5211E7" w14:textId="2830BA37" w:rsidR="005230E1" w:rsidRPr="00A53FF8" w:rsidRDefault="00693FE0" w:rsidP="009C4C69">
          <w:pPr>
            <w:pStyle w:val="Datumsfeld"/>
          </w:pPr>
          <w:r>
            <w:t>19</w:t>
          </w:r>
          <w:r w:rsidR="002016AB">
            <w:t>.03</w:t>
          </w:r>
          <w:r w:rsidR="003D00D3">
            <w:t>.2020</w:t>
          </w:r>
        </w:p>
      </w:tc>
    </w:tr>
  </w:tbl>
  <w:p w14:paraId="5F6F85B6" w14:textId="77777777" w:rsidR="005230E1" w:rsidRPr="00357C9F" w:rsidRDefault="005230E1" w:rsidP="00357C9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characterSpacingControl w:val="doNotCompress"/>
  <w:hdrShapeDefaults>
    <o:shapedefaults v:ext="edit" spidmax="2334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A3F"/>
    <w:rsid w:val="00011B5C"/>
    <w:rsid w:val="0001207E"/>
    <w:rsid w:val="00025A05"/>
    <w:rsid w:val="000267D7"/>
    <w:rsid w:val="00035AE0"/>
    <w:rsid w:val="000360D4"/>
    <w:rsid w:val="00036CD0"/>
    <w:rsid w:val="000419DB"/>
    <w:rsid w:val="000423D4"/>
    <w:rsid w:val="00046E9D"/>
    <w:rsid w:val="00054534"/>
    <w:rsid w:val="00057631"/>
    <w:rsid w:val="000601B9"/>
    <w:rsid w:val="00070BE1"/>
    <w:rsid w:val="0008167C"/>
    <w:rsid w:val="00085AE1"/>
    <w:rsid w:val="00093B62"/>
    <w:rsid w:val="00093C90"/>
    <w:rsid w:val="00095CE6"/>
    <w:rsid w:val="000A33B4"/>
    <w:rsid w:val="000A46CE"/>
    <w:rsid w:val="000A4925"/>
    <w:rsid w:val="000A66C2"/>
    <w:rsid w:val="000C05DD"/>
    <w:rsid w:val="000C2436"/>
    <w:rsid w:val="000C28A8"/>
    <w:rsid w:val="000D61DF"/>
    <w:rsid w:val="000E0B67"/>
    <w:rsid w:val="000E1DCF"/>
    <w:rsid w:val="000F4876"/>
    <w:rsid w:val="00100651"/>
    <w:rsid w:val="00101966"/>
    <w:rsid w:val="001060D1"/>
    <w:rsid w:val="00106A01"/>
    <w:rsid w:val="0010703B"/>
    <w:rsid w:val="00116F82"/>
    <w:rsid w:val="001221E8"/>
    <w:rsid w:val="00124898"/>
    <w:rsid w:val="0013445C"/>
    <w:rsid w:val="00134FFC"/>
    <w:rsid w:val="0013523C"/>
    <w:rsid w:val="001367F4"/>
    <w:rsid w:val="0013757E"/>
    <w:rsid w:val="00144A77"/>
    <w:rsid w:val="00146203"/>
    <w:rsid w:val="00151D8E"/>
    <w:rsid w:val="001545B9"/>
    <w:rsid w:val="0015460A"/>
    <w:rsid w:val="001552C3"/>
    <w:rsid w:val="001559C7"/>
    <w:rsid w:val="00176739"/>
    <w:rsid w:val="001778E1"/>
    <w:rsid w:val="0019638E"/>
    <w:rsid w:val="001A770A"/>
    <w:rsid w:val="001B395B"/>
    <w:rsid w:val="001C6870"/>
    <w:rsid w:val="001F09DB"/>
    <w:rsid w:val="001F0EE1"/>
    <w:rsid w:val="001F7E4E"/>
    <w:rsid w:val="002016AB"/>
    <w:rsid w:val="00241D99"/>
    <w:rsid w:val="00241E94"/>
    <w:rsid w:val="002461B5"/>
    <w:rsid w:val="00266255"/>
    <w:rsid w:val="0026783E"/>
    <w:rsid w:val="00274845"/>
    <w:rsid w:val="002818A9"/>
    <w:rsid w:val="0029711A"/>
    <w:rsid w:val="002A0B26"/>
    <w:rsid w:val="002B0190"/>
    <w:rsid w:val="002B6A81"/>
    <w:rsid w:val="002C1BE9"/>
    <w:rsid w:val="002D3860"/>
    <w:rsid w:val="002D41F4"/>
    <w:rsid w:val="002E4AE1"/>
    <w:rsid w:val="002F082A"/>
    <w:rsid w:val="002F541C"/>
    <w:rsid w:val="0030740D"/>
    <w:rsid w:val="003105C2"/>
    <w:rsid w:val="0031144F"/>
    <w:rsid w:val="00312239"/>
    <w:rsid w:val="00314630"/>
    <w:rsid w:val="00314FF6"/>
    <w:rsid w:val="00320EE6"/>
    <w:rsid w:val="003236F0"/>
    <w:rsid w:val="003364F6"/>
    <w:rsid w:val="003374C6"/>
    <w:rsid w:val="00337F0F"/>
    <w:rsid w:val="00343254"/>
    <w:rsid w:val="00346211"/>
    <w:rsid w:val="003526CB"/>
    <w:rsid w:val="00353E51"/>
    <w:rsid w:val="00354C31"/>
    <w:rsid w:val="003559BA"/>
    <w:rsid w:val="00357C9F"/>
    <w:rsid w:val="00361A2F"/>
    <w:rsid w:val="00361DEA"/>
    <w:rsid w:val="00366BD8"/>
    <w:rsid w:val="0037081B"/>
    <w:rsid w:val="003806E1"/>
    <w:rsid w:val="00386CDE"/>
    <w:rsid w:val="003C1C55"/>
    <w:rsid w:val="003C242F"/>
    <w:rsid w:val="003C4420"/>
    <w:rsid w:val="003D00D3"/>
    <w:rsid w:val="003D08F0"/>
    <w:rsid w:val="003E186E"/>
    <w:rsid w:val="003E2404"/>
    <w:rsid w:val="003E38AF"/>
    <w:rsid w:val="003E64A8"/>
    <w:rsid w:val="003F407B"/>
    <w:rsid w:val="003F4777"/>
    <w:rsid w:val="004053A6"/>
    <w:rsid w:val="0040595F"/>
    <w:rsid w:val="004124AD"/>
    <w:rsid w:val="00415ACD"/>
    <w:rsid w:val="00425345"/>
    <w:rsid w:val="00426BE9"/>
    <w:rsid w:val="00432A35"/>
    <w:rsid w:val="00432E76"/>
    <w:rsid w:val="0043351F"/>
    <w:rsid w:val="004465F3"/>
    <w:rsid w:val="00456C74"/>
    <w:rsid w:val="00456F8D"/>
    <w:rsid w:val="00460DF8"/>
    <w:rsid w:val="00464441"/>
    <w:rsid w:val="0048336B"/>
    <w:rsid w:val="00487DE3"/>
    <w:rsid w:val="00491753"/>
    <w:rsid w:val="004917D2"/>
    <w:rsid w:val="004952EA"/>
    <w:rsid w:val="004A55D3"/>
    <w:rsid w:val="004A6351"/>
    <w:rsid w:val="004B1B8A"/>
    <w:rsid w:val="004C0B31"/>
    <w:rsid w:val="004C2AC2"/>
    <w:rsid w:val="004C3E41"/>
    <w:rsid w:val="004E462E"/>
    <w:rsid w:val="004F02A0"/>
    <w:rsid w:val="004F205B"/>
    <w:rsid w:val="00520C6E"/>
    <w:rsid w:val="005230E1"/>
    <w:rsid w:val="005231E7"/>
    <w:rsid w:val="00524F87"/>
    <w:rsid w:val="00525AD5"/>
    <w:rsid w:val="00525CDA"/>
    <w:rsid w:val="00531142"/>
    <w:rsid w:val="005315CC"/>
    <w:rsid w:val="00534589"/>
    <w:rsid w:val="0055360A"/>
    <w:rsid w:val="00553E89"/>
    <w:rsid w:val="00557822"/>
    <w:rsid w:val="005624E1"/>
    <w:rsid w:val="00563622"/>
    <w:rsid w:val="00565E55"/>
    <w:rsid w:val="00580AF7"/>
    <w:rsid w:val="005820D2"/>
    <w:rsid w:val="00583F73"/>
    <w:rsid w:val="00586D0F"/>
    <w:rsid w:val="00592F34"/>
    <w:rsid w:val="00595380"/>
    <w:rsid w:val="00596071"/>
    <w:rsid w:val="005A0410"/>
    <w:rsid w:val="005A0673"/>
    <w:rsid w:val="005A2470"/>
    <w:rsid w:val="005B4EA1"/>
    <w:rsid w:val="005B7251"/>
    <w:rsid w:val="005D20F8"/>
    <w:rsid w:val="005D2801"/>
    <w:rsid w:val="005D6F06"/>
    <w:rsid w:val="00602814"/>
    <w:rsid w:val="00614BD4"/>
    <w:rsid w:val="00614E2C"/>
    <w:rsid w:val="00624213"/>
    <w:rsid w:val="0062494C"/>
    <w:rsid w:val="006311BF"/>
    <w:rsid w:val="006442B2"/>
    <w:rsid w:val="006461A7"/>
    <w:rsid w:val="006471C1"/>
    <w:rsid w:val="00657974"/>
    <w:rsid w:val="00664531"/>
    <w:rsid w:val="00665FB2"/>
    <w:rsid w:val="0067655C"/>
    <w:rsid w:val="00677C2E"/>
    <w:rsid w:val="00680693"/>
    <w:rsid w:val="0068186A"/>
    <w:rsid w:val="006868DE"/>
    <w:rsid w:val="00686E7C"/>
    <w:rsid w:val="006931E0"/>
    <w:rsid w:val="00693FE0"/>
    <w:rsid w:val="00697868"/>
    <w:rsid w:val="006A5838"/>
    <w:rsid w:val="006A6846"/>
    <w:rsid w:val="006B1A0A"/>
    <w:rsid w:val="006B3757"/>
    <w:rsid w:val="006B5143"/>
    <w:rsid w:val="006B5D7F"/>
    <w:rsid w:val="006B7D09"/>
    <w:rsid w:val="006C406B"/>
    <w:rsid w:val="006D090D"/>
    <w:rsid w:val="006D1C0B"/>
    <w:rsid w:val="006D647E"/>
    <w:rsid w:val="006E0C1F"/>
    <w:rsid w:val="006F5141"/>
    <w:rsid w:val="00723F01"/>
    <w:rsid w:val="00730A86"/>
    <w:rsid w:val="00731C8A"/>
    <w:rsid w:val="00737090"/>
    <w:rsid w:val="007421A5"/>
    <w:rsid w:val="00747B3C"/>
    <w:rsid w:val="007640B0"/>
    <w:rsid w:val="0076560E"/>
    <w:rsid w:val="007707C4"/>
    <w:rsid w:val="007768E8"/>
    <w:rsid w:val="0077727F"/>
    <w:rsid w:val="0078022E"/>
    <w:rsid w:val="007804A8"/>
    <w:rsid w:val="00793A62"/>
    <w:rsid w:val="007A3134"/>
    <w:rsid w:val="007A4BD1"/>
    <w:rsid w:val="007B0CC5"/>
    <w:rsid w:val="007B18F9"/>
    <w:rsid w:val="007B4A16"/>
    <w:rsid w:val="007B7D6B"/>
    <w:rsid w:val="007C05A4"/>
    <w:rsid w:val="007D4CD9"/>
    <w:rsid w:val="007E2137"/>
    <w:rsid w:val="007E2716"/>
    <w:rsid w:val="007E5D13"/>
    <w:rsid w:val="0081449D"/>
    <w:rsid w:val="00815940"/>
    <w:rsid w:val="00820FA3"/>
    <w:rsid w:val="00825C64"/>
    <w:rsid w:val="00827439"/>
    <w:rsid w:val="00830D83"/>
    <w:rsid w:val="00844BE2"/>
    <w:rsid w:val="00852798"/>
    <w:rsid w:val="00855AB3"/>
    <w:rsid w:val="0085723A"/>
    <w:rsid w:val="00862A46"/>
    <w:rsid w:val="008635BB"/>
    <w:rsid w:val="00866A6E"/>
    <w:rsid w:val="00874D3E"/>
    <w:rsid w:val="00880DE2"/>
    <w:rsid w:val="00886A3F"/>
    <w:rsid w:val="008977F3"/>
    <w:rsid w:val="008A65D5"/>
    <w:rsid w:val="008B563A"/>
    <w:rsid w:val="008B7F88"/>
    <w:rsid w:val="008C4757"/>
    <w:rsid w:val="008D39E7"/>
    <w:rsid w:val="008D4CCD"/>
    <w:rsid w:val="008D6D76"/>
    <w:rsid w:val="008D7DD0"/>
    <w:rsid w:val="008E0A4C"/>
    <w:rsid w:val="008E0C84"/>
    <w:rsid w:val="008E19B3"/>
    <w:rsid w:val="008E4F70"/>
    <w:rsid w:val="008E6617"/>
    <w:rsid w:val="008F7961"/>
    <w:rsid w:val="0090253E"/>
    <w:rsid w:val="009233CE"/>
    <w:rsid w:val="00932C26"/>
    <w:rsid w:val="00943C40"/>
    <w:rsid w:val="00944117"/>
    <w:rsid w:val="0095358A"/>
    <w:rsid w:val="009673F5"/>
    <w:rsid w:val="00975220"/>
    <w:rsid w:val="00986E60"/>
    <w:rsid w:val="00992221"/>
    <w:rsid w:val="009931A0"/>
    <w:rsid w:val="009B236A"/>
    <w:rsid w:val="009B6DEB"/>
    <w:rsid w:val="009C08DA"/>
    <w:rsid w:val="009C4C69"/>
    <w:rsid w:val="009E5054"/>
    <w:rsid w:val="009E7D34"/>
    <w:rsid w:val="009F0C12"/>
    <w:rsid w:val="009F28BC"/>
    <w:rsid w:val="00A01440"/>
    <w:rsid w:val="00A0373D"/>
    <w:rsid w:val="00A2223A"/>
    <w:rsid w:val="00A31471"/>
    <w:rsid w:val="00A32146"/>
    <w:rsid w:val="00A3462B"/>
    <w:rsid w:val="00A45E64"/>
    <w:rsid w:val="00A461B1"/>
    <w:rsid w:val="00A463DD"/>
    <w:rsid w:val="00A46DDE"/>
    <w:rsid w:val="00A4708F"/>
    <w:rsid w:val="00A512CB"/>
    <w:rsid w:val="00A52B6C"/>
    <w:rsid w:val="00A53FF8"/>
    <w:rsid w:val="00A6004F"/>
    <w:rsid w:val="00A66488"/>
    <w:rsid w:val="00A70114"/>
    <w:rsid w:val="00A71603"/>
    <w:rsid w:val="00A7316C"/>
    <w:rsid w:val="00A75C5D"/>
    <w:rsid w:val="00A86F63"/>
    <w:rsid w:val="00AA0DFF"/>
    <w:rsid w:val="00AA2AFD"/>
    <w:rsid w:val="00AA2CC1"/>
    <w:rsid w:val="00AA426F"/>
    <w:rsid w:val="00AA44AE"/>
    <w:rsid w:val="00AA505E"/>
    <w:rsid w:val="00AC09DA"/>
    <w:rsid w:val="00AC2E66"/>
    <w:rsid w:val="00AD1A85"/>
    <w:rsid w:val="00AE2B19"/>
    <w:rsid w:val="00AE69D7"/>
    <w:rsid w:val="00AF4A26"/>
    <w:rsid w:val="00B027FA"/>
    <w:rsid w:val="00B04879"/>
    <w:rsid w:val="00B11326"/>
    <w:rsid w:val="00B13240"/>
    <w:rsid w:val="00B21CF7"/>
    <w:rsid w:val="00B22585"/>
    <w:rsid w:val="00B25554"/>
    <w:rsid w:val="00B25887"/>
    <w:rsid w:val="00B27528"/>
    <w:rsid w:val="00B352C7"/>
    <w:rsid w:val="00B46134"/>
    <w:rsid w:val="00B65EF7"/>
    <w:rsid w:val="00B66305"/>
    <w:rsid w:val="00B66AA2"/>
    <w:rsid w:val="00B74BFF"/>
    <w:rsid w:val="00B76B91"/>
    <w:rsid w:val="00B84ABC"/>
    <w:rsid w:val="00B97768"/>
    <w:rsid w:val="00BA26C0"/>
    <w:rsid w:val="00BA6348"/>
    <w:rsid w:val="00BB0839"/>
    <w:rsid w:val="00BC2369"/>
    <w:rsid w:val="00BC5BDB"/>
    <w:rsid w:val="00BD0416"/>
    <w:rsid w:val="00BE31F0"/>
    <w:rsid w:val="00BE7747"/>
    <w:rsid w:val="00C07B90"/>
    <w:rsid w:val="00C10F33"/>
    <w:rsid w:val="00C134F8"/>
    <w:rsid w:val="00C17E40"/>
    <w:rsid w:val="00C2623C"/>
    <w:rsid w:val="00C31071"/>
    <w:rsid w:val="00C34F1A"/>
    <w:rsid w:val="00C36686"/>
    <w:rsid w:val="00C41BC2"/>
    <w:rsid w:val="00C45CEF"/>
    <w:rsid w:val="00C534B9"/>
    <w:rsid w:val="00C55A4B"/>
    <w:rsid w:val="00C61A55"/>
    <w:rsid w:val="00C6216D"/>
    <w:rsid w:val="00C640FB"/>
    <w:rsid w:val="00C65600"/>
    <w:rsid w:val="00C70831"/>
    <w:rsid w:val="00C7357F"/>
    <w:rsid w:val="00C75EA4"/>
    <w:rsid w:val="00C8064A"/>
    <w:rsid w:val="00C850FA"/>
    <w:rsid w:val="00C8520A"/>
    <w:rsid w:val="00C86528"/>
    <w:rsid w:val="00C86687"/>
    <w:rsid w:val="00C97B2A"/>
    <w:rsid w:val="00CA7C90"/>
    <w:rsid w:val="00CB0583"/>
    <w:rsid w:val="00CB2A27"/>
    <w:rsid w:val="00CB606D"/>
    <w:rsid w:val="00CD1D0A"/>
    <w:rsid w:val="00CE1BC3"/>
    <w:rsid w:val="00CE39B7"/>
    <w:rsid w:val="00CE7440"/>
    <w:rsid w:val="00CF55A0"/>
    <w:rsid w:val="00D02488"/>
    <w:rsid w:val="00D24301"/>
    <w:rsid w:val="00D3355B"/>
    <w:rsid w:val="00D5386A"/>
    <w:rsid w:val="00D610E9"/>
    <w:rsid w:val="00D745AD"/>
    <w:rsid w:val="00D74F46"/>
    <w:rsid w:val="00D75065"/>
    <w:rsid w:val="00D77E6D"/>
    <w:rsid w:val="00D81D4B"/>
    <w:rsid w:val="00D81DC6"/>
    <w:rsid w:val="00D8543E"/>
    <w:rsid w:val="00D93B59"/>
    <w:rsid w:val="00DA286A"/>
    <w:rsid w:val="00DA37B9"/>
    <w:rsid w:val="00DA57FD"/>
    <w:rsid w:val="00DB7305"/>
    <w:rsid w:val="00DC1668"/>
    <w:rsid w:val="00DC3C75"/>
    <w:rsid w:val="00DC4F69"/>
    <w:rsid w:val="00DC6FBE"/>
    <w:rsid w:val="00DD0C00"/>
    <w:rsid w:val="00DD73E7"/>
    <w:rsid w:val="00DE0EDB"/>
    <w:rsid w:val="00DE19B4"/>
    <w:rsid w:val="00DE2BD8"/>
    <w:rsid w:val="00DF0ED7"/>
    <w:rsid w:val="00E1542D"/>
    <w:rsid w:val="00E20BF7"/>
    <w:rsid w:val="00E23CE3"/>
    <w:rsid w:val="00E264F3"/>
    <w:rsid w:val="00E31ABC"/>
    <w:rsid w:val="00E41118"/>
    <w:rsid w:val="00E5322B"/>
    <w:rsid w:val="00E5384B"/>
    <w:rsid w:val="00E53F11"/>
    <w:rsid w:val="00E642F6"/>
    <w:rsid w:val="00E65D10"/>
    <w:rsid w:val="00E77847"/>
    <w:rsid w:val="00E86012"/>
    <w:rsid w:val="00E87798"/>
    <w:rsid w:val="00E87B76"/>
    <w:rsid w:val="00E912F1"/>
    <w:rsid w:val="00E91FBD"/>
    <w:rsid w:val="00E95675"/>
    <w:rsid w:val="00EB3B0F"/>
    <w:rsid w:val="00EC3C8C"/>
    <w:rsid w:val="00EC640E"/>
    <w:rsid w:val="00ED2E3B"/>
    <w:rsid w:val="00EE1D62"/>
    <w:rsid w:val="00EE609E"/>
    <w:rsid w:val="00EE77AF"/>
    <w:rsid w:val="00EE7FAF"/>
    <w:rsid w:val="00EF0EEE"/>
    <w:rsid w:val="00F01684"/>
    <w:rsid w:val="00F06BBC"/>
    <w:rsid w:val="00F32288"/>
    <w:rsid w:val="00F42852"/>
    <w:rsid w:val="00F47C04"/>
    <w:rsid w:val="00F713C2"/>
    <w:rsid w:val="00F74B13"/>
    <w:rsid w:val="00F825AA"/>
    <w:rsid w:val="00F8356B"/>
    <w:rsid w:val="00F83D2D"/>
    <w:rsid w:val="00F840B4"/>
    <w:rsid w:val="00F913EE"/>
    <w:rsid w:val="00F9462A"/>
    <w:rsid w:val="00FA467C"/>
    <w:rsid w:val="00FB4830"/>
    <w:rsid w:val="00FD6A35"/>
    <w:rsid w:val="00FD786F"/>
    <w:rsid w:val="00FF2266"/>
    <w:rsid w:val="00FF2B4F"/>
    <w:rsid w:val="00FF4BEF"/>
    <w:rsid w:val="00FF5890"/>
    <w:rsid w:val="00FF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3473"/>
    <o:shapelayout v:ext="edit">
      <o:idmap v:ext="edit" data="1"/>
    </o:shapelayout>
  </w:shapeDefaults>
  <w:decimalSymbol w:val=","/>
  <w:listSeparator w:val=";"/>
  <w14:docId w14:val="10B9E232"/>
  <w15:docId w15:val="{6F6804E5-E7A8-4976-BBF7-1F8097381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15940"/>
    <w:rPr>
      <w:rFonts w:ascii="Arial" w:eastAsia="Times New Roman" w:hAnsi="Arial" w:cs="Times New Roman"/>
      <w:sz w:val="22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AA2CC1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rsid w:val="003432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4325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itel">
    <w:name w:val="Title"/>
    <w:basedOn w:val="Standard"/>
    <w:next w:val="Standard"/>
    <w:link w:val="TitelZchn"/>
    <w:uiPriority w:val="10"/>
    <w:rsid w:val="00B13240"/>
    <w:pP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B132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86012"/>
  </w:style>
  <w:style w:type="paragraph" w:styleId="Fuzeile">
    <w:name w:val="footer"/>
    <w:basedOn w:val="Standard"/>
    <w:link w:val="FuzeileZchn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8601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601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6012"/>
    <w:rPr>
      <w:rFonts w:ascii="Tahoma" w:hAnsi="Tahoma" w:cs="Tahoma"/>
      <w:sz w:val="16"/>
      <w:szCs w:val="16"/>
    </w:rPr>
  </w:style>
  <w:style w:type="paragraph" w:customStyle="1" w:styleId="FormatvorlageFettHngend035cm">
    <w:name w:val="Formatvorlage Fett Hängend:  035 cm"/>
    <w:basedOn w:val="Standard"/>
    <w:rsid w:val="00E41118"/>
    <w:pPr>
      <w:ind w:hanging="238"/>
    </w:pPr>
    <w:rPr>
      <w:b/>
      <w:bCs/>
      <w:szCs w:val="20"/>
    </w:rPr>
  </w:style>
  <w:style w:type="table" w:styleId="Tabellenraster">
    <w:name w:val="Table Grid"/>
    <w:basedOn w:val="NormaleTabelle"/>
    <w:rsid w:val="00E41118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093C90"/>
  </w:style>
  <w:style w:type="paragraph" w:customStyle="1" w:styleId="Ausschuss">
    <w:name w:val="Ausschuss"/>
    <w:basedOn w:val="Standard"/>
    <w:qFormat/>
    <w:rsid w:val="0068186A"/>
    <w:rPr>
      <w:rFonts w:cs="Arial"/>
      <w:bCs/>
      <w:szCs w:val="22"/>
    </w:rPr>
  </w:style>
  <w:style w:type="paragraph" w:customStyle="1" w:styleId="Datumsfeld">
    <w:name w:val="Datumsfeld"/>
    <w:basedOn w:val="Standard"/>
    <w:qFormat/>
    <w:rsid w:val="0068186A"/>
    <w:pPr>
      <w:jc w:val="right"/>
    </w:pPr>
    <w:rPr>
      <w:szCs w:val="20"/>
    </w:rPr>
  </w:style>
  <w:style w:type="paragraph" w:customStyle="1" w:styleId="Nachricht">
    <w:name w:val="Nachricht"/>
    <w:basedOn w:val="Standard"/>
    <w:qFormat/>
    <w:rsid w:val="00565E5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Cs w:val="22"/>
    </w:rPr>
  </w:style>
  <w:style w:type="paragraph" w:customStyle="1" w:styleId="Entfernen">
    <w:name w:val="Entfernen"/>
    <w:basedOn w:val="Standard"/>
    <w:qFormat/>
    <w:rsid w:val="003526CB"/>
  </w:style>
  <w:style w:type="paragraph" w:customStyle="1" w:styleId="TopNr">
    <w:name w:val="TopNr"/>
    <w:basedOn w:val="Standard"/>
    <w:qFormat/>
    <w:rsid w:val="005B7251"/>
    <w:rPr>
      <w:rFonts w:cs="Arial"/>
      <w:b/>
      <w:bCs/>
      <w:color w:val="008000"/>
      <w:szCs w:val="22"/>
    </w:rPr>
  </w:style>
  <w:style w:type="paragraph" w:customStyle="1" w:styleId="TopThema">
    <w:name w:val="TopThema"/>
    <w:basedOn w:val="Standard"/>
    <w:next w:val="Standard"/>
    <w:qFormat/>
    <w:rsid w:val="005B7251"/>
    <w:rPr>
      <w:b/>
      <w:color w:val="FF0000"/>
    </w:rPr>
  </w:style>
  <w:style w:type="character" w:customStyle="1" w:styleId="DokumentLink">
    <w:name w:val="DokumentLink"/>
    <w:basedOn w:val="Absatz-Standardschriftart"/>
    <w:uiPriority w:val="1"/>
    <w:qFormat/>
    <w:rsid w:val="00A52B6C"/>
    <w:rPr>
      <w:rFonts w:ascii="Arial" w:hAnsi="Arial"/>
      <w:color w:val="7030A0"/>
      <w:sz w:val="22"/>
    </w:rPr>
  </w:style>
  <w:style w:type="character" w:styleId="Hyperlink">
    <w:name w:val="Hyperlink"/>
    <w:basedOn w:val="Absatz-Standardschriftart"/>
    <w:uiPriority w:val="99"/>
    <w:unhideWhenUsed/>
    <w:rsid w:val="005D6F06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4465F3"/>
    <w:rPr>
      <w:b/>
      <w:bCs/>
    </w:rPr>
  </w:style>
  <w:style w:type="paragraph" w:styleId="StandardWeb">
    <w:name w:val="Normal (Web)"/>
    <w:basedOn w:val="Standard"/>
    <w:uiPriority w:val="99"/>
    <w:unhideWhenUsed/>
    <w:rsid w:val="004465F3"/>
    <w:pPr>
      <w:spacing w:before="100" w:beforeAutospacing="1" w:after="100" w:afterAutospacing="1"/>
    </w:pPr>
    <w:rPr>
      <w:rFonts w:ascii="Times New Roman" w:eastAsiaTheme="minorHAnsi" w:hAnsi="Times New Roman"/>
      <w:sz w:val="24"/>
    </w:rPr>
  </w:style>
  <w:style w:type="character" w:styleId="HTMLAkronym">
    <w:name w:val="HTML Acronym"/>
    <w:basedOn w:val="Absatz-Standardschriftart"/>
    <w:uiPriority w:val="99"/>
    <w:semiHidden/>
    <w:unhideWhenUsed/>
    <w:rsid w:val="004465F3"/>
  </w:style>
  <w:style w:type="paragraph" w:styleId="KeinLeerraum">
    <w:name w:val="No Spacing"/>
    <w:basedOn w:val="Standard"/>
    <w:uiPriority w:val="1"/>
    <w:qFormat/>
    <w:rsid w:val="00DF0ED7"/>
    <w:rPr>
      <w:rFonts w:ascii="Calibri" w:eastAsiaTheme="minorHAnsi" w:hAnsi="Calibri"/>
      <w:sz w:val="24"/>
      <w:lang w:eastAsia="en-US"/>
    </w:rPr>
  </w:style>
  <w:style w:type="paragraph" w:styleId="Listenabsatz">
    <w:name w:val="List Paragraph"/>
    <w:basedOn w:val="Standard"/>
    <w:uiPriority w:val="34"/>
    <w:qFormat/>
    <w:rsid w:val="00415ACD"/>
    <w:pPr>
      <w:ind w:left="720"/>
    </w:pPr>
    <w:rPr>
      <w:rFonts w:ascii="Calibri" w:eastAsia="Calibri" w:hAnsi="Calibri"/>
      <w:szCs w:val="22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A2CC1"/>
    <w:rPr>
      <w:rFonts w:ascii="Times New Roman" w:eastAsia="Times New Roman" w:hAnsi="Times New Roman" w:cs="Times New Roman"/>
      <w:b/>
      <w:bCs/>
      <w:sz w:val="27"/>
      <w:szCs w:val="27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user\AppData\Roaming\Microsoft\Templates\Einladung05122017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9EBDC-465C-4231-A163-58F623EFB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Einladung05122017.dotm</Template>
  <TotalTime>0</TotalTime>
  <Pages>1</Pages>
  <Words>58</Words>
  <Characters>348</Characters>
  <Application>Microsoft Office Word</Application>
  <DocSecurity>0</DocSecurity>
  <PresentationFormat/>
  <Lines>49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Heuser, Barbara (Landtag NRW)</cp:lastModifiedBy>
  <cp:revision>2</cp:revision>
  <cp:lastPrinted>2020-03-19T12:25:00Z</cp:lastPrinted>
  <dcterms:created xsi:type="dcterms:W3CDTF">2020-03-19T12:40:00Z</dcterms:created>
  <dcterms:modified xsi:type="dcterms:W3CDTF">2020-03-19T12:40:00Z</dcterms:modified>
  <cp:category/>
  <cp:contentStatus/>
  <dc:language/>
  <cp:version/>
</cp:coreProperties>
</file>