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95A709" w14:textId="77777777" w:rsidR="00585B72" w:rsidRPr="00BA7ACA" w:rsidRDefault="00585B72" w:rsidP="00B65889">
      <w:pPr>
        <w:pStyle w:val="Ausschuss"/>
        <w:rPr>
          <w:color w:val="000000"/>
        </w:rPr>
      </w:pPr>
      <w:bookmarkStart w:id="0" w:name="_GoBack"/>
    </w:p>
    <w:p w14:paraId="589F3B41" w14:textId="58C0D419" w:rsidR="004C3D25" w:rsidRPr="00BA7ACA" w:rsidRDefault="004C3D25" w:rsidP="00B65889">
      <w:pPr>
        <w:pStyle w:val="Ausschuss"/>
        <w:rPr>
          <w:color w:val="000000"/>
        </w:rPr>
      </w:pPr>
      <w:r w:rsidRPr="00BA7ACA">
        <w:rPr>
          <w:color w:val="000000"/>
        </w:rPr>
        <w:t>Integrationsausschuss</w:t>
      </w:r>
    </w:p>
    <w:p w14:paraId="6FB118F5" w14:textId="77777777" w:rsidR="00A940BA" w:rsidRPr="00BA7ACA" w:rsidRDefault="00A940BA" w:rsidP="004C3D25">
      <w:pPr>
        <w:pStyle w:val="Entfernen"/>
        <w:rPr>
          <w:b/>
          <w:color w:val="000000"/>
          <w:szCs w:val="22"/>
        </w:rPr>
      </w:pPr>
    </w:p>
    <w:p w14:paraId="781761DE" w14:textId="057EF441" w:rsidR="004C3D25" w:rsidRPr="00BA7ACA" w:rsidRDefault="004C3D25" w:rsidP="004C3D25">
      <w:pPr>
        <w:pStyle w:val="Entfernen"/>
        <w:rPr>
          <w:b/>
          <w:color w:val="000000"/>
          <w:szCs w:val="22"/>
        </w:rPr>
      </w:pPr>
      <w:r w:rsidRPr="00BA7ACA">
        <w:rPr>
          <w:b/>
          <w:color w:val="000000"/>
          <w:szCs w:val="22"/>
        </w:rPr>
        <w:t>Margret Voßeler</w:t>
      </w:r>
      <w:r w:rsidR="00B85A0A" w:rsidRPr="00BA7ACA">
        <w:rPr>
          <w:b/>
          <w:color w:val="000000"/>
          <w:szCs w:val="22"/>
        </w:rPr>
        <w:t>-Dep</w:t>
      </w:r>
      <w:r w:rsidR="005823DD" w:rsidRPr="00BA7ACA">
        <w:rPr>
          <w:b/>
          <w:color w:val="000000"/>
          <w:szCs w:val="22"/>
        </w:rPr>
        <w:t>pe</w:t>
      </w:r>
    </w:p>
    <w:p w14:paraId="34126D06" w14:textId="77777777" w:rsidR="00C23CDE" w:rsidRPr="00BA7ACA" w:rsidRDefault="00C23CDE" w:rsidP="002169BB">
      <w:pPr>
        <w:tabs>
          <w:tab w:val="left" w:pos="5026"/>
        </w:tabs>
        <w:rPr>
          <w:rFonts w:cs="Arial"/>
          <w:bCs/>
          <w:color w:val="000000"/>
          <w:szCs w:val="22"/>
        </w:rPr>
      </w:pPr>
    </w:p>
    <w:p w14:paraId="41ED3DE5" w14:textId="77777777" w:rsidR="004C3D25" w:rsidRPr="00BA7ACA" w:rsidRDefault="004C3D25" w:rsidP="004C3D25">
      <w:pPr>
        <w:pStyle w:val="Entfernen"/>
        <w:rPr>
          <w:b/>
          <w:color w:val="000000"/>
          <w:sz w:val="40"/>
          <w:szCs w:val="40"/>
        </w:rPr>
      </w:pPr>
      <w:r w:rsidRPr="00BA7ACA">
        <w:rPr>
          <w:b/>
          <w:color w:val="000000"/>
          <w:sz w:val="40"/>
          <w:szCs w:val="40"/>
        </w:rPr>
        <w:t>Einladung</w:t>
      </w:r>
    </w:p>
    <w:p w14:paraId="456C554E" w14:textId="77777777" w:rsidR="00503BEC" w:rsidRPr="00BA7ACA" w:rsidRDefault="00503BEC" w:rsidP="004C3D25">
      <w:pPr>
        <w:rPr>
          <w:color w:val="000000"/>
          <w:szCs w:val="22"/>
        </w:rPr>
      </w:pPr>
    </w:p>
    <w:p w14:paraId="68116661" w14:textId="591338E2" w:rsidR="00973D3A" w:rsidRPr="00BA7ACA" w:rsidRDefault="0052401C" w:rsidP="00973D3A">
      <w:pPr>
        <w:rPr>
          <w:b/>
          <w:color w:val="000000"/>
          <w:szCs w:val="22"/>
          <w:u w:val="single"/>
        </w:rPr>
      </w:pPr>
      <w:r w:rsidRPr="00BA7ACA">
        <w:rPr>
          <w:color w:val="000000"/>
          <w:szCs w:val="22"/>
        </w:rPr>
        <w:t>5</w:t>
      </w:r>
      <w:r w:rsidR="00CF00E4" w:rsidRPr="00BA7ACA">
        <w:rPr>
          <w:color w:val="000000"/>
          <w:szCs w:val="22"/>
        </w:rPr>
        <w:t>1</w:t>
      </w:r>
      <w:r w:rsidR="004C3D25" w:rsidRPr="00BA7ACA">
        <w:rPr>
          <w:color w:val="000000"/>
          <w:szCs w:val="22"/>
        </w:rPr>
        <w:t>. Sitzung (öffentlich</w:t>
      </w:r>
      <w:r w:rsidR="00D427C3" w:rsidRPr="00BA7ACA">
        <w:rPr>
          <w:color w:val="000000"/>
          <w:szCs w:val="22"/>
        </w:rPr>
        <w:t xml:space="preserve">, </w:t>
      </w:r>
      <w:r w:rsidR="00D427C3" w:rsidRPr="00BA7ACA">
        <w:rPr>
          <w:color w:val="000000"/>
          <w:sz w:val="24"/>
        </w:rPr>
        <w:t>Livestream</w:t>
      </w:r>
      <w:r w:rsidR="004C3D25" w:rsidRPr="00BA7ACA">
        <w:rPr>
          <w:color w:val="000000"/>
          <w:szCs w:val="22"/>
        </w:rPr>
        <w:t>)</w:t>
      </w:r>
      <w:r w:rsidR="004C3D25" w:rsidRPr="00BA7ACA">
        <w:rPr>
          <w:color w:val="000000"/>
          <w:szCs w:val="22"/>
        </w:rPr>
        <w:br/>
        <w:t>des Integrationsausschusses</w:t>
      </w:r>
      <w:r w:rsidR="00984C5E" w:rsidRPr="00BA7ACA">
        <w:rPr>
          <w:color w:val="000000"/>
          <w:szCs w:val="22"/>
        </w:rPr>
        <w:t xml:space="preserve"> </w:t>
      </w:r>
      <w:r w:rsidR="004C3D25" w:rsidRPr="00BA7ACA">
        <w:rPr>
          <w:color w:val="000000"/>
          <w:szCs w:val="22"/>
        </w:rPr>
        <w:br/>
      </w:r>
      <w:r w:rsidR="003B4FAE" w:rsidRPr="00BA7ACA">
        <w:rPr>
          <w:b/>
          <w:color w:val="000000"/>
          <w:szCs w:val="22"/>
          <w:u w:val="single"/>
        </w:rPr>
        <w:t xml:space="preserve">am </w:t>
      </w:r>
      <w:r w:rsidR="00F45916" w:rsidRPr="00BA7ACA">
        <w:rPr>
          <w:b/>
          <w:color w:val="000000"/>
          <w:szCs w:val="22"/>
          <w:u w:val="single"/>
        </w:rPr>
        <w:t>Mittwoch</w:t>
      </w:r>
      <w:r w:rsidR="003B4FAE" w:rsidRPr="00BA7ACA">
        <w:rPr>
          <w:b/>
          <w:color w:val="000000"/>
          <w:szCs w:val="22"/>
          <w:u w:val="single"/>
        </w:rPr>
        <w:t xml:space="preserve">, dem </w:t>
      </w:r>
      <w:r w:rsidR="00CF00E4" w:rsidRPr="00BA7ACA">
        <w:rPr>
          <w:b/>
          <w:color w:val="000000"/>
          <w:szCs w:val="22"/>
          <w:u w:val="single"/>
        </w:rPr>
        <w:t>10</w:t>
      </w:r>
      <w:r w:rsidR="006660D9" w:rsidRPr="00BA7ACA">
        <w:rPr>
          <w:b/>
          <w:color w:val="000000"/>
          <w:szCs w:val="22"/>
          <w:u w:val="single"/>
        </w:rPr>
        <w:t xml:space="preserve">. </w:t>
      </w:r>
      <w:r w:rsidR="00CF00E4" w:rsidRPr="00BA7ACA">
        <w:rPr>
          <w:b/>
          <w:color w:val="000000"/>
          <w:szCs w:val="22"/>
          <w:u w:val="single"/>
        </w:rPr>
        <w:t>Juni</w:t>
      </w:r>
      <w:r w:rsidR="00241B7B" w:rsidRPr="00BA7ACA">
        <w:rPr>
          <w:b/>
          <w:color w:val="000000"/>
          <w:szCs w:val="22"/>
          <w:u w:val="single"/>
        </w:rPr>
        <w:t xml:space="preserve"> </w:t>
      </w:r>
      <w:r w:rsidR="00973D3A" w:rsidRPr="00BA7ACA">
        <w:rPr>
          <w:b/>
          <w:color w:val="000000"/>
          <w:szCs w:val="22"/>
          <w:u w:val="single"/>
        </w:rPr>
        <w:t>2020</w:t>
      </w:r>
      <w:r w:rsidR="003D7A96" w:rsidRPr="00BA7ACA">
        <w:rPr>
          <w:b/>
          <w:color w:val="000000"/>
          <w:szCs w:val="22"/>
          <w:u w:val="single"/>
        </w:rPr>
        <w:t>,</w:t>
      </w:r>
      <w:r w:rsidR="003D7A96" w:rsidRPr="00BA7ACA">
        <w:rPr>
          <w:b/>
          <w:color w:val="000000"/>
          <w:szCs w:val="22"/>
          <w:u w:val="single"/>
        </w:rPr>
        <w:br/>
        <w:t>1</w:t>
      </w:r>
      <w:r w:rsidR="00F45916" w:rsidRPr="00BA7ACA">
        <w:rPr>
          <w:b/>
          <w:color w:val="000000"/>
          <w:szCs w:val="22"/>
          <w:u w:val="single"/>
        </w:rPr>
        <w:t>3</w:t>
      </w:r>
      <w:r w:rsidR="007831F2" w:rsidRPr="00BA7ACA">
        <w:rPr>
          <w:b/>
          <w:color w:val="000000"/>
          <w:szCs w:val="22"/>
          <w:u w:val="single"/>
        </w:rPr>
        <w:t>.</w:t>
      </w:r>
      <w:r w:rsidR="00F45916" w:rsidRPr="00BA7ACA">
        <w:rPr>
          <w:b/>
          <w:color w:val="000000"/>
          <w:szCs w:val="22"/>
          <w:u w:val="single"/>
        </w:rPr>
        <w:t>3</w:t>
      </w:r>
      <w:r w:rsidR="007831F2" w:rsidRPr="00BA7ACA">
        <w:rPr>
          <w:b/>
          <w:color w:val="000000"/>
          <w:szCs w:val="22"/>
          <w:u w:val="single"/>
        </w:rPr>
        <w:t>0</w:t>
      </w:r>
      <w:r w:rsidR="004C3D25" w:rsidRPr="00BA7ACA">
        <w:rPr>
          <w:b/>
          <w:color w:val="000000"/>
          <w:szCs w:val="22"/>
          <w:u w:val="single"/>
        </w:rPr>
        <w:t xml:space="preserve"> Uhr, </w:t>
      </w:r>
      <w:r w:rsidR="00CF00E4" w:rsidRPr="00BA7ACA">
        <w:rPr>
          <w:b/>
          <w:color w:val="000000"/>
          <w:szCs w:val="22"/>
          <w:u w:val="single"/>
        </w:rPr>
        <w:t>Plenarsaal</w:t>
      </w:r>
    </w:p>
    <w:p w14:paraId="2D9A7334" w14:textId="77777777" w:rsidR="00A940BA" w:rsidRPr="00BA7ACA" w:rsidRDefault="00A940BA" w:rsidP="004C3D25">
      <w:pPr>
        <w:rPr>
          <w:color w:val="000000"/>
          <w:szCs w:val="22"/>
        </w:rPr>
      </w:pPr>
    </w:p>
    <w:p w14:paraId="19426E94" w14:textId="77777777" w:rsidR="004C3D25" w:rsidRPr="00BA7ACA" w:rsidRDefault="004C3D25" w:rsidP="004C3D25">
      <w:pPr>
        <w:rPr>
          <w:color w:val="000000"/>
          <w:szCs w:val="22"/>
        </w:rPr>
      </w:pPr>
      <w:r w:rsidRPr="00BA7ACA">
        <w:rPr>
          <w:color w:val="000000"/>
          <w:szCs w:val="22"/>
        </w:rPr>
        <w:t>Landtag Nordrhein-Westfalen</w:t>
      </w:r>
      <w:r w:rsidRPr="00BA7ACA">
        <w:rPr>
          <w:color w:val="000000"/>
          <w:szCs w:val="22"/>
        </w:rPr>
        <w:br/>
        <w:t>Platz des Landtags 1</w:t>
      </w:r>
      <w:r w:rsidRPr="00BA7ACA">
        <w:rPr>
          <w:color w:val="000000"/>
          <w:szCs w:val="22"/>
        </w:rPr>
        <w:br/>
        <w:t>40221 Düsseldorf</w:t>
      </w:r>
    </w:p>
    <w:p w14:paraId="451855F5" w14:textId="77777777" w:rsidR="00EF569B" w:rsidRPr="00BA7ACA" w:rsidRDefault="00EF569B" w:rsidP="004C3D25">
      <w:pPr>
        <w:pStyle w:val="Entfernen"/>
        <w:jc w:val="both"/>
        <w:rPr>
          <w:color w:val="000000"/>
          <w:szCs w:val="22"/>
        </w:rPr>
      </w:pPr>
    </w:p>
    <w:p w14:paraId="7A3EF391" w14:textId="77777777" w:rsidR="004C3D25" w:rsidRPr="00BA7ACA" w:rsidRDefault="004C3D25" w:rsidP="004C3D25">
      <w:pPr>
        <w:pStyle w:val="Entfernen"/>
        <w:jc w:val="both"/>
        <w:rPr>
          <w:color w:val="000000"/>
          <w:szCs w:val="22"/>
        </w:rPr>
      </w:pPr>
      <w:r w:rsidRPr="00BA7ACA">
        <w:rPr>
          <w:color w:val="000000"/>
          <w:szCs w:val="22"/>
        </w:rPr>
        <w:t>Gemäß § 53 Absatz 1 der Geschäftsordnung des Landtags berufe ich den Ausschuss ein und setze folgende Tagesordnung fest:</w:t>
      </w:r>
    </w:p>
    <w:p w14:paraId="756BE8FC" w14:textId="77777777" w:rsidR="00EE0078" w:rsidRPr="00BA7ACA" w:rsidRDefault="00EE0078" w:rsidP="004C3D25">
      <w:pPr>
        <w:rPr>
          <w:color w:val="000000"/>
          <w:szCs w:val="22"/>
        </w:rPr>
      </w:pPr>
    </w:p>
    <w:p w14:paraId="3E1781F9" w14:textId="77777777" w:rsidR="00EC4EC3" w:rsidRPr="00BA7ACA" w:rsidRDefault="004C3D25" w:rsidP="004C3D25">
      <w:pPr>
        <w:rPr>
          <w:b/>
          <w:color w:val="000000"/>
          <w:szCs w:val="22"/>
          <w:u w:val="single"/>
        </w:rPr>
      </w:pPr>
      <w:r w:rsidRPr="00BA7ACA">
        <w:rPr>
          <w:b/>
          <w:color w:val="000000"/>
          <w:szCs w:val="22"/>
          <w:u w:val="single"/>
        </w:rPr>
        <w:t>Tagesordnung</w:t>
      </w:r>
    </w:p>
    <w:p w14:paraId="3C03EB42" w14:textId="5F22991A" w:rsidR="00D73027" w:rsidRPr="00BA7ACA" w:rsidRDefault="00D73027" w:rsidP="001211D0">
      <w:pPr>
        <w:rPr>
          <w:color w:val="000000"/>
        </w:rPr>
      </w:pPr>
    </w:p>
    <w:p w14:paraId="4D5861B2" w14:textId="77777777" w:rsidR="00B2699B" w:rsidRPr="00BA7ACA" w:rsidRDefault="00B2699B" w:rsidP="001211D0">
      <w:pPr>
        <w:rPr>
          <w:color w:val="00000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"/>
        <w:gridCol w:w="4009"/>
        <w:gridCol w:w="4531"/>
        <w:gridCol w:w="10"/>
      </w:tblGrid>
      <w:tr w:rsidR="00074D25" w:rsidRPr="00BA7ACA" w14:paraId="2CCB2547" w14:textId="77777777" w:rsidTr="00CD1523">
        <w:tc>
          <w:tcPr>
            <w:tcW w:w="522" w:type="dxa"/>
          </w:tcPr>
          <w:p w14:paraId="4AE61CA7" w14:textId="573BEEF2" w:rsidR="00074D25" w:rsidRPr="00BA7ACA" w:rsidRDefault="00074D25" w:rsidP="00EF569B">
            <w:pPr>
              <w:pStyle w:val="TopNr"/>
              <w:rPr>
                <w:color w:val="000000"/>
              </w:rPr>
            </w:pPr>
            <w:r w:rsidRPr="00BA7ACA">
              <w:rPr>
                <w:color w:val="000000"/>
              </w:rPr>
              <w:t>1.</w:t>
            </w:r>
          </w:p>
        </w:tc>
        <w:tc>
          <w:tcPr>
            <w:tcW w:w="8550" w:type="dxa"/>
            <w:gridSpan w:val="3"/>
          </w:tcPr>
          <w:p w14:paraId="0EB10A3E" w14:textId="77777777" w:rsidR="00A204D5" w:rsidRPr="00BA7ACA" w:rsidRDefault="00A204D5" w:rsidP="00A204D5">
            <w:pPr>
              <w:pStyle w:val="TopThema"/>
              <w:rPr>
                <w:rFonts w:eastAsiaTheme="majorEastAsia"/>
                <w:color w:val="000000"/>
                <w:lang w:eastAsia="en-US"/>
              </w:rPr>
            </w:pPr>
            <w:r w:rsidRPr="00BA7ACA">
              <w:rPr>
                <w:rFonts w:eastAsiaTheme="majorEastAsia"/>
                <w:color w:val="000000"/>
                <w:lang w:eastAsia="en-US"/>
              </w:rPr>
              <w:t>Absichtserklärungen allein reichen nicht aus! Die Landesregierung muss eine Landeskoordinierungsstelle gegen Rassismus und Diskriminierung einrichten.</w:t>
            </w:r>
          </w:p>
          <w:p w14:paraId="38E299A2" w14:textId="2512DB6C" w:rsidR="00A204D5" w:rsidRPr="00BA7ACA" w:rsidRDefault="00A204D5" w:rsidP="00A204D5">
            <w:pPr>
              <w:rPr>
                <w:rFonts w:eastAsiaTheme="majorEastAsia"/>
                <w:color w:val="000000"/>
                <w:lang w:eastAsia="en-US"/>
              </w:rPr>
            </w:pPr>
          </w:p>
          <w:p w14:paraId="682C9CAA" w14:textId="32FB0D51" w:rsidR="00A204D5" w:rsidRPr="00BA7ACA" w:rsidRDefault="00A204D5" w:rsidP="00A204D5">
            <w:pPr>
              <w:rPr>
                <w:rFonts w:eastAsiaTheme="majorEastAsia"/>
                <w:color w:val="000000"/>
                <w:lang w:eastAsia="en-US"/>
              </w:rPr>
            </w:pPr>
            <w:r w:rsidRPr="00BA7ACA">
              <w:rPr>
                <w:rFonts w:eastAsiaTheme="majorEastAsia"/>
                <w:color w:val="000000"/>
                <w:lang w:eastAsia="en-US"/>
              </w:rPr>
              <w:tab/>
              <w:t>Antrag der Fraktion der SPD</w:t>
            </w:r>
          </w:p>
          <w:p w14:paraId="1283042C" w14:textId="0C92CE95" w:rsidR="00A204D5" w:rsidRPr="00BA7ACA" w:rsidRDefault="00A204D5" w:rsidP="00A204D5">
            <w:pPr>
              <w:rPr>
                <w:rStyle w:val="DokumentLink"/>
                <w:rFonts w:eastAsiaTheme="majorEastAsia"/>
                <w:color w:val="000000"/>
              </w:rPr>
            </w:pPr>
            <w:r w:rsidRPr="00BA7ACA">
              <w:rPr>
                <w:rFonts w:eastAsiaTheme="majorEastAsia"/>
                <w:color w:val="000000"/>
                <w:lang w:eastAsia="en-US"/>
              </w:rPr>
              <w:tab/>
            </w:r>
            <w:r w:rsidRPr="00BA7ACA">
              <w:rPr>
                <w:rStyle w:val="DokumentLink"/>
                <w:rFonts w:eastAsiaTheme="majorEastAsia"/>
                <w:color w:val="000000"/>
              </w:rPr>
              <w:t>Drucksache 17/7913</w:t>
            </w:r>
          </w:p>
          <w:p w14:paraId="4743BA5D" w14:textId="518FF8F6" w:rsidR="00A204D5" w:rsidRPr="00BA7ACA" w:rsidRDefault="00A204D5" w:rsidP="00A204D5">
            <w:pPr>
              <w:rPr>
                <w:rStyle w:val="DokumentLink"/>
                <w:rFonts w:eastAsiaTheme="majorEastAsia"/>
                <w:color w:val="000000"/>
              </w:rPr>
            </w:pPr>
          </w:p>
          <w:p w14:paraId="1B4EE277" w14:textId="3E2CED97" w:rsidR="00A204D5" w:rsidRPr="00BA7ACA" w:rsidRDefault="00A204D5" w:rsidP="00A204D5">
            <w:pPr>
              <w:rPr>
                <w:rStyle w:val="DokumentLink"/>
                <w:rFonts w:eastAsiaTheme="majorEastAsia"/>
                <w:color w:val="000000"/>
              </w:rPr>
            </w:pPr>
            <w:r w:rsidRPr="00BA7ACA">
              <w:rPr>
                <w:rStyle w:val="DokumentLink"/>
                <w:rFonts w:eastAsiaTheme="majorEastAsia"/>
                <w:color w:val="000000"/>
              </w:rPr>
              <w:tab/>
              <w:t>Abstimmung gemäß Vereinbarung der Fraktionen</w:t>
            </w:r>
          </w:p>
          <w:p w14:paraId="78E60E9A" w14:textId="36A24E8B" w:rsidR="00F43727" w:rsidRPr="00BA7ACA" w:rsidRDefault="00F43727" w:rsidP="00F43727">
            <w:pPr>
              <w:rPr>
                <w:rFonts w:eastAsiaTheme="majorEastAsia"/>
                <w:color w:val="000000"/>
                <w:lang w:eastAsia="en-US"/>
              </w:rPr>
            </w:pPr>
          </w:p>
        </w:tc>
      </w:tr>
      <w:tr w:rsidR="009A2232" w:rsidRPr="00BA7ACA" w14:paraId="26DC41C3" w14:textId="77777777" w:rsidTr="00CD1523">
        <w:tc>
          <w:tcPr>
            <w:tcW w:w="522" w:type="dxa"/>
          </w:tcPr>
          <w:p w14:paraId="60EE4A33" w14:textId="404EEA39" w:rsidR="009A2232" w:rsidRPr="00BA7ACA" w:rsidRDefault="004A28CA" w:rsidP="00EF569B">
            <w:pPr>
              <w:pStyle w:val="TopNr"/>
              <w:rPr>
                <w:color w:val="000000"/>
              </w:rPr>
            </w:pPr>
            <w:r w:rsidRPr="00BA7ACA">
              <w:rPr>
                <w:color w:val="000000"/>
              </w:rPr>
              <w:t>2</w:t>
            </w:r>
            <w:r w:rsidR="009A2232" w:rsidRPr="00BA7ACA">
              <w:rPr>
                <w:color w:val="000000"/>
              </w:rPr>
              <w:t>.</w:t>
            </w:r>
          </w:p>
        </w:tc>
        <w:tc>
          <w:tcPr>
            <w:tcW w:w="8550" w:type="dxa"/>
            <w:gridSpan w:val="3"/>
          </w:tcPr>
          <w:p w14:paraId="6051A01F" w14:textId="77777777" w:rsidR="00AF12C1" w:rsidRPr="00BA7ACA" w:rsidRDefault="00AF12C1" w:rsidP="00AF12C1">
            <w:pPr>
              <w:pStyle w:val="TopThema"/>
              <w:rPr>
                <w:rFonts w:eastAsiaTheme="majorEastAsia"/>
                <w:color w:val="000000"/>
                <w:lang w:eastAsia="en-US"/>
              </w:rPr>
            </w:pPr>
            <w:r w:rsidRPr="00BA7ACA">
              <w:rPr>
                <w:rFonts w:eastAsiaTheme="majorEastAsia"/>
                <w:color w:val="000000"/>
                <w:lang w:eastAsia="en-US"/>
              </w:rPr>
              <w:t xml:space="preserve">Wie vermeidet die Landesregierung finanzielle und rechtliche Härten im </w:t>
            </w:r>
          </w:p>
          <w:p w14:paraId="36789E94" w14:textId="77777777" w:rsidR="00AF12C1" w:rsidRPr="00BA7ACA" w:rsidRDefault="00AF12C1" w:rsidP="00AF12C1">
            <w:pPr>
              <w:pStyle w:val="TopThema"/>
              <w:rPr>
                <w:rFonts w:eastAsiaTheme="majorEastAsia"/>
                <w:color w:val="000000"/>
                <w:lang w:eastAsia="en-US"/>
              </w:rPr>
            </w:pPr>
            <w:r w:rsidRPr="00BA7ACA">
              <w:rPr>
                <w:rFonts w:eastAsiaTheme="majorEastAsia"/>
                <w:color w:val="000000"/>
                <w:lang w:eastAsia="en-US"/>
              </w:rPr>
              <w:t>AufenthG für Betroffene während der Corona-Pandemie?</w:t>
            </w:r>
          </w:p>
          <w:p w14:paraId="4C685B06" w14:textId="2C868F95" w:rsidR="00AF12C1" w:rsidRPr="00BA7ACA" w:rsidRDefault="00AF12C1" w:rsidP="00AF12C1">
            <w:pPr>
              <w:rPr>
                <w:rFonts w:eastAsiaTheme="majorEastAsia"/>
                <w:color w:val="000000"/>
                <w:lang w:eastAsia="en-US"/>
              </w:rPr>
            </w:pPr>
          </w:p>
          <w:p w14:paraId="5A78C50D" w14:textId="25B11C30" w:rsidR="00AF12C1" w:rsidRPr="00BA7ACA" w:rsidRDefault="00AF12C1" w:rsidP="00AF12C1">
            <w:pPr>
              <w:rPr>
                <w:rFonts w:eastAsiaTheme="majorEastAsia"/>
                <w:color w:val="000000"/>
                <w:lang w:eastAsia="en-US"/>
              </w:rPr>
            </w:pPr>
            <w:r w:rsidRPr="00BA7ACA">
              <w:rPr>
                <w:rFonts w:eastAsiaTheme="majorEastAsia"/>
                <w:color w:val="000000"/>
                <w:lang w:eastAsia="en-US"/>
              </w:rPr>
              <w:tab/>
              <w:t>Bericht der Landesregierung</w:t>
            </w:r>
          </w:p>
          <w:p w14:paraId="662C75B0" w14:textId="1B1F3752" w:rsidR="00AF12C1" w:rsidRPr="00BA7ACA" w:rsidRDefault="00AF12C1" w:rsidP="00AF12C1">
            <w:pPr>
              <w:rPr>
                <w:rStyle w:val="DokumentLink"/>
                <w:rFonts w:eastAsiaTheme="majorEastAsia"/>
                <w:color w:val="000000"/>
              </w:rPr>
            </w:pPr>
            <w:r w:rsidRPr="00BA7ACA">
              <w:rPr>
                <w:rFonts w:eastAsiaTheme="majorEastAsia"/>
                <w:color w:val="000000"/>
              </w:rPr>
              <w:tab/>
            </w:r>
            <w:r w:rsidRPr="00BA7ACA">
              <w:rPr>
                <w:rStyle w:val="DokumentLink"/>
                <w:rFonts w:eastAsiaTheme="majorEastAsia"/>
                <w:color w:val="000000"/>
              </w:rPr>
              <w:t>Vorlage 17/</w:t>
            </w:r>
            <w:r w:rsidR="00B2699B" w:rsidRPr="00BA7ACA">
              <w:rPr>
                <w:rStyle w:val="DokumentLink"/>
                <w:rFonts w:eastAsiaTheme="majorEastAsia"/>
                <w:color w:val="000000"/>
              </w:rPr>
              <w:t>3420</w:t>
            </w:r>
          </w:p>
          <w:p w14:paraId="3219E7BE" w14:textId="2C8D734E" w:rsidR="009A2232" w:rsidRPr="00BA7ACA" w:rsidRDefault="009A2232" w:rsidP="00F4300D">
            <w:pPr>
              <w:rPr>
                <w:color w:val="000000"/>
              </w:rPr>
            </w:pPr>
          </w:p>
        </w:tc>
      </w:tr>
      <w:tr w:rsidR="009A2232" w:rsidRPr="00BA7ACA" w14:paraId="378A66F3" w14:textId="77777777" w:rsidTr="00CD1523">
        <w:tc>
          <w:tcPr>
            <w:tcW w:w="522" w:type="dxa"/>
          </w:tcPr>
          <w:p w14:paraId="3125129C" w14:textId="74C1C2AD" w:rsidR="009A2232" w:rsidRPr="00BA7ACA" w:rsidRDefault="004A28CA" w:rsidP="0001700E">
            <w:pPr>
              <w:pStyle w:val="TopNr"/>
              <w:rPr>
                <w:color w:val="000000"/>
              </w:rPr>
            </w:pPr>
            <w:r w:rsidRPr="00BA7ACA">
              <w:rPr>
                <w:color w:val="000000"/>
              </w:rPr>
              <w:t>3</w:t>
            </w:r>
            <w:r w:rsidR="009A2232" w:rsidRPr="00BA7ACA">
              <w:rPr>
                <w:color w:val="000000"/>
              </w:rPr>
              <w:t>.</w:t>
            </w:r>
          </w:p>
        </w:tc>
        <w:tc>
          <w:tcPr>
            <w:tcW w:w="8550" w:type="dxa"/>
            <w:gridSpan w:val="3"/>
          </w:tcPr>
          <w:p w14:paraId="51794FBC" w14:textId="77777777" w:rsidR="00B2699B" w:rsidRPr="00BA7ACA" w:rsidRDefault="00B2699B" w:rsidP="00B2699B">
            <w:pPr>
              <w:pStyle w:val="TopThema"/>
              <w:rPr>
                <w:color w:val="000000"/>
              </w:rPr>
            </w:pPr>
            <w:r w:rsidRPr="00BA7ACA">
              <w:rPr>
                <w:color w:val="000000"/>
              </w:rPr>
              <w:t>Wie verfährt die Landesregierung in Zeiten von Corona mit Kürzungen nach dem Asylbewerberleistungsgesetz?</w:t>
            </w:r>
          </w:p>
          <w:p w14:paraId="35F4B038" w14:textId="413F08D7" w:rsidR="00B2699B" w:rsidRPr="00BA7ACA" w:rsidRDefault="00B2699B" w:rsidP="00B2699B">
            <w:pPr>
              <w:rPr>
                <w:rFonts w:eastAsiaTheme="majorEastAsia"/>
                <w:color w:val="000000"/>
              </w:rPr>
            </w:pPr>
          </w:p>
          <w:p w14:paraId="071934C8" w14:textId="5647C047" w:rsidR="00B2699B" w:rsidRPr="00BA7ACA" w:rsidRDefault="00B2699B" w:rsidP="00B2699B">
            <w:pPr>
              <w:rPr>
                <w:rFonts w:eastAsiaTheme="majorEastAsia"/>
                <w:color w:val="000000"/>
                <w:lang w:eastAsia="en-US"/>
              </w:rPr>
            </w:pPr>
            <w:r w:rsidRPr="00BA7ACA">
              <w:rPr>
                <w:rFonts w:eastAsiaTheme="majorEastAsia"/>
                <w:color w:val="000000"/>
                <w:lang w:eastAsia="en-US"/>
              </w:rPr>
              <w:tab/>
              <w:t>Bericht der Landesregierung</w:t>
            </w:r>
          </w:p>
          <w:p w14:paraId="2F823F70" w14:textId="16798019" w:rsidR="004A28CA" w:rsidRPr="00BA7ACA" w:rsidRDefault="004A28CA" w:rsidP="00B2699B">
            <w:pPr>
              <w:rPr>
                <w:rStyle w:val="DokumentLink"/>
                <w:rFonts w:eastAsiaTheme="majorEastAsia"/>
                <w:color w:val="000000"/>
              </w:rPr>
            </w:pPr>
            <w:r w:rsidRPr="00BA7ACA">
              <w:rPr>
                <w:rFonts w:eastAsiaTheme="majorEastAsia"/>
                <w:color w:val="000000"/>
                <w:lang w:eastAsia="en-US"/>
              </w:rPr>
              <w:tab/>
            </w:r>
            <w:r w:rsidRPr="00BA7ACA">
              <w:rPr>
                <w:rStyle w:val="DokumentLink"/>
                <w:rFonts w:eastAsiaTheme="majorEastAsia"/>
                <w:color w:val="000000"/>
              </w:rPr>
              <w:t>Vorlage wird erwartet</w:t>
            </w:r>
          </w:p>
          <w:p w14:paraId="7647B227" w14:textId="766A6DE7" w:rsidR="009A2232" w:rsidRPr="00BA7ACA" w:rsidRDefault="009A2232" w:rsidP="0001700E">
            <w:pPr>
              <w:rPr>
                <w:color w:val="000000"/>
                <w:lang w:eastAsia="en-US"/>
              </w:rPr>
            </w:pPr>
          </w:p>
        </w:tc>
      </w:tr>
      <w:tr w:rsidR="004A28CA" w:rsidRPr="00BA7ACA" w14:paraId="25545A08" w14:textId="77777777" w:rsidTr="00CD1523">
        <w:tc>
          <w:tcPr>
            <w:tcW w:w="522" w:type="dxa"/>
          </w:tcPr>
          <w:p w14:paraId="1F7D4732" w14:textId="3BA81163" w:rsidR="004A28CA" w:rsidRPr="00BA7ACA" w:rsidRDefault="004A28CA" w:rsidP="0001700E">
            <w:pPr>
              <w:pStyle w:val="TopNr"/>
              <w:rPr>
                <w:color w:val="000000"/>
              </w:rPr>
            </w:pPr>
            <w:r w:rsidRPr="00BA7ACA">
              <w:rPr>
                <w:color w:val="000000"/>
              </w:rPr>
              <w:t>4.</w:t>
            </w:r>
          </w:p>
        </w:tc>
        <w:tc>
          <w:tcPr>
            <w:tcW w:w="8550" w:type="dxa"/>
            <w:gridSpan w:val="3"/>
          </w:tcPr>
          <w:p w14:paraId="39AFC726" w14:textId="77777777" w:rsidR="004A28CA" w:rsidRPr="00BA7ACA" w:rsidRDefault="004A28CA" w:rsidP="004A28CA">
            <w:pPr>
              <w:pStyle w:val="TopThema"/>
              <w:rPr>
                <w:rFonts w:eastAsiaTheme="majorEastAsia"/>
                <w:color w:val="000000"/>
                <w:lang w:eastAsia="en-US"/>
              </w:rPr>
            </w:pPr>
            <w:r w:rsidRPr="00BA7ACA">
              <w:rPr>
                <w:rFonts w:eastAsiaTheme="majorEastAsia"/>
                <w:color w:val="000000"/>
                <w:lang w:eastAsia="en-US"/>
              </w:rPr>
              <w:t>Quartalsbericht „Sachstand staatliches Asylsystem“</w:t>
            </w:r>
          </w:p>
          <w:p w14:paraId="2777E1E3" w14:textId="77777777" w:rsidR="004A28CA" w:rsidRPr="00BA7ACA" w:rsidRDefault="004A28CA" w:rsidP="004A28CA">
            <w:pPr>
              <w:rPr>
                <w:rFonts w:eastAsiaTheme="majorEastAsia"/>
                <w:color w:val="000000"/>
                <w:lang w:eastAsia="en-US"/>
              </w:rPr>
            </w:pPr>
          </w:p>
          <w:p w14:paraId="3D217637" w14:textId="77777777" w:rsidR="004A28CA" w:rsidRPr="00BA7ACA" w:rsidRDefault="004A28CA" w:rsidP="004A28CA">
            <w:pPr>
              <w:rPr>
                <w:rFonts w:eastAsiaTheme="majorEastAsia"/>
                <w:color w:val="000000"/>
                <w:lang w:eastAsia="en-US"/>
              </w:rPr>
            </w:pPr>
            <w:r w:rsidRPr="00BA7ACA">
              <w:rPr>
                <w:rFonts w:eastAsiaTheme="majorEastAsia"/>
                <w:color w:val="000000"/>
                <w:lang w:eastAsia="en-US"/>
              </w:rPr>
              <w:tab/>
              <w:t>Bericht der Landesregierung</w:t>
            </w:r>
          </w:p>
          <w:p w14:paraId="47C0F106" w14:textId="77777777" w:rsidR="004A28CA" w:rsidRPr="00BA7ACA" w:rsidRDefault="004A28CA" w:rsidP="004A28CA">
            <w:pPr>
              <w:rPr>
                <w:rStyle w:val="DokumentLink"/>
                <w:rFonts w:eastAsiaTheme="majorEastAsia"/>
                <w:color w:val="000000"/>
              </w:rPr>
            </w:pPr>
            <w:r w:rsidRPr="00BA7ACA">
              <w:rPr>
                <w:rFonts w:eastAsiaTheme="majorEastAsia"/>
                <w:color w:val="000000"/>
              </w:rPr>
              <w:tab/>
            </w:r>
            <w:r w:rsidRPr="00BA7ACA">
              <w:rPr>
                <w:rStyle w:val="DokumentLink"/>
                <w:rFonts w:eastAsiaTheme="majorEastAsia"/>
                <w:color w:val="000000"/>
              </w:rPr>
              <w:t>Vorlage wird erwartet</w:t>
            </w:r>
          </w:p>
          <w:p w14:paraId="4FEB533D" w14:textId="77777777" w:rsidR="004A28CA" w:rsidRPr="00BA7ACA" w:rsidRDefault="004A28CA" w:rsidP="004A28CA">
            <w:pPr>
              <w:rPr>
                <w:rFonts w:eastAsiaTheme="majorEastAsia"/>
                <w:color w:val="000000"/>
              </w:rPr>
            </w:pPr>
          </w:p>
          <w:p w14:paraId="11E51FC2" w14:textId="77777777" w:rsidR="004A28CA" w:rsidRPr="00BA7ACA" w:rsidRDefault="004A28CA" w:rsidP="004A28CA">
            <w:pPr>
              <w:rPr>
                <w:rFonts w:eastAsiaTheme="majorEastAsia"/>
                <w:color w:val="000000"/>
              </w:rPr>
            </w:pPr>
            <w:r w:rsidRPr="00BA7ACA">
              <w:rPr>
                <w:rFonts w:eastAsiaTheme="majorEastAsia"/>
                <w:color w:val="000000"/>
              </w:rPr>
              <w:t>in Verbindung mit</w:t>
            </w:r>
          </w:p>
          <w:p w14:paraId="1E000BBA" w14:textId="77777777" w:rsidR="004A28CA" w:rsidRPr="00BA7ACA" w:rsidRDefault="004A28CA" w:rsidP="004A28CA">
            <w:pPr>
              <w:rPr>
                <w:rFonts w:eastAsiaTheme="majorEastAsia"/>
                <w:color w:val="000000"/>
              </w:rPr>
            </w:pPr>
          </w:p>
          <w:p w14:paraId="02CEA588" w14:textId="77777777" w:rsidR="004A28CA" w:rsidRPr="00BA7ACA" w:rsidRDefault="004A28CA" w:rsidP="004A28CA">
            <w:pPr>
              <w:pStyle w:val="TopThema"/>
              <w:rPr>
                <w:rFonts w:eastAsiaTheme="majorEastAsia"/>
                <w:color w:val="000000"/>
              </w:rPr>
            </w:pPr>
            <w:r w:rsidRPr="00BA7ACA">
              <w:rPr>
                <w:rFonts w:eastAsiaTheme="majorEastAsia"/>
                <w:color w:val="000000"/>
              </w:rPr>
              <w:t>Quartalsbericht „Sachstandsbericht Unterbringungseinrichtung für Ausreisepflichtige (UfA) in Büren“</w:t>
            </w:r>
          </w:p>
          <w:p w14:paraId="4CB10668" w14:textId="77777777" w:rsidR="004A28CA" w:rsidRPr="00BA7ACA" w:rsidRDefault="004A28CA" w:rsidP="004A28CA">
            <w:pPr>
              <w:rPr>
                <w:rFonts w:eastAsiaTheme="majorEastAsia"/>
                <w:color w:val="000000"/>
              </w:rPr>
            </w:pPr>
          </w:p>
          <w:p w14:paraId="3E4F9FDF" w14:textId="77777777" w:rsidR="004A28CA" w:rsidRPr="00BA7ACA" w:rsidRDefault="004A28CA" w:rsidP="004A28CA">
            <w:pPr>
              <w:rPr>
                <w:rFonts w:eastAsiaTheme="majorEastAsia"/>
                <w:color w:val="000000"/>
              </w:rPr>
            </w:pPr>
            <w:r w:rsidRPr="00BA7ACA">
              <w:rPr>
                <w:rFonts w:eastAsiaTheme="majorEastAsia"/>
                <w:color w:val="000000"/>
              </w:rPr>
              <w:tab/>
              <w:t>Bericht der Landesregierung</w:t>
            </w:r>
          </w:p>
          <w:p w14:paraId="0FB5018F" w14:textId="77777777" w:rsidR="004A28CA" w:rsidRPr="00BA7ACA" w:rsidRDefault="004A28CA" w:rsidP="004A28CA">
            <w:pPr>
              <w:rPr>
                <w:rStyle w:val="DokumentLink"/>
                <w:rFonts w:eastAsiaTheme="majorEastAsia"/>
                <w:color w:val="000000"/>
              </w:rPr>
            </w:pPr>
            <w:r w:rsidRPr="00BA7ACA">
              <w:rPr>
                <w:rFonts w:eastAsiaTheme="majorEastAsia"/>
                <w:color w:val="000000"/>
              </w:rPr>
              <w:tab/>
            </w:r>
            <w:r w:rsidRPr="00BA7ACA">
              <w:rPr>
                <w:rStyle w:val="DokumentLink"/>
                <w:rFonts w:eastAsiaTheme="majorEastAsia"/>
                <w:color w:val="000000"/>
              </w:rPr>
              <w:t>Vorlage wird erwartet</w:t>
            </w:r>
          </w:p>
          <w:p w14:paraId="24211CA3" w14:textId="77777777" w:rsidR="004A28CA" w:rsidRPr="00BA7ACA" w:rsidRDefault="004A28CA" w:rsidP="00E913B8">
            <w:pPr>
              <w:rPr>
                <w:rFonts w:eastAsiaTheme="majorEastAsia"/>
                <w:b/>
                <w:color w:val="000000"/>
                <w:lang w:eastAsia="en-US"/>
              </w:rPr>
            </w:pPr>
          </w:p>
        </w:tc>
      </w:tr>
      <w:tr w:rsidR="00C73D18" w:rsidRPr="00BA7ACA" w14:paraId="27690C39" w14:textId="77777777" w:rsidTr="00CD1523">
        <w:tc>
          <w:tcPr>
            <w:tcW w:w="522" w:type="dxa"/>
          </w:tcPr>
          <w:p w14:paraId="0CE735C7" w14:textId="10DF1A80" w:rsidR="00C73D18" w:rsidRPr="00BA7ACA" w:rsidRDefault="00C73D18" w:rsidP="0001700E">
            <w:pPr>
              <w:pStyle w:val="TopNr"/>
              <w:rPr>
                <w:color w:val="000000"/>
              </w:rPr>
            </w:pPr>
            <w:r w:rsidRPr="00BA7ACA">
              <w:rPr>
                <w:color w:val="000000"/>
              </w:rPr>
              <w:t>5.</w:t>
            </w:r>
          </w:p>
        </w:tc>
        <w:tc>
          <w:tcPr>
            <w:tcW w:w="8550" w:type="dxa"/>
            <w:gridSpan w:val="3"/>
          </w:tcPr>
          <w:p w14:paraId="120011F3" w14:textId="58E87C1D" w:rsidR="00C73D18" w:rsidRPr="00BA7ACA" w:rsidRDefault="00C73D18" w:rsidP="00E913B8">
            <w:pPr>
              <w:rPr>
                <w:rFonts w:eastAsiaTheme="majorEastAsia"/>
                <w:b/>
                <w:color w:val="000000"/>
                <w:lang w:eastAsia="en-US"/>
              </w:rPr>
            </w:pPr>
            <w:r w:rsidRPr="00BA7ACA">
              <w:rPr>
                <w:rFonts w:eastAsiaTheme="majorEastAsia"/>
                <w:b/>
                <w:color w:val="000000"/>
                <w:lang w:eastAsia="en-US"/>
              </w:rPr>
              <w:t>Wiederaufnahme der Zuweisung von Asylsuchenden und anerkannten Schutzberechtigten an die Kommunen</w:t>
            </w:r>
          </w:p>
          <w:p w14:paraId="65AEAE8A" w14:textId="77777777" w:rsidR="00C73D18" w:rsidRPr="00BA7ACA" w:rsidRDefault="00C73D18" w:rsidP="00C73D18">
            <w:pPr>
              <w:rPr>
                <w:rFonts w:eastAsiaTheme="majorEastAsia"/>
                <w:color w:val="000000"/>
              </w:rPr>
            </w:pPr>
          </w:p>
          <w:p w14:paraId="796AE010" w14:textId="77777777" w:rsidR="00C73D18" w:rsidRPr="00BA7ACA" w:rsidRDefault="00C73D18" w:rsidP="00C73D18">
            <w:pPr>
              <w:rPr>
                <w:rFonts w:eastAsiaTheme="majorEastAsia"/>
                <w:color w:val="000000"/>
              </w:rPr>
            </w:pPr>
            <w:r w:rsidRPr="00BA7ACA">
              <w:rPr>
                <w:rFonts w:eastAsiaTheme="majorEastAsia"/>
                <w:color w:val="000000"/>
              </w:rPr>
              <w:tab/>
              <w:t>Bericht der Landesregierung</w:t>
            </w:r>
          </w:p>
          <w:p w14:paraId="1422B04A" w14:textId="77777777" w:rsidR="00C73D18" w:rsidRPr="00BA7ACA" w:rsidRDefault="00C73D18" w:rsidP="00C73D18">
            <w:pPr>
              <w:rPr>
                <w:rStyle w:val="DokumentLink"/>
                <w:rFonts w:eastAsiaTheme="majorEastAsia"/>
                <w:color w:val="000000"/>
              </w:rPr>
            </w:pPr>
            <w:r w:rsidRPr="00BA7ACA">
              <w:rPr>
                <w:rFonts w:eastAsiaTheme="majorEastAsia"/>
                <w:color w:val="000000"/>
              </w:rPr>
              <w:tab/>
            </w:r>
            <w:r w:rsidRPr="00BA7ACA">
              <w:rPr>
                <w:rStyle w:val="DokumentLink"/>
                <w:rFonts w:eastAsiaTheme="majorEastAsia"/>
                <w:color w:val="000000"/>
              </w:rPr>
              <w:t>Vorlage wird erwartet</w:t>
            </w:r>
          </w:p>
          <w:p w14:paraId="1D06C2BA" w14:textId="793C1BB6" w:rsidR="00C73D18" w:rsidRPr="00BA7ACA" w:rsidRDefault="00C73D18" w:rsidP="00E913B8">
            <w:pPr>
              <w:rPr>
                <w:rFonts w:eastAsiaTheme="majorEastAsia"/>
                <w:b/>
                <w:color w:val="000000"/>
                <w:lang w:eastAsia="en-US"/>
              </w:rPr>
            </w:pPr>
          </w:p>
        </w:tc>
      </w:tr>
      <w:tr w:rsidR="00C73D18" w:rsidRPr="00BA7ACA" w14:paraId="2879435C" w14:textId="77777777" w:rsidTr="00CD1523">
        <w:tc>
          <w:tcPr>
            <w:tcW w:w="522" w:type="dxa"/>
          </w:tcPr>
          <w:p w14:paraId="7CADC8C3" w14:textId="31C557F9" w:rsidR="00C73D18" w:rsidRPr="00BA7ACA" w:rsidRDefault="00C73D18" w:rsidP="0001700E">
            <w:pPr>
              <w:pStyle w:val="TopNr"/>
              <w:rPr>
                <w:color w:val="000000"/>
              </w:rPr>
            </w:pPr>
            <w:r w:rsidRPr="00BA7ACA">
              <w:rPr>
                <w:color w:val="000000"/>
              </w:rPr>
              <w:t>6.</w:t>
            </w:r>
          </w:p>
        </w:tc>
        <w:tc>
          <w:tcPr>
            <w:tcW w:w="8550" w:type="dxa"/>
            <w:gridSpan w:val="3"/>
          </w:tcPr>
          <w:p w14:paraId="368307A7" w14:textId="77777777" w:rsidR="00C73D18" w:rsidRPr="00BA7ACA" w:rsidRDefault="00E93FFE" w:rsidP="00E913B8">
            <w:pPr>
              <w:rPr>
                <w:rFonts w:eastAsiaTheme="majorEastAsia"/>
                <w:b/>
                <w:color w:val="000000"/>
                <w:lang w:eastAsia="en-US"/>
              </w:rPr>
            </w:pPr>
            <w:r w:rsidRPr="00BA7ACA">
              <w:rPr>
                <w:rFonts w:eastAsiaTheme="majorEastAsia"/>
                <w:b/>
                <w:color w:val="000000"/>
                <w:lang w:eastAsia="en-US"/>
              </w:rPr>
              <w:t>Identifizierung von Corona-Risikogruppen in den Flüchtlingsunterkünften des Landes</w:t>
            </w:r>
          </w:p>
          <w:p w14:paraId="59B265F3" w14:textId="77777777" w:rsidR="00E93FFE" w:rsidRPr="00BA7ACA" w:rsidRDefault="00E93FFE" w:rsidP="00E913B8">
            <w:pPr>
              <w:rPr>
                <w:rFonts w:eastAsiaTheme="majorEastAsia"/>
                <w:b/>
                <w:color w:val="000000"/>
                <w:lang w:eastAsia="en-US"/>
              </w:rPr>
            </w:pPr>
          </w:p>
          <w:p w14:paraId="19505BE3" w14:textId="77777777" w:rsidR="00E93FFE" w:rsidRPr="00BA7ACA" w:rsidRDefault="00E93FFE" w:rsidP="00E93FFE">
            <w:pPr>
              <w:rPr>
                <w:rFonts w:eastAsiaTheme="majorEastAsia"/>
                <w:color w:val="000000"/>
              </w:rPr>
            </w:pPr>
            <w:r w:rsidRPr="00BA7ACA">
              <w:rPr>
                <w:rFonts w:eastAsiaTheme="majorEastAsia"/>
                <w:color w:val="000000"/>
              </w:rPr>
              <w:tab/>
              <w:t>Bericht der Landesregierung</w:t>
            </w:r>
          </w:p>
          <w:p w14:paraId="3AE1C106" w14:textId="77777777" w:rsidR="00E93FFE" w:rsidRPr="00BA7ACA" w:rsidRDefault="00E93FFE" w:rsidP="00E93FFE">
            <w:pPr>
              <w:rPr>
                <w:rStyle w:val="DokumentLink"/>
                <w:rFonts w:eastAsiaTheme="majorEastAsia"/>
                <w:color w:val="000000"/>
              </w:rPr>
            </w:pPr>
            <w:r w:rsidRPr="00BA7ACA">
              <w:rPr>
                <w:rFonts w:eastAsiaTheme="majorEastAsia"/>
                <w:color w:val="000000"/>
              </w:rPr>
              <w:tab/>
            </w:r>
            <w:r w:rsidRPr="00BA7ACA">
              <w:rPr>
                <w:rStyle w:val="DokumentLink"/>
                <w:rFonts w:eastAsiaTheme="majorEastAsia"/>
                <w:color w:val="000000"/>
              </w:rPr>
              <w:t>Vorlage wird erwartet</w:t>
            </w:r>
          </w:p>
          <w:p w14:paraId="31FBEB29" w14:textId="5BC96EF4" w:rsidR="00E93FFE" w:rsidRPr="00BA7ACA" w:rsidRDefault="00E93FFE" w:rsidP="00E913B8">
            <w:pPr>
              <w:rPr>
                <w:rFonts w:eastAsiaTheme="majorEastAsia"/>
                <w:b/>
                <w:color w:val="000000"/>
                <w:lang w:eastAsia="en-US"/>
              </w:rPr>
            </w:pPr>
          </w:p>
        </w:tc>
      </w:tr>
      <w:tr w:rsidR="009A2232" w:rsidRPr="00BA7ACA" w14:paraId="1A686AE8" w14:textId="77777777" w:rsidTr="00CD1523">
        <w:tc>
          <w:tcPr>
            <w:tcW w:w="522" w:type="dxa"/>
          </w:tcPr>
          <w:p w14:paraId="6AD3923B" w14:textId="6D06CCB7" w:rsidR="009A2232" w:rsidRPr="00BA7ACA" w:rsidRDefault="00C73D18" w:rsidP="0001700E">
            <w:pPr>
              <w:pStyle w:val="TopNr"/>
              <w:rPr>
                <w:color w:val="000000"/>
              </w:rPr>
            </w:pPr>
            <w:r w:rsidRPr="00BA7ACA">
              <w:rPr>
                <w:color w:val="000000"/>
              </w:rPr>
              <w:t>7</w:t>
            </w:r>
            <w:r w:rsidR="009A2232" w:rsidRPr="00BA7ACA">
              <w:rPr>
                <w:color w:val="000000"/>
              </w:rPr>
              <w:t>.</w:t>
            </w:r>
          </w:p>
        </w:tc>
        <w:tc>
          <w:tcPr>
            <w:tcW w:w="8550" w:type="dxa"/>
            <w:gridSpan w:val="3"/>
          </w:tcPr>
          <w:p w14:paraId="50FEEEF9" w14:textId="77777777" w:rsidR="009A2232" w:rsidRPr="00BA7ACA" w:rsidRDefault="00B2699B" w:rsidP="00E913B8">
            <w:pPr>
              <w:rPr>
                <w:rFonts w:eastAsiaTheme="majorEastAsia"/>
                <w:b/>
                <w:color w:val="000000"/>
                <w:lang w:eastAsia="en-US"/>
              </w:rPr>
            </w:pPr>
            <w:r w:rsidRPr="00BA7ACA">
              <w:rPr>
                <w:rFonts w:eastAsiaTheme="majorEastAsia"/>
                <w:b/>
                <w:color w:val="000000"/>
                <w:lang w:eastAsia="en-US"/>
              </w:rPr>
              <w:t>Verschiedenes</w:t>
            </w:r>
          </w:p>
          <w:p w14:paraId="2CECFB10" w14:textId="7EEFCFAC" w:rsidR="00B2699B" w:rsidRPr="00BA7ACA" w:rsidRDefault="00B2699B" w:rsidP="00E913B8">
            <w:pPr>
              <w:rPr>
                <w:rFonts w:eastAsiaTheme="majorEastAsia"/>
                <w:color w:val="000000"/>
                <w:lang w:eastAsia="en-US"/>
              </w:rPr>
            </w:pPr>
          </w:p>
        </w:tc>
      </w:tr>
      <w:tr w:rsidR="000659AC" w:rsidRPr="00BA7ACA" w14:paraId="10549FBE" w14:textId="77777777" w:rsidTr="005C7D7D">
        <w:trPr>
          <w:gridAfter w:val="1"/>
          <w:wAfter w:w="10" w:type="dxa"/>
        </w:trPr>
        <w:tc>
          <w:tcPr>
            <w:tcW w:w="4531" w:type="dxa"/>
            <w:gridSpan w:val="2"/>
          </w:tcPr>
          <w:p w14:paraId="4CBDB890" w14:textId="2008C1F2" w:rsidR="000659AC" w:rsidRPr="00BA7ACA" w:rsidRDefault="000659AC" w:rsidP="003F5274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4531" w:type="dxa"/>
          </w:tcPr>
          <w:p w14:paraId="0B052CD2" w14:textId="77777777" w:rsidR="003F5274" w:rsidRPr="00BA7ACA" w:rsidRDefault="003F5274" w:rsidP="003F5274">
            <w:pPr>
              <w:jc w:val="center"/>
              <w:rPr>
                <w:color w:val="000000"/>
                <w:szCs w:val="22"/>
              </w:rPr>
            </w:pPr>
            <w:r w:rsidRPr="00BA7ACA">
              <w:rPr>
                <w:color w:val="000000"/>
                <w:szCs w:val="22"/>
              </w:rPr>
              <w:t>gez. Margret Voßeler-Deppe</w:t>
            </w:r>
          </w:p>
          <w:p w14:paraId="2ABC2E9A" w14:textId="609527D7" w:rsidR="000659AC" w:rsidRPr="00BA7ACA" w:rsidRDefault="003F5274" w:rsidP="003F5274">
            <w:pPr>
              <w:jc w:val="center"/>
              <w:rPr>
                <w:color w:val="000000"/>
                <w:szCs w:val="22"/>
              </w:rPr>
            </w:pPr>
            <w:r w:rsidRPr="00BA7ACA">
              <w:rPr>
                <w:color w:val="000000"/>
                <w:szCs w:val="22"/>
              </w:rPr>
              <w:t>- Vorsitzende -</w:t>
            </w:r>
          </w:p>
        </w:tc>
      </w:tr>
    </w:tbl>
    <w:p w14:paraId="1980EEAD" w14:textId="77777777" w:rsidR="00241B7B" w:rsidRPr="00BA7ACA" w:rsidRDefault="00241B7B" w:rsidP="003F5274">
      <w:pPr>
        <w:pStyle w:val="Entfernen"/>
        <w:jc w:val="center"/>
        <w:rPr>
          <w:color w:val="000000"/>
          <w:szCs w:val="22"/>
        </w:rPr>
      </w:pPr>
    </w:p>
    <w:p w14:paraId="02513499" w14:textId="77777777" w:rsidR="004C3D25" w:rsidRPr="00BA7ACA" w:rsidRDefault="004C3D25" w:rsidP="004C3D25">
      <w:pPr>
        <w:pStyle w:val="Entfernen"/>
        <w:rPr>
          <w:color w:val="000000"/>
          <w:szCs w:val="22"/>
        </w:rPr>
      </w:pPr>
      <w:r w:rsidRPr="00BA7ACA">
        <w:rPr>
          <w:color w:val="000000"/>
          <w:szCs w:val="22"/>
        </w:rPr>
        <w:t>F. d. R.</w:t>
      </w:r>
    </w:p>
    <w:p w14:paraId="005B8B95" w14:textId="77777777" w:rsidR="004C3D25" w:rsidRPr="00BA7ACA" w:rsidRDefault="004C3D25" w:rsidP="004C3D25">
      <w:pPr>
        <w:pStyle w:val="Entfernen"/>
        <w:rPr>
          <w:color w:val="000000"/>
          <w:szCs w:val="22"/>
        </w:rPr>
      </w:pPr>
    </w:p>
    <w:p w14:paraId="530676DF" w14:textId="77777777" w:rsidR="00241B7B" w:rsidRPr="00BA7ACA" w:rsidRDefault="00241B7B" w:rsidP="004C3D25">
      <w:pPr>
        <w:pStyle w:val="Entfernen"/>
        <w:rPr>
          <w:color w:val="000000"/>
          <w:szCs w:val="22"/>
        </w:rPr>
      </w:pPr>
    </w:p>
    <w:p w14:paraId="3A0B2C23" w14:textId="77777777" w:rsidR="003D4221" w:rsidRPr="00BA7ACA" w:rsidRDefault="003D4221" w:rsidP="004C3D25">
      <w:pPr>
        <w:pStyle w:val="Entfernen"/>
        <w:rPr>
          <w:color w:val="000000"/>
          <w:szCs w:val="22"/>
        </w:rPr>
      </w:pPr>
    </w:p>
    <w:p w14:paraId="45DFA4C2" w14:textId="77777777" w:rsidR="00A60575" w:rsidRPr="00BA7ACA" w:rsidRDefault="00A60575" w:rsidP="004C3D25">
      <w:pPr>
        <w:pStyle w:val="Entfernen"/>
        <w:rPr>
          <w:color w:val="000000"/>
          <w:szCs w:val="22"/>
        </w:rPr>
      </w:pPr>
    </w:p>
    <w:p w14:paraId="2FC088B5" w14:textId="7ECA4F20" w:rsidR="004C3D25" w:rsidRPr="00BA7ACA" w:rsidRDefault="00931C9F" w:rsidP="004C3D25">
      <w:pPr>
        <w:pStyle w:val="Entfernen"/>
        <w:rPr>
          <w:color w:val="000000"/>
          <w:szCs w:val="22"/>
        </w:rPr>
      </w:pPr>
      <w:r w:rsidRPr="00BA7ACA">
        <w:rPr>
          <w:color w:val="000000"/>
          <w:szCs w:val="22"/>
        </w:rPr>
        <w:t>Susanne Stall</w:t>
      </w:r>
    </w:p>
    <w:p w14:paraId="0849669E" w14:textId="77777777" w:rsidR="001914A5" w:rsidRPr="00BA7ACA" w:rsidRDefault="008F764E" w:rsidP="00D204AF">
      <w:pPr>
        <w:pStyle w:val="Entfernen"/>
        <w:rPr>
          <w:color w:val="000000"/>
          <w:szCs w:val="22"/>
        </w:rPr>
      </w:pPr>
      <w:r w:rsidRPr="00BA7ACA">
        <w:rPr>
          <w:color w:val="000000"/>
          <w:szCs w:val="22"/>
        </w:rPr>
        <w:t>Ausschussassistent</w:t>
      </w:r>
      <w:r w:rsidR="001C4FD3" w:rsidRPr="00BA7ACA">
        <w:rPr>
          <w:color w:val="000000"/>
          <w:szCs w:val="22"/>
        </w:rPr>
        <w:t>in</w:t>
      </w:r>
      <w:bookmarkEnd w:id="0"/>
    </w:p>
    <w:sectPr w:rsidR="001914A5" w:rsidRPr="00BA7ACA" w:rsidSect="00C534B9">
      <w:headerReference w:type="default" r:id="rId8"/>
      <w:headerReference w:type="first" r:id="rId9"/>
      <w:type w:val="continuous"/>
      <w:pgSz w:w="11906" w:h="16838"/>
      <w:pgMar w:top="1417" w:right="1417" w:bottom="1134" w:left="1417" w:header="993" w:footer="708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35E254" w14:textId="77777777" w:rsidR="000A7740" w:rsidRDefault="000A7740" w:rsidP="00E86012">
      <w:r>
        <w:separator/>
      </w:r>
    </w:p>
  </w:endnote>
  <w:endnote w:type="continuationSeparator" w:id="0">
    <w:p w14:paraId="1CDCF5EB" w14:textId="77777777" w:rsidR="000A7740" w:rsidRDefault="000A7740" w:rsidP="00E86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967724" w14:textId="77777777" w:rsidR="000A7740" w:rsidRDefault="000A7740" w:rsidP="00E86012">
      <w:r>
        <w:separator/>
      </w:r>
    </w:p>
  </w:footnote>
  <w:footnote w:type="continuationSeparator" w:id="0">
    <w:p w14:paraId="4E2B9340" w14:textId="77777777" w:rsidR="000A7740" w:rsidRDefault="000A7740" w:rsidP="00E860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6BEA71" w14:textId="77777777" w:rsidR="005230E1" w:rsidRDefault="005230E1" w:rsidP="00C534B9">
    <w:pPr>
      <w:pStyle w:val="Kopfzeile"/>
      <w:spacing w:before="240" w:after="240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536"/>
      <w:gridCol w:w="4536"/>
    </w:tblGrid>
    <w:tr w:rsidR="005230E1" w14:paraId="58C753DF" w14:textId="77777777" w:rsidTr="00A70934">
      <w:tc>
        <w:tcPr>
          <w:tcW w:w="4536" w:type="dxa"/>
        </w:tcPr>
        <w:p w14:paraId="6BACB25B" w14:textId="77777777" w:rsidR="005230E1" w:rsidRPr="00123A1B" w:rsidRDefault="005230E1" w:rsidP="00880DE2">
          <w:pPr>
            <w:spacing w:before="180"/>
            <w:rPr>
              <w:sz w:val="24"/>
            </w:rPr>
          </w:pPr>
          <w:r w:rsidRPr="00123A1B">
            <w:rPr>
              <w:b/>
              <w:sz w:val="24"/>
            </w:rPr>
            <w:t>LANDTAG NORDRHEIN-WESTFALEN</w:t>
          </w:r>
          <w:r w:rsidRPr="00123A1B">
            <w:rPr>
              <w:b/>
              <w:sz w:val="24"/>
            </w:rPr>
            <w:br/>
          </w:r>
          <w:r>
            <w:rPr>
              <w:sz w:val="24"/>
            </w:rPr>
            <w:t>17</w:t>
          </w:r>
          <w:r w:rsidRPr="00123A1B">
            <w:rPr>
              <w:sz w:val="24"/>
            </w:rPr>
            <w:t>. Wahlperiode</w:t>
          </w:r>
        </w:p>
        <w:p w14:paraId="5B434FBB" w14:textId="77777777" w:rsidR="005230E1" w:rsidRPr="00950034" w:rsidRDefault="005230E1" w:rsidP="00880DE2">
          <w:pPr>
            <w:spacing w:before="180"/>
          </w:pPr>
        </w:p>
      </w:tc>
      <w:tc>
        <w:tcPr>
          <w:tcW w:w="4536" w:type="dxa"/>
        </w:tcPr>
        <w:p w14:paraId="4056B0BF" w14:textId="1049B379" w:rsidR="005230E1" w:rsidRPr="00950034" w:rsidRDefault="00E815BE" w:rsidP="00316C2A">
          <w:pPr>
            <w:jc w:val="right"/>
            <w:rPr>
              <w:b/>
              <w:sz w:val="44"/>
              <w:szCs w:val="44"/>
            </w:rPr>
          </w:pPr>
          <w:r>
            <w:rPr>
              <w:b/>
              <w:sz w:val="44"/>
              <w:szCs w:val="44"/>
            </w:rPr>
            <w:t xml:space="preserve">E </w:t>
          </w:r>
          <w:r w:rsidR="005230E1">
            <w:rPr>
              <w:b/>
              <w:sz w:val="44"/>
              <w:szCs w:val="44"/>
            </w:rPr>
            <w:t>17/</w:t>
          </w:r>
          <w:r w:rsidR="00D66B43">
            <w:rPr>
              <w:b/>
              <w:sz w:val="44"/>
              <w:szCs w:val="44"/>
            </w:rPr>
            <w:t>1313</w:t>
          </w:r>
        </w:p>
      </w:tc>
    </w:tr>
    <w:tr w:rsidR="005230E1" w:rsidRPr="00123A1B" w14:paraId="23204FF2" w14:textId="77777777" w:rsidTr="00A70934">
      <w:tc>
        <w:tcPr>
          <w:tcW w:w="4536" w:type="dxa"/>
        </w:tcPr>
        <w:p w14:paraId="71E96C99" w14:textId="77777777" w:rsidR="005230E1" w:rsidRDefault="005230E1" w:rsidP="00880DE2"/>
      </w:tc>
      <w:tc>
        <w:tcPr>
          <w:tcW w:w="4536" w:type="dxa"/>
        </w:tcPr>
        <w:p w14:paraId="22F81A93" w14:textId="1C7B402D" w:rsidR="005230E1" w:rsidRPr="00A53FF8" w:rsidRDefault="00D66B43" w:rsidP="003D065C">
          <w:pPr>
            <w:pStyle w:val="Datumsfeld"/>
            <w:tabs>
              <w:tab w:val="left" w:pos="3135"/>
              <w:tab w:val="right" w:pos="4325"/>
            </w:tabs>
          </w:pPr>
          <w:r>
            <w:t>29</w:t>
          </w:r>
          <w:r w:rsidR="00F45916">
            <w:t>.0</w:t>
          </w:r>
          <w:r w:rsidR="00B42D4F">
            <w:t>5</w:t>
          </w:r>
          <w:r w:rsidR="000C7D05">
            <w:t>.</w:t>
          </w:r>
          <w:r w:rsidR="00973D3A">
            <w:t>2020</w:t>
          </w:r>
        </w:p>
      </w:tc>
    </w:tr>
  </w:tbl>
  <w:p w14:paraId="29A7C8E3" w14:textId="77777777" w:rsidR="005230E1" w:rsidRPr="00357C9F" w:rsidRDefault="005230E1" w:rsidP="00357C9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233D9"/>
    <w:multiLevelType w:val="hybridMultilevel"/>
    <w:tmpl w:val="8ADEC734"/>
    <w:lvl w:ilvl="0" w:tplc="DFB8386A">
      <w:start w:val="1"/>
      <w:numFmt w:val="lowerLetter"/>
      <w:lvlText w:val="%1)"/>
      <w:lvlJc w:val="left"/>
      <w:pPr>
        <w:ind w:left="1080" w:hanging="360"/>
      </w:p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>
      <w:start w:val="1"/>
      <w:numFmt w:val="lowerRoman"/>
      <w:lvlText w:val="%3."/>
      <w:lvlJc w:val="right"/>
      <w:pPr>
        <w:ind w:left="2520" w:hanging="180"/>
      </w:pPr>
    </w:lvl>
    <w:lvl w:ilvl="3" w:tplc="0407000F">
      <w:start w:val="1"/>
      <w:numFmt w:val="decimal"/>
      <w:lvlText w:val="%4."/>
      <w:lvlJc w:val="left"/>
      <w:pPr>
        <w:ind w:left="3240" w:hanging="360"/>
      </w:pPr>
    </w:lvl>
    <w:lvl w:ilvl="4" w:tplc="04070019">
      <w:start w:val="1"/>
      <w:numFmt w:val="lowerLetter"/>
      <w:lvlText w:val="%5."/>
      <w:lvlJc w:val="left"/>
      <w:pPr>
        <w:ind w:left="3960" w:hanging="360"/>
      </w:pPr>
    </w:lvl>
    <w:lvl w:ilvl="5" w:tplc="0407001B">
      <w:start w:val="1"/>
      <w:numFmt w:val="lowerRoman"/>
      <w:lvlText w:val="%6."/>
      <w:lvlJc w:val="right"/>
      <w:pPr>
        <w:ind w:left="4680" w:hanging="180"/>
      </w:pPr>
    </w:lvl>
    <w:lvl w:ilvl="6" w:tplc="0407000F">
      <w:start w:val="1"/>
      <w:numFmt w:val="decimal"/>
      <w:lvlText w:val="%7."/>
      <w:lvlJc w:val="left"/>
      <w:pPr>
        <w:ind w:left="5400" w:hanging="360"/>
      </w:pPr>
    </w:lvl>
    <w:lvl w:ilvl="7" w:tplc="04070019">
      <w:start w:val="1"/>
      <w:numFmt w:val="lowerLetter"/>
      <w:lvlText w:val="%8."/>
      <w:lvlJc w:val="left"/>
      <w:pPr>
        <w:ind w:left="6120" w:hanging="360"/>
      </w:pPr>
    </w:lvl>
    <w:lvl w:ilvl="8" w:tplc="0407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8A16A1"/>
    <w:multiLevelType w:val="hybridMultilevel"/>
    <w:tmpl w:val="8ADEC734"/>
    <w:lvl w:ilvl="0" w:tplc="DFB8386A">
      <w:start w:val="1"/>
      <w:numFmt w:val="lowerLetter"/>
      <w:lvlText w:val="%1)"/>
      <w:lvlJc w:val="left"/>
      <w:pPr>
        <w:ind w:left="1080" w:hanging="360"/>
      </w:p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>
      <w:start w:val="1"/>
      <w:numFmt w:val="lowerRoman"/>
      <w:lvlText w:val="%3."/>
      <w:lvlJc w:val="right"/>
      <w:pPr>
        <w:ind w:left="2520" w:hanging="180"/>
      </w:pPr>
    </w:lvl>
    <w:lvl w:ilvl="3" w:tplc="0407000F">
      <w:start w:val="1"/>
      <w:numFmt w:val="decimal"/>
      <w:lvlText w:val="%4."/>
      <w:lvlJc w:val="left"/>
      <w:pPr>
        <w:ind w:left="3240" w:hanging="360"/>
      </w:pPr>
    </w:lvl>
    <w:lvl w:ilvl="4" w:tplc="04070019">
      <w:start w:val="1"/>
      <w:numFmt w:val="lowerLetter"/>
      <w:lvlText w:val="%5."/>
      <w:lvlJc w:val="left"/>
      <w:pPr>
        <w:ind w:left="3960" w:hanging="360"/>
      </w:pPr>
    </w:lvl>
    <w:lvl w:ilvl="5" w:tplc="0407001B">
      <w:start w:val="1"/>
      <w:numFmt w:val="lowerRoman"/>
      <w:lvlText w:val="%6."/>
      <w:lvlJc w:val="right"/>
      <w:pPr>
        <w:ind w:left="4680" w:hanging="180"/>
      </w:pPr>
    </w:lvl>
    <w:lvl w:ilvl="6" w:tplc="0407000F">
      <w:start w:val="1"/>
      <w:numFmt w:val="decimal"/>
      <w:lvlText w:val="%7."/>
      <w:lvlJc w:val="left"/>
      <w:pPr>
        <w:ind w:left="5400" w:hanging="360"/>
      </w:pPr>
    </w:lvl>
    <w:lvl w:ilvl="7" w:tplc="04070019">
      <w:start w:val="1"/>
      <w:numFmt w:val="lowerLetter"/>
      <w:lvlText w:val="%8."/>
      <w:lvlJc w:val="left"/>
      <w:pPr>
        <w:ind w:left="6120" w:hanging="360"/>
      </w:pPr>
    </w:lvl>
    <w:lvl w:ilvl="8" w:tplc="0407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1B846E2"/>
    <w:multiLevelType w:val="hybridMultilevel"/>
    <w:tmpl w:val="B3DCA9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C03ABD"/>
    <w:multiLevelType w:val="hybridMultilevel"/>
    <w:tmpl w:val="437EA26A"/>
    <w:lvl w:ilvl="0" w:tplc="50486BA0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7F412571"/>
    <w:multiLevelType w:val="hybridMultilevel"/>
    <w:tmpl w:val="8ADEC734"/>
    <w:lvl w:ilvl="0" w:tplc="DFB8386A">
      <w:start w:val="1"/>
      <w:numFmt w:val="lowerLetter"/>
      <w:lvlText w:val="%1)"/>
      <w:lvlJc w:val="left"/>
      <w:pPr>
        <w:ind w:left="1080" w:hanging="360"/>
      </w:p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>
      <w:start w:val="1"/>
      <w:numFmt w:val="lowerRoman"/>
      <w:lvlText w:val="%3."/>
      <w:lvlJc w:val="right"/>
      <w:pPr>
        <w:ind w:left="2520" w:hanging="180"/>
      </w:pPr>
    </w:lvl>
    <w:lvl w:ilvl="3" w:tplc="0407000F">
      <w:start w:val="1"/>
      <w:numFmt w:val="decimal"/>
      <w:lvlText w:val="%4."/>
      <w:lvlJc w:val="left"/>
      <w:pPr>
        <w:ind w:left="3240" w:hanging="360"/>
      </w:pPr>
    </w:lvl>
    <w:lvl w:ilvl="4" w:tplc="04070019">
      <w:start w:val="1"/>
      <w:numFmt w:val="lowerLetter"/>
      <w:lvlText w:val="%5."/>
      <w:lvlJc w:val="left"/>
      <w:pPr>
        <w:ind w:left="3960" w:hanging="360"/>
      </w:pPr>
    </w:lvl>
    <w:lvl w:ilvl="5" w:tplc="0407001B">
      <w:start w:val="1"/>
      <w:numFmt w:val="lowerRoman"/>
      <w:lvlText w:val="%6."/>
      <w:lvlJc w:val="right"/>
      <w:pPr>
        <w:ind w:left="4680" w:hanging="180"/>
      </w:pPr>
    </w:lvl>
    <w:lvl w:ilvl="6" w:tplc="0407000F">
      <w:start w:val="1"/>
      <w:numFmt w:val="decimal"/>
      <w:lvlText w:val="%7."/>
      <w:lvlJc w:val="left"/>
      <w:pPr>
        <w:ind w:left="5400" w:hanging="360"/>
      </w:pPr>
    </w:lvl>
    <w:lvl w:ilvl="7" w:tplc="04070019">
      <w:start w:val="1"/>
      <w:numFmt w:val="lowerLetter"/>
      <w:lvlText w:val="%8."/>
      <w:lvlJc w:val="left"/>
      <w:pPr>
        <w:ind w:left="6120" w:hanging="360"/>
      </w:pPr>
    </w:lvl>
    <w:lvl w:ilvl="8" w:tplc="0407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characterSpacingControl w:val="doNotCompress"/>
  <w:hdrShapeDefaults>
    <o:shapedefaults v:ext="edit" spidmax="806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740"/>
    <w:rsid w:val="000002D5"/>
    <w:rsid w:val="00000FE1"/>
    <w:rsid w:val="00006DF7"/>
    <w:rsid w:val="000073A9"/>
    <w:rsid w:val="000101D2"/>
    <w:rsid w:val="0001207E"/>
    <w:rsid w:val="0001700E"/>
    <w:rsid w:val="00020A5D"/>
    <w:rsid w:val="00030A93"/>
    <w:rsid w:val="00031793"/>
    <w:rsid w:val="00033513"/>
    <w:rsid w:val="00034809"/>
    <w:rsid w:val="00041412"/>
    <w:rsid w:val="000419DB"/>
    <w:rsid w:val="00046AC9"/>
    <w:rsid w:val="00050F83"/>
    <w:rsid w:val="000543C0"/>
    <w:rsid w:val="00054534"/>
    <w:rsid w:val="00057E45"/>
    <w:rsid w:val="000601B9"/>
    <w:rsid w:val="00060321"/>
    <w:rsid w:val="00060A81"/>
    <w:rsid w:val="00062693"/>
    <w:rsid w:val="000659AC"/>
    <w:rsid w:val="00065AD9"/>
    <w:rsid w:val="00067997"/>
    <w:rsid w:val="00070BE1"/>
    <w:rsid w:val="000749AE"/>
    <w:rsid w:val="00074D25"/>
    <w:rsid w:val="00075E95"/>
    <w:rsid w:val="00084D85"/>
    <w:rsid w:val="00085AE1"/>
    <w:rsid w:val="00093B62"/>
    <w:rsid w:val="00093C90"/>
    <w:rsid w:val="00094464"/>
    <w:rsid w:val="000A46CE"/>
    <w:rsid w:val="000A7740"/>
    <w:rsid w:val="000B0F88"/>
    <w:rsid w:val="000B5033"/>
    <w:rsid w:val="000C2436"/>
    <w:rsid w:val="000C28A8"/>
    <w:rsid w:val="000C641F"/>
    <w:rsid w:val="000C7D05"/>
    <w:rsid w:val="000D1B67"/>
    <w:rsid w:val="000D61DF"/>
    <w:rsid w:val="000E1DCF"/>
    <w:rsid w:val="000E2033"/>
    <w:rsid w:val="000E70E7"/>
    <w:rsid w:val="000F014B"/>
    <w:rsid w:val="000F5649"/>
    <w:rsid w:val="00101966"/>
    <w:rsid w:val="001045B6"/>
    <w:rsid w:val="001060D1"/>
    <w:rsid w:val="0010703B"/>
    <w:rsid w:val="001105BD"/>
    <w:rsid w:val="00112880"/>
    <w:rsid w:val="001211D0"/>
    <w:rsid w:val="00121E7B"/>
    <w:rsid w:val="001221E8"/>
    <w:rsid w:val="00122D5D"/>
    <w:rsid w:val="001240FE"/>
    <w:rsid w:val="00124274"/>
    <w:rsid w:val="001251AD"/>
    <w:rsid w:val="00130662"/>
    <w:rsid w:val="00130C4E"/>
    <w:rsid w:val="0013445C"/>
    <w:rsid w:val="001372B7"/>
    <w:rsid w:val="001372D5"/>
    <w:rsid w:val="0013757E"/>
    <w:rsid w:val="00140CC9"/>
    <w:rsid w:val="00140F5F"/>
    <w:rsid w:val="00143B8E"/>
    <w:rsid w:val="00143F21"/>
    <w:rsid w:val="00144A77"/>
    <w:rsid w:val="001458CB"/>
    <w:rsid w:val="00150A4C"/>
    <w:rsid w:val="00151D8E"/>
    <w:rsid w:val="00151FDC"/>
    <w:rsid w:val="0015299D"/>
    <w:rsid w:val="001552C3"/>
    <w:rsid w:val="00161CB7"/>
    <w:rsid w:val="00164BBC"/>
    <w:rsid w:val="00166206"/>
    <w:rsid w:val="0017323F"/>
    <w:rsid w:val="00174E7A"/>
    <w:rsid w:val="00175184"/>
    <w:rsid w:val="0017764B"/>
    <w:rsid w:val="001778E1"/>
    <w:rsid w:val="0018318C"/>
    <w:rsid w:val="00186AD7"/>
    <w:rsid w:val="001914A5"/>
    <w:rsid w:val="001952ED"/>
    <w:rsid w:val="0019638E"/>
    <w:rsid w:val="001A0507"/>
    <w:rsid w:val="001A2A10"/>
    <w:rsid w:val="001B115B"/>
    <w:rsid w:val="001B35A4"/>
    <w:rsid w:val="001B41D6"/>
    <w:rsid w:val="001B5309"/>
    <w:rsid w:val="001B6FC2"/>
    <w:rsid w:val="001C4FD3"/>
    <w:rsid w:val="001C5CB9"/>
    <w:rsid w:val="001C67C3"/>
    <w:rsid w:val="001C7646"/>
    <w:rsid w:val="001D13AA"/>
    <w:rsid w:val="001D2763"/>
    <w:rsid w:val="001E2EB8"/>
    <w:rsid w:val="001E3B48"/>
    <w:rsid w:val="001E493F"/>
    <w:rsid w:val="001F6582"/>
    <w:rsid w:val="001F7E4E"/>
    <w:rsid w:val="002012C7"/>
    <w:rsid w:val="00204A2E"/>
    <w:rsid w:val="0020743C"/>
    <w:rsid w:val="0021003C"/>
    <w:rsid w:val="00210F2B"/>
    <w:rsid w:val="00210FB4"/>
    <w:rsid w:val="0021331C"/>
    <w:rsid w:val="00214FF8"/>
    <w:rsid w:val="002169BB"/>
    <w:rsid w:val="00222BD2"/>
    <w:rsid w:val="002252D7"/>
    <w:rsid w:val="00230C36"/>
    <w:rsid w:val="00230D07"/>
    <w:rsid w:val="00232DAB"/>
    <w:rsid w:val="0023487B"/>
    <w:rsid w:val="00241B7B"/>
    <w:rsid w:val="00242AAD"/>
    <w:rsid w:val="00244D34"/>
    <w:rsid w:val="002461B5"/>
    <w:rsid w:val="00254AD9"/>
    <w:rsid w:val="002623FF"/>
    <w:rsid w:val="00266255"/>
    <w:rsid w:val="002700A4"/>
    <w:rsid w:val="00274372"/>
    <w:rsid w:val="00274523"/>
    <w:rsid w:val="002776EA"/>
    <w:rsid w:val="00277B67"/>
    <w:rsid w:val="002818A9"/>
    <w:rsid w:val="00281A21"/>
    <w:rsid w:val="00283C65"/>
    <w:rsid w:val="0028630F"/>
    <w:rsid w:val="002874C6"/>
    <w:rsid w:val="00287CBA"/>
    <w:rsid w:val="00296E67"/>
    <w:rsid w:val="002A20D6"/>
    <w:rsid w:val="002A38C0"/>
    <w:rsid w:val="002A5481"/>
    <w:rsid w:val="002A6084"/>
    <w:rsid w:val="002B3C47"/>
    <w:rsid w:val="002C060D"/>
    <w:rsid w:val="002C2B23"/>
    <w:rsid w:val="002C4FD4"/>
    <w:rsid w:val="002C7C1B"/>
    <w:rsid w:val="002D41F4"/>
    <w:rsid w:val="002E0E35"/>
    <w:rsid w:val="002E261D"/>
    <w:rsid w:val="002E2DBC"/>
    <w:rsid w:val="002F6843"/>
    <w:rsid w:val="00300A61"/>
    <w:rsid w:val="0030373A"/>
    <w:rsid w:val="0030783C"/>
    <w:rsid w:val="0031144F"/>
    <w:rsid w:val="00312BE6"/>
    <w:rsid w:val="00314630"/>
    <w:rsid w:val="00314FF6"/>
    <w:rsid w:val="00316BD8"/>
    <w:rsid w:val="00316C2A"/>
    <w:rsid w:val="003207CA"/>
    <w:rsid w:val="00322175"/>
    <w:rsid w:val="003223E5"/>
    <w:rsid w:val="0032369A"/>
    <w:rsid w:val="003310D7"/>
    <w:rsid w:val="00331663"/>
    <w:rsid w:val="003324BC"/>
    <w:rsid w:val="003367BE"/>
    <w:rsid w:val="00343254"/>
    <w:rsid w:val="00345860"/>
    <w:rsid w:val="003519AD"/>
    <w:rsid w:val="003526CB"/>
    <w:rsid w:val="003534AB"/>
    <w:rsid w:val="00355466"/>
    <w:rsid w:val="00355E6C"/>
    <w:rsid w:val="0035737C"/>
    <w:rsid w:val="00357C9F"/>
    <w:rsid w:val="00366BD8"/>
    <w:rsid w:val="00370455"/>
    <w:rsid w:val="0037081B"/>
    <w:rsid w:val="003726FB"/>
    <w:rsid w:val="0037730C"/>
    <w:rsid w:val="0038238B"/>
    <w:rsid w:val="003839AE"/>
    <w:rsid w:val="00386658"/>
    <w:rsid w:val="0038722D"/>
    <w:rsid w:val="0039428E"/>
    <w:rsid w:val="003A13B4"/>
    <w:rsid w:val="003A542E"/>
    <w:rsid w:val="003A68DF"/>
    <w:rsid w:val="003B0EBA"/>
    <w:rsid w:val="003B33B4"/>
    <w:rsid w:val="003B3F3F"/>
    <w:rsid w:val="003B4FAE"/>
    <w:rsid w:val="003B59F8"/>
    <w:rsid w:val="003B6C08"/>
    <w:rsid w:val="003C01B4"/>
    <w:rsid w:val="003C1A70"/>
    <w:rsid w:val="003C242F"/>
    <w:rsid w:val="003D0140"/>
    <w:rsid w:val="003D065C"/>
    <w:rsid w:val="003D4221"/>
    <w:rsid w:val="003D4681"/>
    <w:rsid w:val="003D544A"/>
    <w:rsid w:val="003D7A96"/>
    <w:rsid w:val="003E0A7E"/>
    <w:rsid w:val="003E186E"/>
    <w:rsid w:val="003E38AF"/>
    <w:rsid w:val="003E47EA"/>
    <w:rsid w:val="003E555E"/>
    <w:rsid w:val="003F407B"/>
    <w:rsid w:val="003F5274"/>
    <w:rsid w:val="003F6660"/>
    <w:rsid w:val="004012B2"/>
    <w:rsid w:val="00404AFC"/>
    <w:rsid w:val="004104A8"/>
    <w:rsid w:val="00421A7D"/>
    <w:rsid w:val="00425345"/>
    <w:rsid w:val="004322AA"/>
    <w:rsid w:val="0043351F"/>
    <w:rsid w:val="00434ACC"/>
    <w:rsid w:val="00440341"/>
    <w:rsid w:val="00443511"/>
    <w:rsid w:val="004435B8"/>
    <w:rsid w:val="0044494A"/>
    <w:rsid w:val="00453FFF"/>
    <w:rsid w:val="004553DF"/>
    <w:rsid w:val="00456521"/>
    <w:rsid w:val="00456C74"/>
    <w:rsid w:val="00461E9C"/>
    <w:rsid w:val="004623B5"/>
    <w:rsid w:val="00463822"/>
    <w:rsid w:val="004640AD"/>
    <w:rsid w:val="00464441"/>
    <w:rsid w:val="00471724"/>
    <w:rsid w:val="00471BF7"/>
    <w:rsid w:val="00473D38"/>
    <w:rsid w:val="004778BF"/>
    <w:rsid w:val="004831FC"/>
    <w:rsid w:val="00483CCB"/>
    <w:rsid w:val="0049584F"/>
    <w:rsid w:val="004A00C3"/>
    <w:rsid w:val="004A28CA"/>
    <w:rsid w:val="004A3570"/>
    <w:rsid w:val="004A7007"/>
    <w:rsid w:val="004B050C"/>
    <w:rsid w:val="004B0753"/>
    <w:rsid w:val="004B0810"/>
    <w:rsid w:val="004B139F"/>
    <w:rsid w:val="004B3274"/>
    <w:rsid w:val="004B5853"/>
    <w:rsid w:val="004B6224"/>
    <w:rsid w:val="004C2AC2"/>
    <w:rsid w:val="004C3D25"/>
    <w:rsid w:val="004D0A4E"/>
    <w:rsid w:val="004D29B8"/>
    <w:rsid w:val="004D51ED"/>
    <w:rsid w:val="004D7AB8"/>
    <w:rsid w:val="004D7C70"/>
    <w:rsid w:val="004E00A5"/>
    <w:rsid w:val="004E4CDD"/>
    <w:rsid w:val="004E6216"/>
    <w:rsid w:val="004E651B"/>
    <w:rsid w:val="004F02A0"/>
    <w:rsid w:val="004F1DFD"/>
    <w:rsid w:val="004F6478"/>
    <w:rsid w:val="004F7033"/>
    <w:rsid w:val="00503BEC"/>
    <w:rsid w:val="00503CD6"/>
    <w:rsid w:val="005058F4"/>
    <w:rsid w:val="00507536"/>
    <w:rsid w:val="0051305B"/>
    <w:rsid w:val="005133D1"/>
    <w:rsid w:val="00513780"/>
    <w:rsid w:val="00513CCB"/>
    <w:rsid w:val="0052212B"/>
    <w:rsid w:val="005230E1"/>
    <w:rsid w:val="0052401C"/>
    <w:rsid w:val="00524F87"/>
    <w:rsid w:val="00525AD5"/>
    <w:rsid w:val="00525CDA"/>
    <w:rsid w:val="00525E34"/>
    <w:rsid w:val="00527738"/>
    <w:rsid w:val="005315CC"/>
    <w:rsid w:val="00534589"/>
    <w:rsid w:val="00543A7E"/>
    <w:rsid w:val="005449E9"/>
    <w:rsid w:val="005451AB"/>
    <w:rsid w:val="005529A2"/>
    <w:rsid w:val="00553E89"/>
    <w:rsid w:val="005629B2"/>
    <w:rsid w:val="00563177"/>
    <w:rsid w:val="00565E55"/>
    <w:rsid w:val="0057511B"/>
    <w:rsid w:val="005769E5"/>
    <w:rsid w:val="005771B5"/>
    <w:rsid w:val="00577ADA"/>
    <w:rsid w:val="00581431"/>
    <w:rsid w:val="0058205C"/>
    <w:rsid w:val="005822D7"/>
    <w:rsid w:val="005823DD"/>
    <w:rsid w:val="00583F73"/>
    <w:rsid w:val="00584480"/>
    <w:rsid w:val="00585B72"/>
    <w:rsid w:val="00586CA5"/>
    <w:rsid w:val="0059494F"/>
    <w:rsid w:val="005955BB"/>
    <w:rsid w:val="005A2470"/>
    <w:rsid w:val="005B68BF"/>
    <w:rsid w:val="005B7251"/>
    <w:rsid w:val="005C001B"/>
    <w:rsid w:val="005C2231"/>
    <w:rsid w:val="005C7625"/>
    <w:rsid w:val="005D2801"/>
    <w:rsid w:val="005D3F4D"/>
    <w:rsid w:val="005D643C"/>
    <w:rsid w:val="005D6F06"/>
    <w:rsid w:val="005E24DF"/>
    <w:rsid w:val="005E3D9D"/>
    <w:rsid w:val="005E7D97"/>
    <w:rsid w:val="005F14BD"/>
    <w:rsid w:val="005F338E"/>
    <w:rsid w:val="00604904"/>
    <w:rsid w:val="00605AD1"/>
    <w:rsid w:val="00607C66"/>
    <w:rsid w:val="00610B94"/>
    <w:rsid w:val="00614E2C"/>
    <w:rsid w:val="00631F3C"/>
    <w:rsid w:val="006350EF"/>
    <w:rsid w:val="0063515E"/>
    <w:rsid w:val="006442B2"/>
    <w:rsid w:val="00655AA1"/>
    <w:rsid w:val="0066353C"/>
    <w:rsid w:val="006660D9"/>
    <w:rsid w:val="0066646C"/>
    <w:rsid w:val="0067021F"/>
    <w:rsid w:val="006704B5"/>
    <w:rsid w:val="006765A4"/>
    <w:rsid w:val="00680693"/>
    <w:rsid w:val="00680881"/>
    <w:rsid w:val="0068186A"/>
    <w:rsid w:val="006868DE"/>
    <w:rsid w:val="006916EE"/>
    <w:rsid w:val="00693B50"/>
    <w:rsid w:val="00697868"/>
    <w:rsid w:val="006A022A"/>
    <w:rsid w:val="006A48E0"/>
    <w:rsid w:val="006A4BFD"/>
    <w:rsid w:val="006A6846"/>
    <w:rsid w:val="006C3437"/>
    <w:rsid w:val="006C6D09"/>
    <w:rsid w:val="006C7B5F"/>
    <w:rsid w:val="006D1C0B"/>
    <w:rsid w:val="006D647E"/>
    <w:rsid w:val="006D77C5"/>
    <w:rsid w:val="006E1AC2"/>
    <w:rsid w:val="006E42A7"/>
    <w:rsid w:val="006F049E"/>
    <w:rsid w:val="006F3A96"/>
    <w:rsid w:val="006F4C4E"/>
    <w:rsid w:val="006F52A5"/>
    <w:rsid w:val="006F64A1"/>
    <w:rsid w:val="00700449"/>
    <w:rsid w:val="00702FE4"/>
    <w:rsid w:val="007039C1"/>
    <w:rsid w:val="00707C66"/>
    <w:rsid w:val="00712652"/>
    <w:rsid w:val="0071316D"/>
    <w:rsid w:val="007144C6"/>
    <w:rsid w:val="007164CD"/>
    <w:rsid w:val="0072280F"/>
    <w:rsid w:val="00723F01"/>
    <w:rsid w:val="00727CB2"/>
    <w:rsid w:val="00727F27"/>
    <w:rsid w:val="0073355F"/>
    <w:rsid w:val="00736CF5"/>
    <w:rsid w:val="00736F4B"/>
    <w:rsid w:val="007412DF"/>
    <w:rsid w:val="007421A5"/>
    <w:rsid w:val="0075635A"/>
    <w:rsid w:val="00756C35"/>
    <w:rsid w:val="00761487"/>
    <w:rsid w:val="0076263C"/>
    <w:rsid w:val="007632FC"/>
    <w:rsid w:val="007637C4"/>
    <w:rsid w:val="00763C94"/>
    <w:rsid w:val="007640B0"/>
    <w:rsid w:val="007707C4"/>
    <w:rsid w:val="00774C91"/>
    <w:rsid w:val="007768E8"/>
    <w:rsid w:val="00780C8C"/>
    <w:rsid w:val="00782F76"/>
    <w:rsid w:val="007831F2"/>
    <w:rsid w:val="0079245F"/>
    <w:rsid w:val="00793030"/>
    <w:rsid w:val="0079463F"/>
    <w:rsid w:val="00796E2E"/>
    <w:rsid w:val="00797155"/>
    <w:rsid w:val="007A225C"/>
    <w:rsid w:val="007A3E4B"/>
    <w:rsid w:val="007B074B"/>
    <w:rsid w:val="007B0CC5"/>
    <w:rsid w:val="007B18F9"/>
    <w:rsid w:val="007B4492"/>
    <w:rsid w:val="007C2869"/>
    <w:rsid w:val="007C3EE5"/>
    <w:rsid w:val="007C51F7"/>
    <w:rsid w:val="007C5879"/>
    <w:rsid w:val="007C6A09"/>
    <w:rsid w:val="007C7824"/>
    <w:rsid w:val="007D2B6B"/>
    <w:rsid w:val="007D6901"/>
    <w:rsid w:val="007E2A5A"/>
    <w:rsid w:val="007E5D13"/>
    <w:rsid w:val="007F45B9"/>
    <w:rsid w:val="007F528F"/>
    <w:rsid w:val="00801870"/>
    <w:rsid w:val="008052EB"/>
    <w:rsid w:val="00816E51"/>
    <w:rsid w:val="00820711"/>
    <w:rsid w:val="008208FA"/>
    <w:rsid w:val="00820FA3"/>
    <w:rsid w:val="00830D83"/>
    <w:rsid w:val="00833F2E"/>
    <w:rsid w:val="00836D80"/>
    <w:rsid w:val="0084072C"/>
    <w:rsid w:val="008434B3"/>
    <w:rsid w:val="0084510B"/>
    <w:rsid w:val="0084676C"/>
    <w:rsid w:val="008509A7"/>
    <w:rsid w:val="008525AE"/>
    <w:rsid w:val="00853B5C"/>
    <w:rsid w:val="0085723A"/>
    <w:rsid w:val="00862B8B"/>
    <w:rsid w:val="008635BB"/>
    <w:rsid w:val="00864075"/>
    <w:rsid w:val="00866A6E"/>
    <w:rsid w:val="00874D12"/>
    <w:rsid w:val="00880DE2"/>
    <w:rsid w:val="00883B4E"/>
    <w:rsid w:val="00892D07"/>
    <w:rsid w:val="00892DA2"/>
    <w:rsid w:val="008A0E39"/>
    <w:rsid w:val="008A15C3"/>
    <w:rsid w:val="008A1AA0"/>
    <w:rsid w:val="008B03E8"/>
    <w:rsid w:val="008B2015"/>
    <w:rsid w:val="008B38DD"/>
    <w:rsid w:val="008B7DC2"/>
    <w:rsid w:val="008B7F88"/>
    <w:rsid w:val="008C1416"/>
    <w:rsid w:val="008C640B"/>
    <w:rsid w:val="008C75D2"/>
    <w:rsid w:val="008C7947"/>
    <w:rsid w:val="008C7960"/>
    <w:rsid w:val="008D337D"/>
    <w:rsid w:val="008D39E7"/>
    <w:rsid w:val="008D515B"/>
    <w:rsid w:val="008D685F"/>
    <w:rsid w:val="008D7A8B"/>
    <w:rsid w:val="008D7DD0"/>
    <w:rsid w:val="008D7F2E"/>
    <w:rsid w:val="008E19B3"/>
    <w:rsid w:val="008E24DE"/>
    <w:rsid w:val="008E4F70"/>
    <w:rsid w:val="008E6617"/>
    <w:rsid w:val="008E798E"/>
    <w:rsid w:val="008F536D"/>
    <w:rsid w:val="008F764E"/>
    <w:rsid w:val="00900718"/>
    <w:rsid w:val="0090253E"/>
    <w:rsid w:val="00902E84"/>
    <w:rsid w:val="00913361"/>
    <w:rsid w:val="009174F4"/>
    <w:rsid w:val="00917524"/>
    <w:rsid w:val="00917A09"/>
    <w:rsid w:val="009218A4"/>
    <w:rsid w:val="009233CE"/>
    <w:rsid w:val="00924D78"/>
    <w:rsid w:val="009253BB"/>
    <w:rsid w:val="00927089"/>
    <w:rsid w:val="00927EB4"/>
    <w:rsid w:val="00931A6D"/>
    <w:rsid w:val="00931C9F"/>
    <w:rsid w:val="00932C26"/>
    <w:rsid w:val="00933FD8"/>
    <w:rsid w:val="00945835"/>
    <w:rsid w:val="00946103"/>
    <w:rsid w:val="00950B92"/>
    <w:rsid w:val="009520C5"/>
    <w:rsid w:val="00952B71"/>
    <w:rsid w:val="0095358A"/>
    <w:rsid w:val="009673F5"/>
    <w:rsid w:val="009676F5"/>
    <w:rsid w:val="00971576"/>
    <w:rsid w:val="00973D3A"/>
    <w:rsid w:val="00974821"/>
    <w:rsid w:val="00977836"/>
    <w:rsid w:val="0098133F"/>
    <w:rsid w:val="00981A26"/>
    <w:rsid w:val="00984C5E"/>
    <w:rsid w:val="00986E60"/>
    <w:rsid w:val="00986FB1"/>
    <w:rsid w:val="00991296"/>
    <w:rsid w:val="0099341A"/>
    <w:rsid w:val="00996652"/>
    <w:rsid w:val="009971AE"/>
    <w:rsid w:val="009A2232"/>
    <w:rsid w:val="009A7E2C"/>
    <w:rsid w:val="009B236A"/>
    <w:rsid w:val="009B59E4"/>
    <w:rsid w:val="009C10AF"/>
    <w:rsid w:val="009C3518"/>
    <w:rsid w:val="009C379C"/>
    <w:rsid w:val="009C4724"/>
    <w:rsid w:val="009D02D7"/>
    <w:rsid w:val="009D2B18"/>
    <w:rsid w:val="009E7D34"/>
    <w:rsid w:val="009F0C12"/>
    <w:rsid w:val="009F1111"/>
    <w:rsid w:val="009F28BC"/>
    <w:rsid w:val="009F44B2"/>
    <w:rsid w:val="00A01440"/>
    <w:rsid w:val="00A0373D"/>
    <w:rsid w:val="00A06485"/>
    <w:rsid w:val="00A145CA"/>
    <w:rsid w:val="00A148B1"/>
    <w:rsid w:val="00A14C9E"/>
    <w:rsid w:val="00A17A2F"/>
    <w:rsid w:val="00A204D5"/>
    <w:rsid w:val="00A3146A"/>
    <w:rsid w:val="00A3462B"/>
    <w:rsid w:val="00A37C07"/>
    <w:rsid w:val="00A4297D"/>
    <w:rsid w:val="00A45E64"/>
    <w:rsid w:val="00A46168"/>
    <w:rsid w:val="00A46363"/>
    <w:rsid w:val="00A463DD"/>
    <w:rsid w:val="00A470DE"/>
    <w:rsid w:val="00A472DF"/>
    <w:rsid w:val="00A51083"/>
    <w:rsid w:val="00A521CD"/>
    <w:rsid w:val="00A52B6C"/>
    <w:rsid w:val="00A53F95"/>
    <w:rsid w:val="00A53FF8"/>
    <w:rsid w:val="00A578F1"/>
    <w:rsid w:val="00A57E8C"/>
    <w:rsid w:val="00A6004F"/>
    <w:rsid w:val="00A60575"/>
    <w:rsid w:val="00A60F80"/>
    <w:rsid w:val="00A622EC"/>
    <w:rsid w:val="00A62C66"/>
    <w:rsid w:val="00A66488"/>
    <w:rsid w:val="00A70934"/>
    <w:rsid w:val="00A70EBB"/>
    <w:rsid w:val="00A75C5D"/>
    <w:rsid w:val="00A80C64"/>
    <w:rsid w:val="00A8423C"/>
    <w:rsid w:val="00A8433E"/>
    <w:rsid w:val="00A86F63"/>
    <w:rsid w:val="00A90217"/>
    <w:rsid w:val="00A90E66"/>
    <w:rsid w:val="00A940BA"/>
    <w:rsid w:val="00A94A42"/>
    <w:rsid w:val="00A95969"/>
    <w:rsid w:val="00A979FC"/>
    <w:rsid w:val="00AA011D"/>
    <w:rsid w:val="00AA0EFA"/>
    <w:rsid w:val="00AA2A9D"/>
    <w:rsid w:val="00AA2EBA"/>
    <w:rsid w:val="00AA352A"/>
    <w:rsid w:val="00AA426F"/>
    <w:rsid w:val="00AB1220"/>
    <w:rsid w:val="00AC2E66"/>
    <w:rsid w:val="00AC6ECE"/>
    <w:rsid w:val="00AD1A85"/>
    <w:rsid w:val="00AD24F0"/>
    <w:rsid w:val="00AD519D"/>
    <w:rsid w:val="00AD7EDE"/>
    <w:rsid w:val="00AE25BA"/>
    <w:rsid w:val="00AE2B19"/>
    <w:rsid w:val="00AF12C1"/>
    <w:rsid w:val="00AF1BC9"/>
    <w:rsid w:val="00AF42AE"/>
    <w:rsid w:val="00AF506E"/>
    <w:rsid w:val="00AF73DE"/>
    <w:rsid w:val="00B013E8"/>
    <w:rsid w:val="00B02FD3"/>
    <w:rsid w:val="00B05EF5"/>
    <w:rsid w:val="00B1206E"/>
    <w:rsid w:val="00B128FC"/>
    <w:rsid w:val="00B13240"/>
    <w:rsid w:val="00B22585"/>
    <w:rsid w:val="00B25887"/>
    <w:rsid w:val="00B2699B"/>
    <w:rsid w:val="00B27129"/>
    <w:rsid w:val="00B27528"/>
    <w:rsid w:val="00B34286"/>
    <w:rsid w:val="00B37499"/>
    <w:rsid w:val="00B40CE4"/>
    <w:rsid w:val="00B42D4F"/>
    <w:rsid w:val="00B45D8A"/>
    <w:rsid w:val="00B47F7A"/>
    <w:rsid w:val="00B52A79"/>
    <w:rsid w:val="00B55E1B"/>
    <w:rsid w:val="00B61FE4"/>
    <w:rsid w:val="00B63A2F"/>
    <w:rsid w:val="00B63C6B"/>
    <w:rsid w:val="00B65889"/>
    <w:rsid w:val="00B65EF7"/>
    <w:rsid w:val="00B662C0"/>
    <w:rsid w:val="00B66305"/>
    <w:rsid w:val="00B67350"/>
    <w:rsid w:val="00B678B6"/>
    <w:rsid w:val="00B710F7"/>
    <w:rsid w:val="00B729B1"/>
    <w:rsid w:val="00B75746"/>
    <w:rsid w:val="00B84ABC"/>
    <w:rsid w:val="00B85A0A"/>
    <w:rsid w:val="00B97960"/>
    <w:rsid w:val="00BA26C0"/>
    <w:rsid w:val="00BA2E63"/>
    <w:rsid w:val="00BA6348"/>
    <w:rsid w:val="00BA6A9F"/>
    <w:rsid w:val="00BA736B"/>
    <w:rsid w:val="00BA7ACA"/>
    <w:rsid w:val="00BB0839"/>
    <w:rsid w:val="00BB343F"/>
    <w:rsid w:val="00BC22C3"/>
    <w:rsid w:val="00BC22E8"/>
    <w:rsid w:val="00BC27A1"/>
    <w:rsid w:val="00BC5BDB"/>
    <w:rsid w:val="00BD0E3E"/>
    <w:rsid w:val="00BD207D"/>
    <w:rsid w:val="00BE7747"/>
    <w:rsid w:val="00BF034E"/>
    <w:rsid w:val="00BF5362"/>
    <w:rsid w:val="00BF65DB"/>
    <w:rsid w:val="00C07B90"/>
    <w:rsid w:val="00C10F33"/>
    <w:rsid w:val="00C164A6"/>
    <w:rsid w:val="00C23CDE"/>
    <w:rsid w:val="00C24905"/>
    <w:rsid w:val="00C2623C"/>
    <w:rsid w:val="00C30167"/>
    <w:rsid w:val="00C32936"/>
    <w:rsid w:val="00C34F1A"/>
    <w:rsid w:val="00C4077F"/>
    <w:rsid w:val="00C41BC2"/>
    <w:rsid w:val="00C42AF6"/>
    <w:rsid w:val="00C45C06"/>
    <w:rsid w:val="00C45CEF"/>
    <w:rsid w:val="00C46055"/>
    <w:rsid w:val="00C4694F"/>
    <w:rsid w:val="00C51AEF"/>
    <w:rsid w:val="00C534B9"/>
    <w:rsid w:val="00C5656A"/>
    <w:rsid w:val="00C63F7A"/>
    <w:rsid w:val="00C64595"/>
    <w:rsid w:val="00C65600"/>
    <w:rsid w:val="00C7034D"/>
    <w:rsid w:val="00C70831"/>
    <w:rsid w:val="00C7357F"/>
    <w:rsid w:val="00C73D18"/>
    <w:rsid w:val="00C74762"/>
    <w:rsid w:val="00C806C7"/>
    <w:rsid w:val="00C8520A"/>
    <w:rsid w:val="00C86528"/>
    <w:rsid w:val="00C906C0"/>
    <w:rsid w:val="00C906D6"/>
    <w:rsid w:val="00C94C4C"/>
    <w:rsid w:val="00C94C9C"/>
    <w:rsid w:val="00C95D4E"/>
    <w:rsid w:val="00CA3843"/>
    <w:rsid w:val="00CA7C90"/>
    <w:rsid w:val="00CB13ED"/>
    <w:rsid w:val="00CB1632"/>
    <w:rsid w:val="00CB35A1"/>
    <w:rsid w:val="00CB3A76"/>
    <w:rsid w:val="00CB52AB"/>
    <w:rsid w:val="00CB57B8"/>
    <w:rsid w:val="00CB6E70"/>
    <w:rsid w:val="00CC0C04"/>
    <w:rsid w:val="00CC5CE7"/>
    <w:rsid w:val="00CD1523"/>
    <w:rsid w:val="00CD53E6"/>
    <w:rsid w:val="00CE249E"/>
    <w:rsid w:val="00CF00E4"/>
    <w:rsid w:val="00CF1EE3"/>
    <w:rsid w:val="00CF432E"/>
    <w:rsid w:val="00CF55A0"/>
    <w:rsid w:val="00CF6BE5"/>
    <w:rsid w:val="00D02488"/>
    <w:rsid w:val="00D03CE8"/>
    <w:rsid w:val="00D1594B"/>
    <w:rsid w:val="00D16465"/>
    <w:rsid w:val="00D171BB"/>
    <w:rsid w:val="00D1721B"/>
    <w:rsid w:val="00D17459"/>
    <w:rsid w:val="00D204AF"/>
    <w:rsid w:val="00D234CD"/>
    <w:rsid w:val="00D275B6"/>
    <w:rsid w:val="00D32224"/>
    <w:rsid w:val="00D33CB5"/>
    <w:rsid w:val="00D34423"/>
    <w:rsid w:val="00D36217"/>
    <w:rsid w:val="00D427C3"/>
    <w:rsid w:val="00D45D91"/>
    <w:rsid w:val="00D4672F"/>
    <w:rsid w:val="00D47F37"/>
    <w:rsid w:val="00D54F2B"/>
    <w:rsid w:val="00D574B1"/>
    <w:rsid w:val="00D57DAF"/>
    <w:rsid w:val="00D640C7"/>
    <w:rsid w:val="00D65DDF"/>
    <w:rsid w:val="00D6689E"/>
    <w:rsid w:val="00D66B43"/>
    <w:rsid w:val="00D67D6A"/>
    <w:rsid w:val="00D73027"/>
    <w:rsid w:val="00D81D4B"/>
    <w:rsid w:val="00D81DC6"/>
    <w:rsid w:val="00D84E3F"/>
    <w:rsid w:val="00D84ED3"/>
    <w:rsid w:val="00D871D2"/>
    <w:rsid w:val="00D95564"/>
    <w:rsid w:val="00DA14F4"/>
    <w:rsid w:val="00DA7A46"/>
    <w:rsid w:val="00DC4D5A"/>
    <w:rsid w:val="00DC4F69"/>
    <w:rsid w:val="00DD0C00"/>
    <w:rsid w:val="00DD6C62"/>
    <w:rsid w:val="00DD7E77"/>
    <w:rsid w:val="00DE0A49"/>
    <w:rsid w:val="00DE20DB"/>
    <w:rsid w:val="00DE2BD8"/>
    <w:rsid w:val="00E03315"/>
    <w:rsid w:val="00E03695"/>
    <w:rsid w:val="00E03A66"/>
    <w:rsid w:val="00E04990"/>
    <w:rsid w:val="00E051AB"/>
    <w:rsid w:val="00E05E74"/>
    <w:rsid w:val="00E106BF"/>
    <w:rsid w:val="00E1542D"/>
    <w:rsid w:val="00E15ABB"/>
    <w:rsid w:val="00E1789F"/>
    <w:rsid w:val="00E2091D"/>
    <w:rsid w:val="00E20BF7"/>
    <w:rsid w:val="00E221A9"/>
    <w:rsid w:val="00E2372E"/>
    <w:rsid w:val="00E24042"/>
    <w:rsid w:val="00E25BDB"/>
    <w:rsid w:val="00E264F3"/>
    <w:rsid w:val="00E26DBE"/>
    <w:rsid w:val="00E3179D"/>
    <w:rsid w:val="00E32215"/>
    <w:rsid w:val="00E35169"/>
    <w:rsid w:val="00E40414"/>
    <w:rsid w:val="00E41118"/>
    <w:rsid w:val="00E478FA"/>
    <w:rsid w:val="00E50679"/>
    <w:rsid w:val="00E5069F"/>
    <w:rsid w:val="00E5384B"/>
    <w:rsid w:val="00E55CD9"/>
    <w:rsid w:val="00E56472"/>
    <w:rsid w:val="00E572B6"/>
    <w:rsid w:val="00E60D46"/>
    <w:rsid w:val="00E648B4"/>
    <w:rsid w:val="00E65A53"/>
    <w:rsid w:val="00E65D10"/>
    <w:rsid w:val="00E7256F"/>
    <w:rsid w:val="00E74305"/>
    <w:rsid w:val="00E76111"/>
    <w:rsid w:val="00E815BE"/>
    <w:rsid w:val="00E85AE7"/>
    <w:rsid w:val="00E86012"/>
    <w:rsid w:val="00E913B8"/>
    <w:rsid w:val="00E93FFE"/>
    <w:rsid w:val="00E9496B"/>
    <w:rsid w:val="00E94F7D"/>
    <w:rsid w:val="00E96024"/>
    <w:rsid w:val="00EA226C"/>
    <w:rsid w:val="00EA2F49"/>
    <w:rsid w:val="00EA343E"/>
    <w:rsid w:val="00EB0331"/>
    <w:rsid w:val="00EB2B5E"/>
    <w:rsid w:val="00EB50A2"/>
    <w:rsid w:val="00EB7A1D"/>
    <w:rsid w:val="00EC4EC3"/>
    <w:rsid w:val="00EC7995"/>
    <w:rsid w:val="00ED2B58"/>
    <w:rsid w:val="00ED32E1"/>
    <w:rsid w:val="00ED4191"/>
    <w:rsid w:val="00ED4521"/>
    <w:rsid w:val="00EE0078"/>
    <w:rsid w:val="00EE0E00"/>
    <w:rsid w:val="00EE1FB8"/>
    <w:rsid w:val="00EE77AF"/>
    <w:rsid w:val="00EF0EEE"/>
    <w:rsid w:val="00EF332F"/>
    <w:rsid w:val="00EF569B"/>
    <w:rsid w:val="00EF57FE"/>
    <w:rsid w:val="00F03585"/>
    <w:rsid w:val="00F059BD"/>
    <w:rsid w:val="00F07D7B"/>
    <w:rsid w:val="00F157BC"/>
    <w:rsid w:val="00F254D4"/>
    <w:rsid w:val="00F30162"/>
    <w:rsid w:val="00F31E54"/>
    <w:rsid w:val="00F32288"/>
    <w:rsid w:val="00F33B1C"/>
    <w:rsid w:val="00F4300D"/>
    <w:rsid w:val="00F43727"/>
    <w:rsid w:val="00F458FD"/>
    <w:rsid w:val="00F45916"/>
    <w:rsid w:val="00F52D13"/>
    <w:rsid w:val="00F55262"/>
    <w:rsid w:val="00F61294"/>
    <w:rsid w:val="00F66CD3"/>
    <w:rsid w:val="00F67AE0"/>
    <w:rsid w:val="00F67B27"/>
    <w:rsid w:val="00F7446C"/>
    <w:rsid w:val="00F74B13"/>
    <w:rsid w:val="00F74F6A"/>
    <w:rsid w:val="00F825AA"/>
    <w:rsid w:val="00F82FF5"/>
    <w:rsid w:val="00F861CD"/>
    <w:rsid w:val="00F8645E"/>
    <w:rsid w:val="00F86470"/>
    <w:rsid w:val="00F9165A"/>
    <w:rsid w:val="00F92A96"/>
    <w:rsid w:val="00F92E31"/>
    <w:rsid w:val="00F92E89"/>
    <w:rsid w:val="00F93895"/>
    <w:rsid w:val="00F9462A"/>
    <w:rsid w:val="00FA036D"/>
    <w:rsid w:val="00FA386C"/>
    <w:rsid w:val="00FA47FE"/>
    <w:rsid w:val="00FB05C3"/>
    <w:rsid w:val="00FB2EF9"/>
    <w:rsid w:val="00FB6944"/>
    <w:rsid w:val="00FC782D"/>
    <w:rsid w:val="00FD041C"/>
    <w:rsid w:val="00FD6A35"/>
    <w:rsid w:val="00FE16B6"/>
    <w:rsid w:val="00FE2FE8"/>
    <w:rsid w:val="00FE40CD"/>
    <w:rsid w:val="00FE4B48"/>
    <w:rsid w:val="00FE50BA"/>
    <w:rsid w:val="00FE6535"/>
    <w:rsid w:val="00FF2B4F"/>
    <w:rsid w:val="00FF2C51"/>
    <w:rsid w:val="00FF4521"/>
    <w:rsid w:val="00FF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6913"/>
    <o:shapelayout v:ext="edit">
      <o:idmap v:ext="edit" data="1"/>
    </o:shapelayout>
  </w:shapeDefaults>
  <w:decimalSymbol w:val=","/>
  <w:listSeparator w:val=";"/>
  <w14:docId w14:val="7DE8D1E7"/>
  <w15:docId w15:val="{8D8EF910-E198-4705-9860-633F422B3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C3D25"/>
    <w:rPr>
      <w:rFonts w:ascii="Arial" w:eastAsia="Times New Roman" w:hAnsi="Arial" w:cs="Times New Roman"/>
      <w:sz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uiPriority w:val="11"/>
    <w:rsid w:val="003432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43254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Titel">
    <w:name w:val="Title"/>
    <w:basedOn w:val="Standard"/>
    <w:next w:val="Standard"/>
    <w:link w:val="TitelZchn"/>
    <w:uiPriority w:val="10"/>
    <w:rsid w:val="00B13240"/>
    <w:pP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B132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nhideWhenUsed/>
    <w:rsid w:val="00E860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rsid w:val="00E86012"/>
  </w:style>
  <w:style w:type="paragraph" w:styleId="Fuzeile">
    <w:name w:val="footer"/>
    <w:basedOn w:val="Standard"/>
    <w:link w:val="FuzeileZchn"/>
    <w:unhideWhenUsed/>
    <w:rsid w:val="00E860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8601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601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6012"/>
    <w:rPr>
      <w:rFonts w:ascii="Tahoma" w:hAnsi="Tahoma" w:cs="Tahoma"/>
      <w:sz w:val="16"/>
      <w:szCs w:val="16"/>
    </w:rPr>
  </w:style>
  <w:style w:type="paragraph" w:customStyle="1" w:styleId="FormatvorlageFettHngend035cm">
    <w:name w:val="Formatvorlage Fett Hängend:  035 cm"/>
    <w:basedOn w:val="Standard"/>
    <w:rsid w:val="00E41118"/>
    <w:pPr>
      <w:ind w:hanging="238"/>
    </w:pPr>
    <w:rPr>
      <w:b/>
      <w:bCs/>
      <w:szCs w:val="20"/>
    </w:rPr>
  </w:style>
  <w:style w:type="table" w:styleId="Tabellenraster">
    <w:name w:val="Table Grid"/>
    <w:basedOn w:val="NormaleTabelle"/>
    <w:rsid w:val="00E41118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093C90"/>
  </w:style>
  <w:style w:type="paragraph" w:customStyle="1" w:styleId="Ausschuss">
    <w:name w:val="Ausschuss"/>
    <w:basedOn w:val="Standard"/>
    <w:qFormat/>
    <w:rsid w:val="0068186A"/>
    <w:rPr>
      <w:rFonts w:cs="Arial"/>
      <w:bCs/>
      <w:szCs w:val="22"/>
    </w:rPr>
  </w:style>
  <w:style w:type="paragraph" w:customStyle="1" w:styleId="Datumsfeld">
    <w:name w:val="Datumsfeld"/>
    <w:basedOn w:val="Standard"/>
    <w:qFormat/>
    <w:rsid w:val="0068186A"/>
    <w:pPr>
      <w:jc w:val="right"/>
    </w:pPr>
    <w:rPr>
      <w:szCs w:val="20"/>
    </w:rPr>
  </w:style>
  <w:style w:type="paragraph" w:customStyle="1" w:styleId="Nachricht">
    <w:name w:val="Nachricht"/>
    <w:basedOn w:val="Standard"/>
    <w:qFormat/>
    <w:rsid w:val="00565E5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Cs w:val="22"/>
    </w:rPr>
  </w:style>
  <w:style w:type="paragraph" w:customStyle="1" w:styleId="Entfernen">
    <w:name w:val="Entfernen"/>
    <w:basedOn w:val="Standard"/>
    <w:qFormat/>
    <w:rsid w:val="003526CB"/>
  </w:style>
  <w:style w:type="paragraph" w:customStyle="1" w:styleId="TopNr">
    <w:name w:val="TopNr"/>
    <w:basedOn w:val="Standard"/>
    <w:qFormat/>
    <w:rsid w:val="005B7251"/>
    <w:rPr>
      <w:rFonts w:cs="Arial"/>
      <w:b/>
      <w:bCs/>
      <w:color w:val="008000"/>
      <w:szCs w:val="22"/>
    </w:rPr>
  </w:style>
  <w:style w:type="paragraph" w:customStyle="1" w:styleId="TopThema">
    <w:name w:val="TopThema"/>
    <w:basedOn w:val="Standard"/>
    <w:next w:val="Standard"/>
    <w:qFormat/>
    <w:rsid w:val="005B7251"/>
    <w:rPr>
      <w:b/>
      <w:color w:val="FF0000"/>
    </w:rPr>
  </w:style>
  <w:style w:type="character" w:customStyle="1" w:styleId="DokumentLink">
    <w:name w:val="DokumentLink"/>
    <w:basedOn w:val="Absatz-Standardschriftart"/>
    <w:uiPriority w:val="1"/>
    <w:qFormat/>
    <w:rsid w:val="00A52B6C"/>
    <w:rPr>
      <w:rFonts w:ascii="Arial" w:hAnsi="Arial"/>
      <w:color w:val="7030A0"/>
      <w:sz w:val="22"/>
    </w:rPr>
  </w:style>
  <w:style w:type="character" w:styleId="Hyperlink">
    <w:name w:val="Hyperlink"/>
    <w:basedOn w:val="Absatz-Standardschriftart"/>
    <w:unhideWhenUsed/>
    <w:rsid w:val="005D6F06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rsid w:val="004A3570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character" w:styleId="Fett">
    <w:name w:val="Strong"/>
    <w:basedOn w:val="Absatz-Standardschriftart"/>
    <w:uiPriority w:val="22"/>
    <w:qFormat/>
    <w:rsid w:val="004A3570"/>
    <w:rPr>
      <w:b/>
      <w:bCs/>
    </w:rPr>
  </w:style>
  <w:style w:type="paragraph" w:styleId="KeinLeerraum">
    <w:name w:val="No Spacing"/>
    <w:uiPriority w:val="1"/>
    <w:qFormat/>
    <w:rsid w:val="004A3570"/>
    <w:rPr>
      <w:rFonts w:ascii="Arial" w:eastAsia="Arial" w:hAnsi="Arial" w:cs="Times New Roman"/>
      <w:szCs w:val="22"/>
    </w:rPr>
  </w:style>
  <w:style w:type="character" w:styleId="HTMLAkronym">
    <w:name w:val="HTML Acronym"/>
    <w:basedOn w:val="Absatz-Standardschriftart"/>
    <w:uiPriority w:val="99"/>
    <w:semiHidden/>
    <w:unhideWhenUsed/>
    <w:rsid w:val="004A3570"/>
  </w:style>
  <w:style w:type="paragraph" w:styleId="Listenabsatz">
    <w:name w:val="List Paragraph"/>
    <w:basedOn w:val="Standard"/>
    <w:uiPriority w:val="34"/>
    <w:qFormat/>
    <w:rsid w:val="003B33B4"/>
    <w:pPr>
      <w:ind w:left="720"/>
    </w:pPr>
    <w:rPr>
      <w:rFonts w:ascii="Calibri" w:eastAsiaTheme="minorHAnsi" w:hAnsi="Calibri"/>
      <w:szCs w:val="22"/>
      <w:lang w:eastAsia="en-US"/>
    </w:rPr>
  </w:style>
  <w:style w:type="character" w:customStyle="1" w:styleId="lrzxr">
    <w:name w:val="lrzxr"/>
    <w:rsid w:val="007A22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5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rrmanb\AppData\Roaming\Microsoft\Templates\Einladung05122017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BD3E88-AF65-449F-97B7-894F3764B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Einladung05122017.dotm</Template>
  <TotalTime>0</TotalTime>
  <Pages>2</Pages>
  <Words>197</Words>
  <Characters>1472</Characters>
  <Application>Microsoft Office Word</Application>
  <DocSecurity>0</DocSecurity>
  <PresentationFormat/>
  <Lines>92</Lines>
  <Paragraphs>50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Einladung</vt:lpstr>
    </vt:vector>
  </TitlesOfParts>
  <Manager/>
  <Company/>
  <LinksUpToDate>false</LinksUpToDate>
  <CharactersWithSpaces>1619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Herrmann, Birgit</cp:lastModifiedBy>
  <cp:revision>2</cp:revision>
  <cp:lastPrinted>2020-05-29T11:11:00Z</cp:lastPrinted>
  <dcterms:created xsi:type="dcterms:W3CDTF">2020-05-29T11:13:00Z</dcterms:created>
  <dcterms:modified xsi:type="dcterms:W3CDTF">2020-05-29T11:13:00Z</dcterms:modified>
  <cp:category/>
  <cp:contentStatus/>
  <dc:language/>
  <cp:version/>
</cp:coreProperties>
</file>