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A5EB0" w14:textId="77777777" w:rsidR="00D62046" w:rsidRPr="00ED2998" w:rsidRDefault="008010F4" w:rsidP="008010F4">
      <w:pPr>
        <w:pStyle w:val="Entfernen"/>
        <w:jc w:val="right"/>
        <w:rPr>
          <w:rFonts w:cs="Arial"/>
          <w:color w:val="000000"/>
          <w:sz w:val="32"/>
          <w:szCs w:val="22"/>
        </w:rPr>
      </w:pPr>
      <w:bookmarkStart w:id="0" w:name="neudruck"/>
      <w:bookmarkStart w:id="1" w:name="_GoBack"/>
      <w:bookmarkEnd w:id="0"/>
      <w:r w:rsidRPr="00ED2998">
        <w:rPr>
          <w:rFonts w:cs="Arial"/>
          <w:color w:val="000000"/>
          <w:sz w:val="32"/>
          <w:szCs w:val="22"/>
        </w:rPr>
        <w:t>2.Neudruck</w:t>
      </w:r>
    </w:p>
    <w:p w14:paraId="1DAF78A8" w14:textId="77777777" w:rsidR="008010F4" w:rsidRPr="00ED2998" w:rsidRDefault="008010F4" w:rsidP="00565E55">
      <w:pPr>
        <w:pStyle w:val="Entfernen"/>
        <w:rPr>
          <w:color w:val="000000"/>
          <w:szCs w:val="22"/>
        </w:rPr>
      </w:pPr>
    </w:p>
    <w:p w14:paraId="6FB47C07" w14:textId="77777777" w:rsidR="00093C90" w:rsidRPr="00ED2998" w:rsidRDefault="00CF08F2" w:rsidP="00565E55">
      <w:pPr>
        <w:pStyle w:val="Entfernen"/>
        <w:rPr>
          <w:b/>
          <w:color w:val="000000"/>
          <w:szCs w:val="22"/>
        </w:rPr>
      </w:pPr>
      <w:r w:rsidRPr="00ED2998">
        <w:rPr>
          <w:b/>
          <w:color w:val="000000"/>
          <w:szCs w:val="22"/>
        </w:rPr>
        <w:t>Wolfgang Jörg</w:t>
      </w:r>
      <w:r w:rsidR="00C7357F" w:rsidRPr="00ED2998">
        <w:rPr>
          <w:b/>
          <w:color w:val="000000"/>
          <w:szCs w:val="22"/>
        </w:rPr>
        <w:t xml:space="preserve"> MdL</w:t>
      </w:r>
    </w:p>
    <w:p w14:paraId="7A06FED1" w14:textId="77777777" w:rsidR="00093C90" w:rsidRPr="00ED2998" w:rsidRDefault="00093C90" w:rsidP="003526CB">
      <w:pPr>
        <w:pStyle w:val="Entfernen"/>
        <w:rPr>
          <w:rFonts w:cs="Arial"/>
          <w:bCs/>
          <w:color w:val="000000"/>
          <w:szCs w:val="22"/>
        </w:rPr>
      </w:pPr>
    </w:p>
    <w:p w14:paraId="796A95E1" w14:textId="77777777" w:rsidR="00093C90" w:rsidRPr="00ED2998" w:rsidRDefault="009B2B20" w:rsidP="009B2B20">
      <w:pPr>
        <w:tabs>
          <w:tab w:val="left" w:pos="5688"/>
        </w:tabs>
        <w:rPr>
          <w:rFonts w:cs="Arial"/>
          <w:bCs/>
          <w:color w:val="000000"/>
          <w:szCs w:val="22"/>
        </w:rPr>
      </w:pPr>
      <w:r w:rsidRPr="00ED2998">
        <w:rPr>
          <w:rFonts w:cs="Arial"/>
          <w:bCs/>
          <w:color w:val="000000"/>
          <w:szCs w:val="22"/>
        </w:rPr>
        <w:tab/>
      </w:r>
    </w:p>
    <w:p w14:paraId="0904BF9E" w14:textId="77777777" w:rsidR="00093C90" w:rsidRPr="00ED2998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ED2998">
        <w:rPr>
          <w:b/>
          <w:color w:val="000000"/>
          <w:sz w:val="40"/>
          <w:szCs w:val="40"/>
        </w:rPr>
        <w:t>Einladung</w:t>
      </w:r>
      <w:r w:rsidR="00197BF4" w:rsidRPr="00ED2998">
        <w:rPr>
          <w:b/>
          <w:color w:val="000000"/>
          <w:sz w:val="40"/>
          <w:szCs w:val="40"/>
        </w:rPr>
        <w:t xml:space="preserve"> </w:t>
      </w:r>
    </w:p>
    <w:p w14:paraId="1637D303" w14:textId="77777777" w:rsidR="00093C90" w:rsidRPr="00ED2998" w:rsidRDefault="00093C90" w:rsidP="00093C90">
      <w:pPr>
        <w:rPr>
          <w:color w:val="000000"/>
          <w:szCs w:val="22"/>
        </w:rPr>
      </w:pPr>
    </w:p>
    <w:p w14:paraId="76A6DFEC" w14:textId="77777777" w:rsidR="00DF27CA" w:rsidRPr="00ED2998" w:rsidRDefault="004E6B07" w:rsidP="00DF27CA">
      <w:pPr>
        <w:pStyle w:val="Ausschuss"/>
        <w:rPr>
          <w:b/>
          <w:color w:val="000000"/>
          <w:u w:val="single"/>
        </w:rPr>
      </w:pPr>
      <w:r w:rsidRPr="00ED2998">
        <w:rPr>
          <w:color w:val="000000"/>
        </w:rPr>
        <w:t>5</w:t>
      </w:r>
      <w:r w:rsidR="009F69F9" w:rsidRPr="00ED2998">
        <w:rPr>
          <w:color w:val="000000"/>
        </w:rPr>
        <w:t>3</w:t>
      </w:r>
      <w:r w:rsidR="001B3DAC" w:rsidRPr="00ED2998">
        <w:rPr>
          <w:color w:val="000000"/>
        </w:rPr>
        <w:t xml:space="preserve">. </w:t>
      </w:r>
      <w:r w:rsidR="00093C90" w:rsidRPr="00ED2998">
        <w:rPr>
          <w:color w:val="000000"/>
        </w:rPr>
        <w:t>Sitzung (öffentlich</w:t>
      </w:r>
      <w:r w:rsidR="00E558F1" w:rsidRPr="00ED2998">
        <w:rPr>
          <w:color w:val="000000"/>
        </w:rPr>
        <w:t xml:space="preserve">, </w:t>
      </w:r>
      <w:r w:rsidR="00E558F1" w:rsidRPr="00ED2998">
        <w:rPr>
          <w:b/>
          <w:color w:val="000000"/>
        </w:rPr>
        <w:t>Livestream</w:t>
      </w:r>
      <w:r w:rsidR="00093C90" w:rsidRPr="00ED2998">
        <w:rPr>
          <w:b/>
          <w:color w:val="000000"/>
        </w:rPr>
        <w:t>)</w:t>
      </w:r>
      <w:r w:rsidR="00A208F6" w:rsidRPr="00ED2998">
        <w:rPr>
          <w:color w:val="000000"/>
        </w:rPr>
        <w:t xml:space="preserve"> </w:t>
      </w:r>
      <w:r w:rsidR="00093C90" w:rsidRPr="00ED2998">
        <w:rPr>
          <w:color w:val="000000"/>
        </w:rPr>
        <w:br/>
        <w:t xml:space="preserve">des </w:t>
      </w:r>
      <w:r w:rsidR="001B3DAC" w:rsidRPr="00ED2998">
        <w:rPr>
          <w:color w:val="000000"/>
        </w:rPr>
        <w:t>Ausschusses für Familie, Kinder und Jugend</w:t>
      </w:r>
      <w:r w:rsidR="000C2436" w:rsidRPr="00ED2998">
        <w:rPr>
          <w:color w:val="000000"/>
        </w:rPr>
        <w:br/>
      </w:r>
      <w:r w:rsidR="001B3DAC" w:rsidRPr="00ED2998">
        <w:rPr>
          <w:b/>
          <w:color w:val="000000"/>
          <w:u w:val="single"/>
        </w:rPr>
        <w:t>am Donnerstag</w:t>
      </w:r>
      <w:r w:rsidR="00093C90" w:rsidRPr="00ED2998">
        <w:rPr>
          <w:b/>
          <w:color w:val="000000"/>
          <w:u w:val="single"/>
        </w:rPr>
        <w:t>,</w:t>
      </w:r>
      <w:r w:rsidR="00C7357F" w:rsidRPr="00ED2998">
        <w:rPr>
          <w:b/>
          <w:color w:val="000000"/>
          <w:u w:val="single"/>
        </w:rPr>
        <w:t xml:space="preserve"> </w:t>
      </w:r>
      <w:r w:rsidR="00DF27CA" w:rsidRPr="00ED2998">
        <w:rPr>
          <w:b/>
          <w:color w:val="000000"/>
          <w:u w:val="single"/>
        </w:rPr>
        <w:t xml:space="preserve">dem </w:t>
      </w:r>
      <w:r w:rsidR="005E42A4" w:rsidRPr="00ED2998">
        <w:rPr>
          <w:b/>
          <w:color w:val="000000"/>
          <w:u w:val="single"/>
        </w:rPr>
        <w:t>18</w:t>
      </w:r>
      <w:r w:rsidR="001B3DAC" w:rsidRPr="00ED2998">
        <w:rPr>
          <w:b/>
          <w:color w:val="000000"/>
          <w:u w:val="single"/>
        </w:rPr>
        <w:t xml:space="preserve">. </w:t>
      </w:r>
      <w:r w:rsidR="005E42A4" w:rsidRPr="00ED2998">
        <w:rPr>
          <w:b/>
          <w:color w:val="000000"/>
          <w:u w:val="single"/>
        </w:rPr>
        <w:t>Juni</w:t>
      </w:r>
      <w:r w:rsidR="00EC4204" w:rsidRPr="00ED2998">
        <w:rPr>
          <w:b/>
          <w:color w:val="000000"/>
          <w:u w:val="single"/>
        </w:rPr>
        <w:t xml:space="preserve"> 2020</w:t>
      </w:r>
      <w:r w:rsidR="003B027F" w:rsidRPr="00ED2998">
        <w:rPr>
          <w:b/>
          <w:color w:val="000000"/>
          <w:u w:val="single"/>
        </w:rPr>
        <w:t>,</w:t>
      </w:r>
      <w:r w:rsidR="001B3DAC" w:rsidRPr="00ED2998">
        <w:rPr>
          <w:b/>
          <w:color w:val="000000"/>
          <w:u w:val="single"/>
        </w:rPr>
        <w:br/>
      </w:r>
      <w:r w:rsidR="00DF27CA" w:rsidRPr="00ED2998">
        <w:rPr>
          <w:b/>
          <w:color w:val="000000"/>
          <w:u w:val="single"/>
        </w:rPr>
        <w:t>10.00</w:t>
      </w:r>
      <w:r w:rsidR="007C6718" w:rsidRPr="00ED2998">
        <w:rPr>
          <w:b/>
          <w:color w:val="000000"/>
          <w:u w:val="single"/>
        </w:rPr>
        <w:t xml:space="preserve"> Uhr</w:t>
      </w:r>
      <w:r w:rsidR="00DF27CA" w:rsidRPr="00ED2998">
        <w:rPr>
          <w:b/>
          <w:color w:val="000000"/>
          <w:u w:val="single"/>
        </w:rPr>
        <w:t xml:space="preserve">, </w:t>
      </w:r>
      <w:r w:rsidR="00E42E31" w:rsidRPr="00ED2998">
        <w:rPr>
          <w:b/>
          <w:color w:val="000000"/>
          <w:u w:val="single"/>
        </w:rPr>
        <w:t xml:space="preserve">Raum E </w:t>
      </w:r>
      <w:r w:rsidR="00DE1673" w:rsidRPr="00ED2998">
        <w:rPr>
          <w:b/>
          <w:color w:val="000000"/>
          <w:u w:val="single"/>
        </w:rPr>
        <w:t>1 D 05</w:t>
      </w:r>
    </w:p>
    <w:p w14:paraId="7AE945A9" w14:textId="77777777" w:rsidR="005D7967" w:rsidRPr="00ED2998" w:rsidRDefault="005D7967" w:rsidP="00093C90">
      <w:pPr>
        <w:rPr>
          <w:color w:val="000000"/>
          <w:szCs w:val="22"/>
        </w:rPr>
      </w:pPr>
    </w:p>
    <w:p w14:paraId="62225802" w14:textId="77777777" w:rsidR="00093C90" w:rsidRPr="00ED2998" w:rsidRDefault="00093C90" w:rsidP="00093C90">
      <w:pPr>
        <w:rPr>
          <w:color w:val="000000"/>
          <w:szCs w:val="22"/>
        </w:rPr>
      </w:pPr>
      <w:r w:rsidRPr="00ED2998">
        <w:rPr>
          <w:color w:val="000000"/>
          <w:szCs w:val="22"/>
        </w:rPr>
        <w:t>Landtag Nordrhein-Westfalen</w:t>
      </w:r>
      <w:r w:rsidRPr="00ED2998">
        <w:rPr>
          <w:color w:val="000000"/>
          <w:szCs w:val="22"/>
        </w:rPr>
        <w:br/>
        <w:t>Platz des Landtags 1</w:t>
      </w:r>
      <w:r w:rsidR="000C2436" w:rsidRPr="00ED2998">
        <w:rPr>
          <w:color w:val="000000"/>
          <w:szCs w:val="22"/>
        </w:rPr>
        <w:br/>
      </w:r>
      <w:r w:rsidRPr="00ED2998">
        <w:rPr>
          <w:color w:val="000000"/>
          <w:szCs w:val="22"/>
        </w:rPr>
        <w:t>40221 Düsseldorf</w:t>
      </w:r>
    </w:p>
    <w:p w14:paraId="5A97290E" w14:textId="77777777" w:rsidR="001B5111" w:rsidRPr="00ED2998" w:rsidRDefault="001B5111" w:rsidP="00697868">
      <w:pPr>
        <w:pStyle w:val="Entfernen"/>
        <w:rPr>
          <w:color w:val="000000"/>
        </w:rPr>
      </w:pPr>
    </w:p>
    <w:p w14:paraId="740EE03D" w14:textId="77777777" w:rsidR="00093C90" w:rsidRPr="00ED2998" w:rsidRDefault="00093C90" w:rsidP="000C2436">
      <w:pPr>
        <w:pStyle w:val="Entfernen"/>
        <w:jc w:val="both"/>
        <w:rPr>
          <w:color w:val="000000"/>
          <w:szCs w:val="22"/>
        </w:rPr>
      </w:pPr>
      <w:r w:rsidRPr="00ED2998">
        <w:rPr>
          <w:color w:val="000000"/>
          <w:szCs w:val="22"/>
        </w:rPr>
        <w:t>Gemäß § 5</w:t>
      </w:r>
      <w:r w:rsidR="000C2436" w:rsidRPr="00ED2998">
        <w:rPr>
          <w:color w:val="000000"/>
          <w:szCs w:val="22"/>
        </w:rPr>
        <w:t>3</w:t>
      </w:r>
      <w:r w:rsidRPr="00ED2998">
        <w:rPr>
          <w:color w:val="000000"/>
          <w:szCs w:val="22"/>
        </w:rPr>
        <w:t xml:space="preserve"> Abs</w:t>
      </w:r>
      <w:r w:rsidR="000C2436" w:rsidRPr="00ED2998">
        <w:rPr>
          <w:color w:val="000000"/>
          <w:szCs w:val="22"/>
        </w:rPr>
        <w:t xml:space="preserve">atz </w:t>
      </w:r>
      <w:r w:rsidRPr="00ED2998">
        <w:rPr>
          <w:color w:val="000000"/>
          <w:szCs w:val="22"/>
        </w:rPr>
        <w:t>1 der Geschäftsordnung des Landtags berufe ich den Ausschuss ein und setze folgende Tagesordnung fest:</w:t>
      </w:r>
    </w:p>
    <w:p w14:paraId="79BD8269" w14:textId="77777777" w:rsidR="00093C90" w:rsidRPr="00ED2998" w:rsidRDefault="00093C90" w:rsidP="00093C90">
      <w:pPr>
        <w:rPr>
          <w:color w:val="000000"/>
          <w:szCs w:val="22"/>
        </w:rPr>
      </w:pPr>
    </w:p>
    <w:p w14:paraId="7640F8E4" w14:textId="77777777" w:rsidR="00093C90" w:rsidRPr="00ED2998" w:rsidRDefault="00093C90" w:rsidP="00093C90">
      <w:pPr>
        <w:rPr>
          <w:b/>
          <w:color w:val="000000"/>
          <w:szCs w:val="22"/>
          <w:u w:val="single"/>
        </w:rPr>
      </w:pPr>
      <w:r w:rsidRPr="00ED2998">
        <w:rPr>
          <w:b/>
          <w:color w:val="000000"/>
          <w:szCs w:val="22"/>
          <w:u w:val="single"/>
        </w:rPr>
        <w:t>Tagesordnung</w:t>
      </w:r>
    </w:p>
    <w:p w14:paraId="359941AF" w14:textId="77777777" w:rsidR="003D64AA" w:rsidRPr="00ED2998" w:rsidRDefault="003D64AA" w:rsidP="00093C90">
      <w:pPr>
        <w:rPr>
          <w:b/>
          <w:color w:val="000000"/>
          <w:szCs w:val="22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550"/>
      </w:tblGrid>
      <w:tr w:rsidR="00784A3F" w:rsidRPr="00ED2998" w14:paraId="30A31DEA" w14:textId="77777777" w:rsidTr="00BE6D81">
        <w:trPr>
          <w:trHeight w:val="588"/>
        </w:trPr>
        <w:tc>
          <w:tcPr>
            <w:tcW w:w="522" w:type="dxa"/>
          </w:tcPr>
          <w:p w14:paraId="53799DFB" w14:textId="77777777" w:rsidR="00784A3F" w:rsidRPr="00ED2998" w:rsidRDefault="005E42A4" w:rsidP="006442B2">
            <w:pPr>
              <w:pStyle w:val="TopNr"/>
              <w:rPr>
                <w:color w:val="000000"/>
              </w:rPr>
            </w:pPr>
            <w:r w:rsidRPr="00ED2998">
              <w:rPr>
                <w:color w:val="000000"/>
              </w:rPr>
              <w:t>1</w:t>
            </w:r>
            <w:r w:rsidR="00784A3F" w:rsidRPr="00ED2998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7BAE83FE" w14:textId="77777777" w:rsidR="0009753F" w:rsidRPr="00ED2998" w:rsidRDefault="0009753F" w:rsidP="00194F21">
            <w:pPr>
              <w:pStyle w:val="TopThema"/>
              <w:jc w:val="both"/>
              <w:rPr>
                <w:color w:val="000000"/>
              </w:rPr>
            </w:pPr>
            <w:r w:rsidRPr="00ED2998">
              <w:rPr>
                <w:color w:val="000000"/>
              </w:rPr>
              <w:t xml:space="preserve">Projekt </w:t>
            </w:r>
            <w:r w:rsidR="00F224ED" w:rsidRPr="00ED2998">
              <w:rPr>
                <w:color w:val="000000"/>
              </w:rPr>
              <w:t>„</w:t>
            </w:r>
            <w:r w:rsidRPr="00ED2998">
              <w:rPr>
                <w:color w:val="000000"/>
              </w:rPr>
              <w:t>Sonne, Mond und Sterne</w:t>
            </w:r>
            <w:r w:rsidR="00F224ED" w:rsidRPr="00ED2998">
              <w:rPr>
                <w:color w:val="000000"/>
              </w:rPr>
              <w:t>“</w:t>
            </w:r>
            <w:r w:rsidRPr="00ED2998">
              <w:rPr>
                <w:color w:val="000000"/>
              </w:rPr>
              <w:t xml:space="preserve"> des Verbandes allein erziehender Mütter und Väter Landesverband Nordrhein-Westfalen e. V</w:t>
            </w:r>
          </w:p>
          <w:p w14:paraId="710A90FF" w14:textId="77777777" w:rsidR="0009753F" w:rsidRPr="00ED2998" w:rsidRDefault="0009753F" w:rsidP="00194F21">
            <w:pPr>
              <w:pStyle w:val="TopThema"/>
              <w:rPr>
                <w:rFonts w:eastAsiaTheme="minorHAnsi" w:cs="Arial"/>
                <w:color w:val="000000"/>
                <w:szCs w:val="22"/>
                <w:lang w:eastAsia="en-US"/>
              </w:rPr>
            </w:pPr>
          </w:p>
          <w:p w14:paraId="3D696BDE" w14:textId="77777777" w:rsidR="0009753F" w:rsidRPr="00ED2998" w:rsidRDefault="0009753F" w:rsidP="0009753F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ED2998">
              <w:rPr>
                <w:rFonts w:eastAsiaTheme="minorHAnsi" w:cs="Arial"/>
                <w:color w:val="000000"/>
                <w:szCs w:val="22"/>
                <w:lang w:eastAsia="en-US"/>
              </w:rPr>
              <w:t>Gespräch mit</w:t>
            </w:r>
            <w:r w:rsidR="003E2A3C" w:rsidRPr="00ED2998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 Anja Stahl, VAMV NRW e.V.</w:t>
            </w:r>
          </w:p>
          <w:p w14:paraId="105BE66A" w14:textId="77777777" w:rsidR="0009753F" w:rsidRPr="00ED2998" w:rsidRDefault="0009753F" w:rsidP="005C53B5">
            <w:pPr>
              <w:jc w:val="both"/>
              <w:rPr>
                <w:b/>
                <w:color w:val="000000"/>
              </w:rPr>
            </w:pPr>
          </w:p>
        </w:tc>
      </w:tr>
      <w:tr w:rsidR="00FA7507" w:rsidRPr="00ED2998" w14:paraId="09597F6C" w14:textId="77777777" w:rsidTr="00BE6D81">
        <w:trPr>
          <w:trHeight w:val="588"/>
        </w:trPr>
        <w:tc>
          <w:tcPr>
            <w:tcW w:w="522" w:type="dxa"/>
          </w:tcPr>
          <w:p w14:paraId="7CBF76B1" w14:textId="77777777" w:rsidR="00FA7507" w:rsidRPr="00ED2998" w:rsidRDefault="00FA7507" w:rsidP="00FA7507">
            <w:pPr>
              <w:pStyle w:val="TopNr"/>
              <w:rPr>
                <w:color w:val="000000"/>
              </w:rPr>
            </w:pPr>
            <w:r w:rsidRPr="00ED2998">
              <w:rPr>
                <w:color w:val="000000"/>
              </w:rPr>
              <w:t>2.</w:t>
            </w:r>
          </w:p>
        </w:tc>
        <w:tc>
          <w:tcPr>
            <w:tcW w:w="8550" w:type="dxa"/>
          </w:tcPr>
          <w:p w14:paraId="58395897" w14:textId="77777777" w:rsidR="00FA7507" w:rsidRPr="00ED2998" w:rsidRDefault="00FA7507" w:rsidP="00FA7507">
            <w:pPr>
              <w:pStyle w:val="TopThema"/>
              <w:rPr>
                <w:color w:val="000000"/>
              </w:rPr>
            </w:pPr>
            <w:r w:rsidRPr="00ED2998">
              <w:rPr>
                <w:color w:val="000000"/>
              </w:rPr>
              <w:t>Aktuelle Erkenntnisse zu den Vorfällen in der KiTa in Viersen</w:t>
            </w:r>
          </w:p>
          <w:p w14:paraId="2B086F19" w14:textId="77777777" w:rsidR="00FA7507" w:rsidRPr="00ED2998" w:rsidRDefault="00FA7507" w:rsidP="00FA7507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</w:p>
          <w:p w14:paraId="7D9AEE8A" w14:textId="77777777" w:rsidR="00FA7507" w:rsidRPr="00ED2998" w:rsidRDefault="00FA7507" w:rsidP="00FA7507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ED2998">
              <w:rPr>
                <w:rFonts w:eastAsiaTheme="minorHAnsi" w:cs="Arial"/>
                <w:color w:val="000000"/>
                <w:szCs w:val="22"/>
                <w:lang w:eastAsia="en-US"/>
              </w:rPr>
              <w:t>Mündlicher Bericht der Landesregierung</w:t>
            </w:r>
          </w:p>
          <w:p w14:paraId="3BBE29E1" w14:textId="77777777" w:rsidR="00FA7507" w:rsidRPr="00ED2998" w:rsidRDefault="00FA7507" w:rsidP="00FA7507">
            <w:pPr>
              <w:jc w:val="both"/>
              <w:rPr>
                <w:b/>
                <w:color w:val="000000"/>
              </w:rPr>
            </w:pPr>
          </w:p>
        </w:tc>
      </w:tr>
      <w:tr w:rsidR="00FA7507" w:rsidRPr="00ED2998" w14:paraId="5FE15B0A" w14:textId="77777777" w:rsidTr="00BE6D81">
        <w:trPr>
          <w:trHeight w:val="588"/>
        </w:trPr>
        <w:tc>
          <w:tcPr>
            <w:tcW w:w="522" w:type="dxa"/>
          </w:tcPr>
          <w:p w14:paraId="497A0E2D" w14:textId="77777777" w:rsidR="00FA7507" w:rsidRPr="00ED2998" w:rsidRDefault="00FA7507" w:rsidP="00FA7507">
            <w:pPr>
              <w:pStyle w:val="TopNr"/>
              <w:rPr>
                <w:color w:val="000000"/>
              </w:rPr>
            </w:pPr>
            <w:r w:rsidRPr="00ED2998">
              <w:rPr>
                <w:color w:val="000000"/>
              </w:rPr>
              <w:t>3.</w:t>
            </w:r>
          </w:p>
        </w:tc>
        <w:tc>
          <w:tcPr>
            <w:tcW w:w="8550" w:type="dxa"/>
          </w:tcPr>
          <w:p w14:paraId="6A7EBA2C" w14:textId="77777777" w:rsidR="00FA7507" w:rsidRPr="00ED2998" w:rsidRDefault="00FA7507" w:rsidP="00194F21">
            <w:pPr>
              <w:pStyle w:val="TopThema"/>
              <w:jc w:val="both"/>
              <w:rPr>
                <w:color w:val="000000"/>
              </w:rPr>
            </w:pPr>
            <w:r w:rsidRPr="00ED2998">
              <w:rPr>
                <w:color w:val="000000"/>
              </w:rPr>
              <w:t xml:space="preserve">Aktuelle Lage in der Corona-Krise im Kontext des Ausschusses/Quo vadis Kitabetrieb? </w:t>
            </w:r>
          </w:p>
          <w:p w14:paraId="1AB9246B" w14:textId="77777777" w:rsidR="00FA7507" w:rsidRPr="00ED2998" w:rsidRDefault="00FA7507" w:rsidP="00FA7507">
            <w:pPr>
              <w:jc w:val="both"/>
              <w:rPr>
                <w:color w:val="000000"/>
              </w:rPr>
            </w:pPr>
          </w:p>
          <w:p w14:paraId="4BB6EF11" w14:textId="77777777" w:rsidR="00FA7507" w:rsidRPr="00ED2998" w:rsidRDefault="00FA7507" w:rsidP="00FA7507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ED2998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Bericht der Landesregierung </w:t>
            </w:r>
          </w:p>
          <w:p w14:paraId="43FE42FB" w14:textId="77777777" w:rsidR="00FA7507" w:rsidRPr="00ED2998" w:rsidRDefault="00FA7507" w:rsidP="00FA7507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Style w:val="DokumentLink"/>
                <w:rFonts w:eastAsiaTheme="minorHAnsi"/>
                <w:color w:val="000000"/>
              </w:rPr>
            </w:pPr>
            <w:r w:rsidRPr="00ED2998">
              <w:rPr>
                <w:rStyle w:val="DokumentLink"/>
                <w:rFonts w:eastAsiaTheme="minorHAnsi"/>
                <w:color w:val="000000"/>
              </w:rPr>
              <w:t>Vorlage 17/3286</w:t>
            </w:r>
          </w:p>
          <w:p w14:paraId="0C5C6EEE" w14:textId="77777777" w:rsidR="00FA7507" w:rsidRPr="00ED2998" w:rsidRDefault="00FA7507" w:rsidP="00FA7507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ED2998">
              <w:rPr>
                <w:rFonts w:eastAsiaTheme="minorHAnsi" w:cs="Arial"/>
                <w:color w:val="000000"/>
                <w:szCs w:val="22"/>
                <w:lang w:eastAsia="en-US"/>
              </w:rPr>
              <w:t>Vorlage wird erwartet</w:t>
            </w:r>
          </w:p>
          <w:p w14:paraId="51184879" w14:textId="77777777" w:rsidR="00FA7507" w:rsidRPr="00ED2998" w:rsidRDefault="00FA7507" w:rsidP="00FA7507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ED2998">
              <w:rPr>
                <w:rFonts w:eastAsiaTheme="minorHAnsi" w:cs="Arial"/>
                <w:color w:val="000000"/>
                <w:szCs w:val="22"/>
                <w:lang w:eastAsia="en-US"/>
              </w:rPr>
              <w:t>Mündlicher Bericht der Landesregierung</w:t>
            </w:r>
          </w:p>
          <w:p w14:paraId="2BA123A6" w14:textId="77777777" w:rsidR="00FA7507" w:rsidRPr="00ED2998" w:rsidRDefault="00FA7507" w:rsidP="00FA7507">
            <w:pPr>
              <w:jc w:val="both"/>
              <w:rPr>
                <w:b/>
                <w:color w:val="000000"/>
              </w:rPr>
            </w:pPr>
          </w:p>
        </w:tc>
      </w:tr>
      <w:tr w:rsidR="00FA7507" w:rsidRPr="00ED2998" w14:paraId="301A5656" w14:textId="77777777" w:rsidTr="00BE6D81">
        <w:tc>
          <w:tcPr>
            <w:tcW w:w="522" w:type="dxa"/>
          </w:tcPr>
          <w:p w14:paraId="636E7043" w14:textId="77777777" w:rsidR="00FA7507" w:rsidRPr="00ED2998" w:rsidRDefault="004569A8" w:rsidP="00FA7507">
            <w:pPr>
              <w:pStyle w:val="TopNr"/>
              <w:rPr>
                <w:color w:val="000000"/>
              </w:rPr>
            </w:pPr>
            <w:r w:rsidRPr="00ED2998">
              <w:rPr>
                <w:color w:val="000000"/>
              </w:rPr>
              <w:t>4</w:t>
            </w:r>
            <w:r w:rsidR="00FA7507" w:rsidRPr="00ED2998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1ED5AE2E" w14:textId="77777777" w:rsidR="00FA7507" w:rsidRPr="00ED2998" w:rsidRDefault="00FA7507" w:rsidP="003D64AA">
            <w:pPr>
              <w:pStyle w:val="TopThema"/>
              <w:jc w:val="both"/>
              <w:rPr>
                <w:color w:val="000000"/>
              </w:rPr>
            </w:pPr>
            <w:r w:rsidRPr="00ED2998">
              <w:rPr>
                <w:color w:val="000000"/>
              </w:rPr>
              <w:t>Kinderschutz stärken – interkollegialen Austausch von Kinderärzten bei Verdacht auf Kindesmisshandlungen ermöglichen – jetzt!</w:t>
            </w:r>
          </w:p>
          <w:p w14:paraId="0687ED83" w14:textId="77777777" w:rsidR="00FA7507" w:rsidRPr="00ED2998" w:rsidRDefault="00FA7507" w:rsidP="00FA7507">
            <w:pPr>
              <w:pStyle w:val="TopThema"/>
              <w:rPr>
                <w:color w:val="000000"/>
                <w:szCs w:val="24"/>
              </w:rPr>
            </w:pPr>
          </w:p>
          <w:p w14:paraId="27AF630E" w14:textId="77777777" w:rsidR="00FA7507" w:rsidRPr="00ED2998" w:rsidRDefault="00FA7507" w:rsidP="00FA7507">
            <w:pPr>
              <w:rPr>
                <w:color w:val="000000"/>
                <w:szCs w:val="24"/>
              </w:rPr>
            </w:pPr>
            <w:r w:rsidRPr="00ED2998">
              <w:rPr>
                <w:color w:val="000000"/>
                <w:szCs w:val="24"/>
              </w:rPr>
              <w:tab/>
              <w:t>Antrag</w:t>
            </w:r>
          </w:p>
          <w:p w14:paraId="0E77C6DD" w14:textId="77777777" w:rsidR="00FA7507" w:rsidRPr="00ED2998" w:rsidRDefault="00FA7507" w:rsidP="00FA7507">
            <w:pPr>
              <w:rPr>
                <w:color w:val="000000"/>
                <w:szCs w:val="24"/>
              </w:rPr>
            </w:pPr>
            <w:r w:rsidRPr="00ED2998">
              <w:rPr>
                <w:color w:val="000000"/>
                <w:szCs w:val="24"/>
              </w:rPr>
              <w:tab/>
              <w:t>der Fraktion der AfD</w:t>
            </w:r>
          </w:p>
          <w:p w14:paraId="2414B74C" w14:textId="77777777" w:rsidR="00FA7507" w:rsidRPr="00ED2998" w:rsidRDefault="00FA7507" w:rsidP="00FA7507">
            <w:pPr>
              <w:rPr>
                <w:rStyle w:val="DokumentLink"/>
                <w:color w:val="000000"/>
              </w:rPr>
            </w:pPr>
            <w:r w:rsidRPr="00ED2998">
              <w:rPr>
                <w:color w:val="000000"/>
                <w:szCs w:val="24"/>
              </w:rPr>
              <w:tab/>
            </w:r>
            <w:r w:rsidRPr="00ED2998">
              <w:rPr>
                <w:rStyle w:val="DokumentLink"/>
                <w:color w:val="000000"/>
              </w:rPr>
              <w:t>Drucksache 17/9383</w:t>
            </w:r>
          </w:p>
          <w:p w14:paraId="49C89C20" w14:textId="77777777" w:rsidR="00FA7507" w:rsidRPr="00ED2998" w:rsidRDefault="00FA7507" w:rsidP="00FA7507">
            <w:pPr>
              <w:rPr>
                <w:color w:val="000000"/>
              </w:rPr>
            </w:pPr>
          </w:p>
        </w:tc>
      </w:tr>
      <w:tr w:rsidR="00CE70A3" w:rsidRPr="00ED2998" w14:paraId="51F92BE8" w14:textId="77777777" w:rsidTr="001B067A">
        <w:tc>
          <w:tcPr>
            <w:tcW w:w="522" w:type="dxa"/>
          </w:tcPr>
          <w:p w14:paraId="7D6EEB7E" w14:textId="77777777" w:rsidR="00CE70A3" w:rsidRPr="00ED2998" w:rsidRDefault="004569A8" w:rsidP="001B067A">
            <w:pPr>
              <w:pStyle w:val="TopNr"/>
              <w:rPr>
                <w:color w:val="000000"/>
              </w:rPr>
            </w:pPr>
            <w:r w:rsidRPr="00ED2998">
              <w:rPr>
                <w:color w:val="000000"/>
              </w:rPr>
              <w:t>5</w:t>
            </w:r>
            <w:r w:rsidR="00CE70A3" w:rsidRPr="00ED2998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234D4134" w14:textId="77777777" w:rsidR="00CE70A3" w:rsidRPr="00ED2998" w:rsidRDefault="00CE70A3" w:rsidP="00194F21">
            <w:pPr>
              <w:pStyle w:val="TopThema"/>
              <w:jc w:val="both"/>
              <w:rPr>
                <w:color w:val="000000"/>
                <w:lang w:eastAsia="en-US"/>
              </w:rPr>
            </w:pPr>
            <w:r w:rsidRPr="00ED2998">
              <w:rPr>
                <w:color w:val="000000"/>
                <w:lang w:eastAsia="en-US"/>
              </w:rPr>
              <w:t>Risikogruppen und Personalgewinnungsprogramm – wie viel Personal steht für die Kinderbetreuung zur Verfügung?</w:t>
            </w:r>
          </w:p>
          <w:p w14:paraId="65CB2841" w14:textId="77777777" w:rsidR="00CE70A3" w:rsidRPr="00ED2998" w:rsidRDefault="00CE70A3" w:rsidP="00CE70A3">
            <w:pPr>
              <w:autoSpaceDE w:val="0"/>
              <w:autoSpaceDN w:val="0"/>
              <w:adjustRightInd w:val="0"/>
              <w:snapToGrid w:val="0"/>
              <w:rPr>
                <w:rFonts w:cs="Arial"/>
                <w:color w:val="000000"/>
                <w:szCs w:val="22"/>
                <w:lang w:val="x-none" w:eastAsia="en-US"/>
              </w:rPr>
            </w:pPr>
          </w:p>
          <w:p w14:paraId="3DD42094" w14:textId="77777777" w:rsidR="00CE70A3" w:rsidRPr="00ED2998" w:rsidRDefault="00CE70A3" w:rsidP="00CE70A3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ED2998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Bericht der Landesregierung </w:t>
            </w:r>
          </w:p>
          <w:p w14:paraId="0DF294E0" w14:textId="77777777" w:rsidR="00CE70A3" w:rsidRPr="00ED2998" w:rsidRDefault="00CE70A3" w:rsidP="00CE70A3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ED2998">
              <w:rPr>
                <w:rFonts w:eastAsiaTheme="minorHAnsi" w:cs="Arial"/>
                <w:color w:val="000000"/>
                <w:szCs w:val="22"/>
                <w:lang w:eastAsia="en-US"/>
              </w:rPr>
              <w:t>Vorlage wird erwartet</w:t>
            </w:r>
          </w:p>
          <w:p w14:paraId="2E461750" w14:textId="77777777" w:rsidR="00CE70A3" w:rsidRPr="00ED2998" w:rsidRDefault="00CE70A3" w:rsidP="001B067A">
            <w:pPr>
              <w:pStyle w:val="TopThema"/>
              <w:rPr>
                <w:rFonts w:cs="Arial"/>
                <w:color w:val="000000"/>
                <w:szCs w:val="22"/>
              </w:rPr>
            </w:pPr>
          </w:p>
        </w:tc>
      </w:tr>
      <w:tr w:rsidR="00CE70A3" w:rsidRPr="00ED2998" w14:paraId="77618481" w14:textId="77777777" w:rsidTr="001B067A">
        <w:tc>
          <w:tcPr>
            <w:tcW w:w="522" w:type="dxa"/>
          </w:tcPr>
          <w:p w14:paraId="5F1646EF" w14:textId="77777777" w:rsidR="00CE70A3" w:rsidRPr="00ED2998" w:rsidRDefault="004569A8" w:rsidP="001B067A">
            <w:pPr>
              <w:pStyle w:val="TopNr"/>
              <w:rPr>
                <w:color w:val="000000"/>
              </w:rPr>
            </w:pPr>
            <w:r w:rsidRPr="00ED2998">
              <w:rPr>
                <w:color w:val="000000"/>
              </w:rPr>
              <w:lastRenderedPageBreak/>
              <w:t>6</w:t>
            </w:r>
            <w:r w:rsidR="00CE70A3" w:rsidRPr="00ED2998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74AC2EFD" w14:textId="77777777" w:rsidR="00CE70A3" w:rsidRPr="00ED2998" w:rsidRDefault="00CE70A3" w:rsidP="00194F21">
            <w:pPr>
              <w:pStyle w:val="TopThema"/>
              <w:jc w:val="both"/>
              <w:rPr>
                <w:color w:val="000000"/>
                <w:lang w:eastAsia="en-US"/>
              </w:rPr>
            </w:pPr>
            <w:r w:rsidRPr="00ED2998">
              <w:rPr>
                <w:color w:val="000000"/>
                <w:lang w:eastAsia="en-US"/>
              </w:rPr>
              <w:t>Wie viele Kitas nutzen die Möglichkeit, die Betreuungszeiten zu erweitern?</w:t>
            </w:r>
          </w:p>
          <w:p w14:paraId="0C939CE5" w14:textId="77777777" w:rsidR="00CE70A3" w:rsidRPr="00ED2998" w:rsidRDefault="00CE70A3" w:rsidP="001B067A">
            <w:pPr>
              <w:pStyle w:val="TopThema"/>
              <w:rPr>
                <w:rFonts w:cs="Arial"/>
                <w:color w:val="000000"/>
                <w:szCs w:val="22"/>
              </w:rPr>
            </w:pPr>
          </w:p>
          <w:p w14:paraId="15F6AFC5" w14:textId="77777777" w:rsidR="00CE70A3" w:rsidRPr="00ED2998" w:rsidRDefault="00CE70A3" w:rsidP="00CE70A3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ED2998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Bericht der Landesregierung </w:t>
            </w:r>
          </w:p>
          <w:p w14:paraId="33C1E359" w14:textId="77777777" w:rsidR="00CE70A3" w:rsidRPr="00ED2998" w:rsidRDefault="00CE70A3" w:rsidP="00CE70A3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ED2998">
              <w:rPr>
                <w:rFonts w:eastAsiaTheme="minorHAnsi" w:cs="Arial"/>
                <w:color w:val="000000"/>
                <w:szCs w:val="22"/>
                <w:lang w:eastAsia="en-US"/>
              </w:rPr>
              <w:t>Vorlage wird erwartet</w:t>
            </w:r>
          </w:p>
          <w:p w14:paraId="303B8B73" w14:textId="77777777" w:rsidR="00CE70A3" w:rsidRPr="00ED2998" w:rsidRDefault="00CE70A3" w:rsidP="00CE70A3">
            <w:pPr>
              <w:rPr>
                <w:rFonts w:cs="Arial"/>
                <w:color w:val="000000"/>
                <w:szCs w:val="22"/>
              </w:rPr>
            </w:pPr>
          </w:p>
        </w:tc>
      </w:tr>
      <w:tr w:rsidR="00CE70A3" w:rsidRPr="00ED2998" w14:paraId="26F75061" w14:textId="77777777" w:rsidTr="00BE6D81">
        <w:tc>
          <w:tcPr>
            <w:tcW w:w="522" w:type="dxa"/>
          </w:tcPr>
          <w:p w14:paraId="73253EDF" w14:textId="77777777" w:rsidR="00CE70A3" w:rsidRPr="00ED2998" w:rsidRDefault="004569A8" w:rsidP="00FA7507">
            <w:pPr>
              <w:pStyle w:val="TopNr"/>
              <w:rPr>
                <w:color w:val="000000"/>
              </w:rPr>
            </w:pPr>
            <w:r w:rsidRPr="00ED2998">
              <w:rPr>
                <w:color w:val="000000"/>
              </w:rPr>
              <w:t>7</w:t>
            </w:r>
            <w:r w:rsidR="00CE70A3" w:rsidRPr="00ED2998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76E9F482" w14:textId="77777777" w:rsidR="00CE70A3" w:rsidRPr="00ED2998" w:rsidRDefault="00CE70A3" w:rsidP="00194F21">
            <w:pPr>
              <w:pStyle w:val="TopThema"/>
              <w:rPr>
                <w:color w:val="000000"/>
                <w:lang w:eastAsia="en-US"/>
              </w:rPr>
            </w:pPr>
            <w:r w:rsidRPr="00ED2998">
              <w:rPr>
                <w:color w:val="000000"/>
                <w:lang w:eastAsia="en-US"/>
              </w:rPr>
              <w:t>Wie ist es um die Masken für die Kitas bestellt?</w:t>
            </w:r>
          </w:p>
          <w:p w14:paraId="0856170A" w14:textId="77777777" w:rsidR="00CE70A3" w:rsidRPr="00ED2998" w:rsidRDefault="00CE70A3" w:rsidP="00194F21">
            <w:pPr>
              <w:pStyle w:val="TopThema"/>
              <w:rPr>
                <w:color w:val="000000"/>
              </w:rPr>
            </w:pPr>
          </w:p>
          <w:p w14:paraId="69BE9F31" w14:textId="77777777" w:rsidR="00CE70A3" w:rsidRPr="00ED2998" w:rsidRDefault="00CE70A3" w:rsidP="00CE70A3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ED2998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Bericht der Landesregierung </w:t>
            </w:r>
          </w:p>
          <w:p w14:paraId="50EDFC5B" w14:textId="77777777" w:rsidR="00CE70A3" w:rsidRPr="00ED2998" w:rsidRDefault="00CE70A3" w:rsidP="00CE70A3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ED2998">
              <w:rPr>
                <w:rFonts w:eastAsiaTheme="minorHAnsi" w:cs="Arial"/>
                <w:color w:val="000000"/>
                <w:szCs w:val="22"/>
                <w:lang w:eastAsia="en-US"/>
              </w:rPr>
              <w:t>Vorlage wird erwartet</w:t>
            </w:r>
          </w:p>
          <w:p w14:paraId="54F71BEE" w14:textId="77777777" w:rsidR="00CE70A3" w:rsidRPr="00ED2998" w:rsidRDefault="00CE70A3" w:rsidP="00CE70A3">
            <w:pPr>
              <w:rPr>
                <w:rFonts w:cs="Arial"/>
                <w:color w:val="000000"/>
                <w:szCs w:val="22"/>
              </w:rPr>
            </w:pPr>
          </w:p>
        </w:tc>
      </w:tr>
      <w:tr w:rsidR="00891732" w:rsidRPr="00ED2998" w14:paraId="57191525" w14:textId="77777777" w:rsidTr="00BE6D81">
        <w:tc>
          <w:tcPr>
            <w:tcW w:w="522" w:type="dxa"/>
          </w:tcPr>
          <w:p w14:paraId="78D367AF" w14:textId="77777777" w:rsidR="00891732" w:rsidRPr="00ED2998" w:rsidRDefault="004569A8" w:rsidP="00FA7507">
            <w:pPr>
              <w:pStyle w:val="TopNr"/>
              <w:rPr>
                <w:color w:val="000000"/>
              </w:rPr>
            </w:pPr>
            <w:r w:rsidRPr="00ED2998">
              <w:rPr>
                <w:color w:val="000000"/>
              </w:rPr>
              <w:t>8</w:t>
            </w:r>
            <w:r w:rsidR="00891732" w:rsidRPr="00ED2998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613DAB98" w14:textId="77777777" w:rsidR="00891732" w:rsidRPr="00ED2998" w:rsidRDefault="00891732" w:rsidP="00194F21">
            <w:pPr>
              <w:pStyle w:val="TopThema"/>
              <w:rPr>
                <w:color w:val="000000"/>
                <w:lang w:eastAsia="en-US"/>
              </w:rPr>
            </w:pPr>
            <w:r w:rsidRPr="00ED2998">
              <w:rPr>
                <w:color w:val="000000"/>
                <w:lang w:eastAsia="en-US"/>
              </w:rPr>
              <w:t xml:space="preserve">Sachstand </w:t>
            </w:r>
            <w:r w:rsidR="00992CF5" w:rsidRPr="00ED2998">
              <w:rPr>
                <w:color w:val="000000"/>
                <w:lang w:eastAsia="en-US"/>
              </w:rPr>
              <w:t>Kindesm</w:t>
            </w:r>
            <w:r w:rsidRPr="00ED2998">
              <w:rPr>
                <w:color w:val="000000"/>
                <w:lang w:eastAsia="en-US"/>
              </w:rPr>
              <w:t>issbrauchsfall Münster</w:t>
            </w:r>
          </w:p>
          <w:p w14:paraId="15ECCC59" w14:textId="77777777" w:rsidR="00891732" w:rsidRPr="00ED2998" w:rsidRDefault="00891732" w:rsidP="00891732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</w:p>
          <w:p w14:paraId="38683BEA" w14:textId="77777777" w:rsidR="00891732" w:rsidRPr="00ED2998" w:rsidRDefault="00891732" w:rsidP="00891732">
            <w:pPr>
              <w:tabs>
                <w:tab w:val="left" w:pos="-1094"/>
                <w:tab w:val="left" w:pos="-703"/>
                <w:tab w:val="left" w:pos="-329"/>
                <w:tab w:val="left" w:pos="17"/>
                <w:tab w:val="left" w:pos="1457"/>
                <w:tab w:val="left" w:pos="2177"/>
                <w:tab w:val="left" w:pos="2996"/>
                <w:tab w:val="left" w:pos="3402"/>
                <w:tab w:val="left" w:pos="3617"/>
                <w:tab w:val="left" w:pos="4337"/>
                <w:tab w:val="left" w:pos="5057"/>
                <w:tab w:val="left" w:pos="5777"/>
                <w:tab w:val="left" w:pos="6497"/>
                <w:tab w:val="left" w:pos="7217"/>
                <w:tab w:val="left" w:pos="7937"/>
                <w:tab w:val="left" w:pos="8657"/>
              </w:tabs>
              <w:ind w:left="612"/>
              <w:jc w:val="both"/>
              <w:rPr>
                <w:rFonts w:eastAsiaTheme="minorHAnsi" w:cs="Arial"/>
                <w:color w:val="000000"/>
                <w:szCs w:val="22"/>
                <w:lang w:eastAsia="en-US"/>
              </w:rPr>
            </w:pPr>
            <w:r w:rsidRPr="00ED2998">
              <w:rPr>
                <w:rFonts w:eastAsiaTheme="minorHAnsi" w:cs="Arial"/>
                <w:color w:val="000000"/>
                <w:szCs w:val="22"/>
                <w:lang w:eastAsia="en-US"/>
              </w:rPr>
              <w:t xml:space="preserve">Mündlicher Bericht der Landesregierung </w:t>
            </w:r>
          </w:p>
          <w:p w14:paraId="11CF41B9" w14:textId="77777777" w:rsidR="00891732" w:rsidRPr="00ED2998" w:rsidRDefault="00891732" w:rsidP="00891732">
            <w:pPr>
              <w:rPr>
                <w:color w:val="000000"/>
                <w:lang w:eastAsia="en-US"/>
              </w:rPr>
            </w:pPr>
          </w:p>
        </w:tc>
      </w:tr>
      <w:tr w:rsidR="00FA7507" w:rsidRPr="00ED2998" w14:paraId="0843407D" w14:textId="77777777" w:rsidTr="00BE6D81">
        <w:tc>
          <w:tcPr>
            <w:tcW w:w="522" w:type="dxa"/>
          </w:tcPr>
          <w:p w14:paraId="784D1C75" w14:textId="77777777" w:rsidR="00FA7507" w:rsidRPr="00ED2998" w:rsidRDefault="004569A8" w:rsidP="00FA7507">
            <w:pPr>
              <w:pStyle w:val="TopNr"/>
              <w:rPr>
                <w:color w:val="000000"/>
              </w:rPr>
            </w:pPr>
            <w:r w:rsidRPr="00ED2998">
              <w:rPr>
                <w:color w:val="000000"/>
              </w:rPr>
              <w:t>9</w:t>
            </w:r>
            <w:r w:rsidR="00CE70A3" w:rsidRPr="00ED2998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4149A38C" w14:textId="77777777" w:rsidR="00FA7507" w:rsidRPr="00ED2998" w:rsidRDefault="00FA7507" w:rsidP="00FA7507">
            <w:pPr>
              <w:pStyle w:val="TopThema"/>
              <w:rPr>
                <w:color w:val="000000"/>
              </w:rPr>
            </w:pPr>
            <w:r w:rsidRPr="00ED2998">
              <w:rPr>
                <w:color w:val="000000"/>
              </w:rPr>
              <w:t>Verschiedenes</w:t>
            </w:r>
          </w:p>
          <w:p w14:paraId="41141331" w14:textId="77777777" w:rsidR="00CE70A3" w:rsidRPr="00ED2998" w:rsidRDefault="00CE70A3" w:rsidP="00CE70A3">
            <w:pPr>
              <w:rPr>
                <w:color w:val="000000"/>
              </w:rPr>
            </w:pPr>
          </w:p>
          <w:p w14:paraId="3A3116C4" w14:textId="77777777" w:rsidR="00CE70A3" w:rsidRPr="00ED2998" w:rsidRDefault="00CE70A3" w:rsidP="00CE70A3">
            <w:pPr>
              <w:rPr>
                <w:color w:val="000000"/>
              </w:rPr>
            </w:pPr>
          </w:p>
        </w:tc>
      </w:tr>
    </w:tbl>
    <w:p w14:paraId="170DA260" w14:textId="77777777" w:rsidR="00494764" w:rsidRPr="00ED2998" w:rsidRDefault="00494764" w:rsidP="00494764">
      <w:pPr>
        <w:rPr>
          <w:color w:val="000000"/>
          <w:szCs w:val="22"/>
        </w:rPr>
      </w:pPr>
    </w:p>
    <w:p w14:paraId="011B01BD" w14:textId="77777777" w:rsidR="00494764" w:rsidRPr="00ED2998" w:rsidRDefault="00494764" w:rsidP="00494764">
      <w:pPr>
        <w:rPr>
          <w:color w:val="000000"/>
          <w:szCs w:val="22"/>
        </w:r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94764" w:rsidRPr="00ED2998" w14:paraId="36D0F7E6" w14:textId="77777777" w:rsidTr="00AA7F3B">
        <w:tc>
          <w:tcPr>
            <w:tcW w:w="4531" w:type="dxa"/>
          </w:tcPr>
          <w:p w14:paraId="041E605E" w14:textId="77777777" w:rsidR="00494764" w:rsidRPr="00ED2998" w:rsidRDefault="00494764" w:rsidP="00494764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1C63AC2D" w14:textId="77777777" w:rsidR="00494764" w:rsidRPr="00ED2998" w:rsidRDefault="00494764" w:rsidP="00494764">
            <w:pPr>
              <w:jc w:val="center"/>
              <w:rPr>
                <w:color w:val="000000"/>
                <w:szCs w:val="22"/>
              </w:rPr>
            </w:pPr>
            <w:r w:rsidRPr="00ED2998">
              <w:rPr>
                <w:color w:val="000000"/>
                <w:szCs w:val="22"/>
              </w:rPr>
              <w:t>gez. Wolfgang Jörg</w:t>
            </w:r>
            <w:r w:rsidRPr="00ED2998">
              <w:rPr>
                <w:color w:val="000000"/>
                <w:szCs w:val="22"/>
              </w:rPr>
              <w:br/>
              <w:t>- Vorsitzender -</w:t>
            </w:r>
          </w:p>
        </w:tc>
      </w:tr>
    </w:tbl>
    <w:p w14:paraId="09C2F9ED" w14:textId="77777777" w:rsidR="00494764" w:rsidRPr="00ED2998" w:rsidRDefault="00494764" w:rsidP="00494764">
      <w:pPr>
        <w:rPr>
          <w:color w:val="000000"/>
          <w:szCs w:val="22"/>
        </w:rPr>
      </w:pPr>
    </w:p>
    <w:p w14:paraId="17FAC048" w14:textId="77777777" w:rsidR="00494764" w:rsidRPr="00ED2998" w:rsidRDefault="00494764" w:rsidP="00494764">
      <w:pPr>
        <w:rPr>
          <w:color w:val="000000"/>
          <w:szCs w:val="22"/>
        </w:rPr>
      </w:pPr>
    </w:p>
    <w:p w14:paraId="09AF5311" w14:textId="77777777" w:rsidR="00494764" w:rsidRPr="00ED2998" w:rsidRDefault="00494764" w:rsidP="00494764">
      <w:pPr>
        <w:rPr>
          <w:color w:val="000000"/>
          <w:szCs w:val="22"/>
        </w:rPr>
      </w:pPr>
      <w:r w:rsidRPr="00ED2998">
        <w:rPr>
          <w:color w:val="000000"/>
          <w:szCs w:val="22"/>
        </w:rPr>
        <w:t>F. d. R.</w:t>
      </w:r>
    </w:p>
    <w:p w14:paraId="26125C8A" w14:textId="77777777" w:rsidR="001B5111" w:rsidRPr="00ED2998" w:rsidRDefault="001B5111" w:rsidP="00494764">
      <w:pPr>
        <w:rPr>
          <w:color w:val="000000"/>
          <w:szCs w:val="22"/>
        </w:rPr>
      </w:pPr>
    </w:p>
    <w:p w14:paraId="2974D7CD" w14:textId="77777777" w:rsidR="003D64AA" w:rsidRPr="00ED2998" w:rsidRDefault="003D64AA" w:rsidP="00494764">
      <w:pPr>
        <w:rPr>
          <w:color w:val="000000"/>
          <w:szCs w:val="22"/>
        </w:rPr>
      </w:pPr>
      <w:r w:rsidRPr="00ED2998">
        <w:rPr>
          <w:noProof/>
          <w:color w:val="000000"/>
        </w:rPr>
        <w:drawing>
          <wp:inline distT="0" distB="0" distL="0" distR="0" wp14:anchorId="0195AC78" wp14:editId="660623B9">
            <wp:extent cx="1285239" cy="6191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562" cy="63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799C2" w14:textId="77777777" w:rsidR="00494764" w:rsidRPr="00ED2998" w:rsidRDefault="00494764" w:rsidP="00494764">
      <w:pPr>
        <w:rPr>
          <w:color w:val="000000"/>
          <w:szCs w:val="22"/>
        </w:rPr>
      </w:pPr>
      <w:r w:rsidRPr="00ED2998">
        <w:rPr>
          <w:color w:val="000000"/>
          <w:szCs w:val="22"/>
        </w:rPr>
        <w:t xml:space="preserve">Jan Jäger </w:t>
      </w:r>
    </w:p>
    <w:p w14:paraId="2722697D" w14:textId="77777777" w:rsidR="00494764" w:rsidRPr="00ED2998" w:rsidRDefault="00494764" w:rsidP="00494764">
      <w:pPr>
        <w:rPr>
          <w:color w:val="000000"/>
          <w:szCs w:val="22"/>
        </w:rPr>
      </w:pPr>
      <w:r w:rsidRPr="00ED2998">
        <w:rPr>
          <w:color w:val="000000"/>
          <w:szCs w:val="22"/>
        </w:rPr>
        <w:t>Ausschussassistent</w:t>
      </w:r>
      <w:bookmarkEnd w:id="1"/>
    </w:p>
    <w:sectPr w:rsidR="00494764" w:rsidRPr="00ED2998" w:rsidSect="00C534B9">
      <w:headerReference w:type="default" r:id="rId8"/>
      <w:headerReference w:type="first" r:id="rId9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55EDC" w14:textId="77777777" w:rsidR="00CF08F2" w:rsidRDefault="00CF08F2" w:rsidP="00E86012">
      <w:r>
        <w:separator/>
      </w:r>
    </w:p>
  </w:endnote>
  <w:endnote w:type="continuationSeparator" w:id="0">
    <w:p w14:paraId="13DA0E1B" w14:textId="77777777" w:rsidR="00CF08F2" w:rsidRDefault="00CF08F2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56FE4" w14:textId="77777777" w:rsidR="00CF08F2" w:rsidRDefault="00CF08F2" w:rsidP="00E86012">
      <w:r>
        <w:separator/>
      </w:r>
    </w:p>
  </w:footnote>
  <w:footnote w:type="continuationSeparator" w:id="0">
    <w:p w14:paraId="3C493B4B" w14:textId="77777777" w:rsidR="00CF08F2" w:rsidRDefault="00CF08F2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763128"/>
      <w:docPartObj>
        <w:docPartGallery w:val="Page Numbers (Top of Page)"/>
        <w:docPartUnique/>
      </w:docPartObj>
    </w:sdtPr>
    <w:sdtEndPr/>
    <w:sdtContent>
      <w:p w14:paraId="74341F1B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ED7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28"/>
      <w:gridCol w:w="4544"/>
    </w:tblGrid>
    <w:tr w:rsidR="005230E1" w14:paraId="07A09779" w14:textId="77777777" w:rsidTr="00880DE2">
      <w:tc>
        <w:tcPr>
          <w:tcW w:w="4605" w:type="dxa"/>
        </w:tcPr>
        <w:p w14:paraId="50EFD699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1C08863F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0E12F07D" w14:textId="77777777" w:rsidR="005230E1" w:rsidRPr="00950034" w:rsidRDefault="005230E1" w:rsidP="0057526A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3D64AA">
            <w:rPr>
              <w:b/>
              <w:sz w:val="44"/>
              <w:szCs w:val="44"/>
            </w:rPr>
            <w:t>1331</w:t>
          </w:r>
        </w:p>
      </w:tc>
    </w:tr>
    <w:tr w:rsidR="005230E1" w:rsidRPr="00123A1B" w14:paraId="4B07A9F6" w14:textId="77777777" w:rsidTr="00880DE2">
      <w:tc>
        <w:tcPr>
          <w:tcW w:w="4605" w:type="dxa"/>
        </w:tcPr>
        <w:p w14:paraId="36DFA8F1" w14:textId="77777777" w:rsidR="005230E1" w:rsidRDefault="005230E1" w:rsidP="00880DE2"/>
      </w:tc>
      <w:tc>
        <w:tcPr>
          <w:tcW w:w="4605" w:type="dxa"/>
        </w:tcPr>
        <w:p w14:paraId="3D60F0EE" w14:textId="77777777" w:rsidR="005230E1" w:rsidRPr="00A53FF8" w:rsidRDefault="004569A8" w:rsidP="003A13B1">
          <w:pPr>
            <w:pStyle w:val="Datumsfeld"/>
          </w:pPr>
          <w:r>
            <w:t>15</w:t>
          </w:r>
          <w:r w:rsidR="00B85138">
            <w:t>.</w:t>
          </w:r>
          <w:r w:rsidR="003A13B1">
            <w:t>0</w:t>
          </w:r>
          <w:r w:rsidR="00FD4C7F">
            <w:t>6</w:t>
          </w:r>
          <w:r w:rsidR="003A13B1">
            <w:t>.2020</w:t>
          </w:r>
        </w:p>
      </w:tc>
    </w:tr>
  </w:tbl>
  <w:p w14:paraId="0010117F" w14:textId="77777777" w:rsidR="005230E1" w:rsidRPr="00357C9F" w:rsidRDefault="005230E1" w:rsidP="00357C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92AE7"/>
    <w:multiLevelType w:val="hybridMultilevel"/>
    <w:tmpl w:val="E1BA54DA"/>
    <w:lvl w:ilvl="0" w:tplc="968620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E1C3E"/>
    <w:multiLevelType w:val="hybridMultilevel"/>
    <w:tmpl w:val="474ECDF8"/>
    <w:lvl w:ilvl="0" w:tplc="A3F0A9B6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CA168AC"/>
    <w:multiLevelType w:val="hybridMultilevel"/>
    <w:tmpl w:val="9CAACE76"/>
    <w:lvl w:ilvl="0" w:tplc="82C0604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5058A"/>
    <w:multiLevelType w:val="hybridMultilevel"/>
    <w:tmpl w:val="86A03FD4"/>
    <w:lvl w:ilvl="0" w:tplc="DF94B19E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538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F2"/>
    <w:rsid w:val="00007C0A"/>
    <w:rsid w:val="0001207E"/>
    <w:rsid w:val="00013EBA"/>
    <w:rsid w:val="00024EBE"/>
    <w:rsid w:val="00025959"/>
    <w:rsid w:val="00027D63"/>
    <w:rsid w:val="0004004A"/>
    <w:rsid w:val="000419DB"/>
    <w:rsid w:val="000432D0"/>
    <w:rsid w:val="000468CB"/>
    <w:rsid w:val="00046B17"/>
    <w:rsid w:val="00052347"/>
    <w:rsid w:val="00053822"/>
    <w:rsid w:val="00053E31"/>
    <w:rsid w:val="00054534"/>
    <w:rsid w:val="00055531"/>
    <w:rsid w:val="000601B9"/>
    <w:rsid w:val="0006167E"/>
    <w:rsid w:val="00065BF5"/>
    <w:rsid w:val="00067147"/>
    <w:rsid w:val="00070BE1"/>
    <w:rsid w:val="00071EC9"/>
    <w:rsid w:val="00072278"/>
    <w:rsid w:val="0007584F"/>
    <w:rsid w:val="00077EE5"/>
    <w:rsid w:val="00085AE1"/>
    <w:rsid w:val="000901D7"/>
    <w:rsid w:val="00093B62"/>
    <w:rsid w:val="00093C90"/>
    <w:rsid w:val="0009753F"/>
    <w:rsid w:val="00097BCA"/>
    <w:rsid w:val="000A46CE"/>
    <w:rsid w:val="000A72CD"/>
    <w:rsid w:val="000B7C56"/>
    <w:rsid w:val="000C0232"/>
    <w:rsid w:val="000C2436"/>
    <w:rsid w:val="000C28A8"/>
    <w:rsid w:val="000C34A3"/>
    <w:rsid w:val="000D228D"/>
    <w:rsid w:val="000D61DF"/>
    <w:rsid w:val="000D694F"/>
    <w:rsid w:val="000E1DCF"/>
    <w:rsid w:val="00101966"/>
    <w:rsid w:val="001035DA"/>
    <w:rsid w:val="00105B11"/>
    <w:rsid w:val="001060D1"/>
    <w:rsid w:val="0010703B"/>
    <w:rsid w:val="00116369"/>
    <w:rsid w:val="0012078D"/>
    <w:rsid w:val="001221E8"/>
    <w:rsid w:val="00122E16"/>
    <w:rsid w:val="00127099"/>
    <w:rsid w:val="00130464"/>
    <w:rsid w:val="0013445C"/>
    <w:rsid w:val="0013757E"/>
    <w:rsid w:val="00143802"/>
    <w:rsid w:val="001449B4"/>
    <w:rsid w:val="00144A77"/>
    <w:rsid w:val="001479AA"/>
    <w:rsid w:val="00151D8E"/>
    <w:rsid w:val="0015370B"/>
    <w:rsid w:val="00153A37"/>
    <w:rsid w:val="001552C3"/>
    <w:rsid w:val="001648BB"/>
    <w:rsid w:val="00165193"/>
    <w:rsid w:val="001679C0"/>
    <w:rsid w:val="00176FD3"/>
    <w:rsid w:val="001778E1"/>
    <w:rsid w:val="00186C6F"/>
    <w:rsid w:val="00187053"/>
    <w:rsid w:val="001935FB"/>
    <w:rsid w:val="00194F21"/>
    <w:rsid w:val="00195E09"/>
    <w:rsid w:val="0019638E"/>
    <w:rsid w:val="00196869"/>
    <w:rsid w:val="00197BF4"/>
    <w:rsid w:val="001B3DAC"/>
    <w:rsid w:val="001B5111"/>
    <w:rsid w:val="001C0088"/>
    <w:rsid w:val="001C1783"/>
    <w:rsid w:val="001C1C70"/>
    <w:rsid w:val="001D5B25"/>
    <w:rsid w:val="001E41C2"/>
    <w:rsid w:val="001F2B04"/>
    <w:rsid w:val="001F7E4E"/>
    <w:rsid w:val="00200BF3"/>
    <w:rsid w:val="0020355D"/>
    <w:rsid w:val="00203E80"/>
    <w:rsid w:val="002040EC"/>
    <w:rsid w:val="002063D1"/>
    <w:rsid w:val="00216599"/>
    <w:rsid w:val="0022193E"/>
    <w:rsid w:val="002268D9"/>
    <w:rsid w:val="00234584"/>
    <w:rsid w:val="00235D8A"/>
    <w:rsid w:val="002461B5"/>
    <w:rsid w:val="00246946"/>
    <w:rsid w:val="00246A2B"/>
    <w:rsid w:val="00251052"/>
    <w:rsid w:val="00255806"/>
    <w:rsid w:val="0026246E"/>
    <w:rsid w:val="0026452A"/>
    <w:rsid w:val="00266255"/>
    <w:rsid w:val="00273FF3"/>
    <w:rsid w:val="002818A9"/>
    <w:rsid w:val="00282111"/>
    <w:rsid w:val="0028377B"/>
    <w:rsid w:val="00287617"/>
    <w:rsid w:val="002A2359"/>
    <w:rsid w:val="002A3173"/>
    <w:rsid w:val="002A56B2"/>
    <w:rsid w:val="002B3DE5"/>
    <w:rsid w:val="002C10D5"/>
    <w:rsid w:val="002C2C95"/>
    <w:rsid w:val="002D10C1"/>
    <w:rsid w:val="002D2ABA"/>
    <w:rsid w:val="002D41F4"/>
    <w:rsid w:val="002D5414"/>
    <w:rsid w:val="002E3E01"/>
    <w:rsid w:val="002E4745"/>
    <w:rsid w:val="002E6A68"/>
    <w:rsid w:val="002F6BFD"/>
    <w:rsid w:val="002F7C38"/>
    <w:rsid w:val="0030518D"/>
    <w:rsid w:val="003063D0"/>
    <w:rsid w:val="00307182"/>
    <w:rsid w:val="0031144F"/>
    <w:rsid w:val="003115F4"/>
    <w:rsid w:val="00314630"/>
    <w:rsid w:val="00314FF6"/>
    <w:rsid w:val="00315653"/>
    <w:rsid w:val="00316955"/>
    <w:rsid w:val="00316AFC"/>
    <w:rsid w:val="003236E0"/>
    <w:rsid w:val="00324A24"/>
    <w:rsid w:val="00327C79"/>
    <w:rsid w:val="00327EFE"/>
    <w:rsid w:val="00330F19"/>
    <w:rsid w:val="00333821"/>
    <w:rsid w:val="00335278"/>
    <w:rsid w:val="003352E4"/>
    <w:rsid w:val="00343254"/>
    <w:rsid w:val="00351D2F"/>
    <w:rsid w:val="003526CB"/>
    <w:rsid w:val="0035472F"/>
    <w:rsid w:val="00355053"/>
    <w:rsid w:val="00357A0E"/>
    <w:rsid w:val="00357C9F"/>
    <w:rsid w:val="0036146B"/>
    <w:rsid w:val="00365313"/>
    <w:rsid w:val="00365A1C"/>
    <w:rsid w:val="00366BD8"/>
    <w:rsid w:val="00367981"/>
    <w:rsid w:val="0037081B"/>
    <w:rsid w:val="00375F2A"/>
    <w:rsid w:val="003801D1"/>
    <w:rsid w:val="0038488A"/>
    <w:rsid w:val="0039103B"/>
    <w:rsid w:val="0039104A"/>
    <w:rsid w:val="00391AA2"/>
    <w:rsid w:val="00392B04"/>
    <w:rsid w:val="00397438"/>
    <w:rsid w:val="003A13B1"/>
    <w:rsid w:val="003A3359"/>
    <w:rsid w:val="003A3BAA"/>
    <w:rsid w:val="003B027F"/>
    <w:rsid w:val="003B0FBB"/>
    <w:rsid w:val="003B4CBF"/>
    <w:rsid w:val="003C0826"/>
    <w:rsid w:val="003C08D5"/>
    <w:rsid w:val="003C242F"/>
    <w:rsid w:val="003C4E55"/>
    <w:rsid w:val="003D0EC5"/>
    <w:rsid w:val="003D64AA"/>
    <w:rsid w:val="003E0980"/>
    <w:rsid w:val="003E186E"/>
    <w:rsid w:val="003E1D1F"/>
    <w:rsid w:val="003E2A3C"/>
    <w:rsid w:val="003E38AF"/>
    <w:rsid w:val="003E64E6"/>
    <w:rsid w:val="003F407B"/>
    <w:rsid w:val="003F5253"/>
    <w:rsid w:val="003F5B5F"/>
    <w:rsid w:val="00402090"/>
    <w:rsid w:val="00402376"/>
    <w:rsid w:val="00415486"/>
    <w:rsid w:val="00417C5F"/>
    <w:rsid w:val="004223AE"/>
    <w:rsid w:val="00425345"/>
    <w:rsid w:val="00425402"/>
    <w:rsid w:val="00430016"/>
    <w:rsid w:val="0043351F"/>
    <w:rsid w:val="004339F0"/>
    <w:rsid w:val="0043641B"/>
    <w:rsid w:val="004376CC"/>
    <w:rsid w:val="00452C5D"/>
    <w:rsid w:val="004536DB"/>
    <w:rsid w:val="004569A8"/>
    <w:rsid w:val="00456C74"/>
    <w:rsid w:val="00464441"/>
    <w:rsid w:val="004673CE"/>
    <w:rsid w:val="00483324"/>
    <w:rsid w:val="00484582"/>
    <w:rsid w:val="00486C8B"/>
    <w:rsid w:val="00487C9C"/>
    <w:rsid w:val="00491CA1"/>
    <w:rsid w:val="00494764"/>
    <w:rsid w:val="004B5C71"/>
    <w:rsid w:val="004B721B"/>
    <w:rsid w:val="004C2AC2"/>
    <w:rsid w:val="004D39A4"/>
    <w:rsid w:val="004E5A0A"/>
    <w:rsid w:val="004E6B07"/>
    <w:rsid w:val="004F02A0"/>
    <w:rsid w:val="004F2D3E"/>
    <w:rsid w:val="004F4D41"/>
    <w:rsid w:val="004F53CF"/>
    <w:rsid w:val="00510243"/>
    <w:rsid w:val="00512C90"/>
    <w:rsid w:val="00515631"/>
    <w:rsid w:val="00522274"/>
    <w:rsid w:val="005230E1"/>
    <w:rsid w:val="00524F87"/>
    <w:rsid w:val="00524FAC"/>
    <w:rsid w:val="00525AD5"/>
    <w:rsid w:val="00525CDA"/>
    <w:rsid w:val="005315CC"/>
    <w:rsid w:val="00534589"/>
    <w:rsid w:val="00535180"/>
    <w:rsid w:val="00541A72"/>
    <w:rsid w:val="005421EA"/>
    <w:rsid w:val="00542335"/>
    <w:rsid w:val="005530D1"/>
    <w:rsid w:val="00553E89"/>
    <w:rsid w:val="00555A9D"/>
    <w:rsid w:val="005608C3"/>
    <w:rsid w:val="00564B2C"/>
    <w:rsid w:val="00565E55"/>
    <w:rsid w:val="005731FB"/>
    <w:rsid w:val="0057526A"/>
    <w:rsid w:val="0058044F"/>
    <w:rsid w:val="00583C75"/>
    <w:rsid w:val="00583F73"/>
    <w:rsid w:val="00590746"/>
    <w:rsid w:val="00593CB8"/>
    <w:rsid w:val="00593D90"/>
    <w:rsid w:val="00597161"/>
    <w:rsid w:val="005A047B"/>
    <w:rsid w:val="005A2470"/>
    <w:rsid w:val="005B1613"/>
    <w:rsid w:val="005B186B"/>
    <w:rsid w:val="005B5EAB"/>
    <w:rsid w:val="005B7251"/>
    <w:rsid w:val="005C0D93"/>
    <w:rsid w:val="005C1131"/>
    <w:rsid w:val="005C1EDA"/>
    <w:rsid w:val="005C3F68"/>
    <w:rsid w:val="005C53B5"/>
    <w:rsid w:val="005C791A"/>
    <w:rsid w:val="005D2801"/>
    <w:rsid w:val="005D6F06"/>
    <w:rsid w:val="005D7967"/>
    <w:rsid w:val="005D7C68"/>
    <w:rsid w:val="005E3016"/>
    <w:rsid w:val="005E42A4"/>
    <w:rsid w:val="005E4B82"/>
    <w:rsid w:val="005F0299"/>
    <w:rsid w:val="005F1393"/>
    <w:rsid w:val="005F7E7C"/>
    <w:rsid w:val="0060109E"/>
    <w:rsid w:val="00612CB5"/>
    <w:rsid w:val="00614E2C"/>
    <w:rsid w:val="00617A8B"/>
    <w:rsid w:val="00617B0C"/>
    <w:rsid w:val="00617C00"/>
    <w:rsid w:val="00625FE2"/>
    <w:rsid w:val="00630229"/>
    <w:rsid w:val="00635BCA"/>
    <w:rsid w:val="006442B2"/>
    <w:rsid w:val="006551FA"/>
    <w:rsid w:val="0066445B"/>
    <w:rsid w:val="00665A78"/>
    <w:rsid w:val="006660BA"/>
    <w:rsid w:val="00673534"/>
    <w:rsid w:val="00675707"/>
    <w:rsid w:val="00680693"/>
    <w:rsid w:val="00680872"/>
    <w:rsid w:val="00680930"/>
    <w:rsid w:val="0068186A"/>
    <w:rsid w:val="006818D2"/>
    <w:rsid w:val="00685B4F"/>
    <w:rsid w:val="00685F10"/>
    <w:rsid w:val="006868DE"/>
    <w:rsid w:val="00686FFC"/>
    <w:rsid w:val="00687622"/>
    <w:rsid w:val="0069185B"/>
    <w:rsid w:val="00693B92"/>
    <w:rsid w:val="0069448C"/>
    <w:rsid w:val="00696BC5"/>
    <w:rsid w:val="00697868"/>
    <w:rsid w:val="006A21A4"/>
    <w:rsid w:val="006A4139"/>
    <w:rsid w:val="006A6846"/>
    <w:rsid w:val="006C2BAC"/>
    <w:rsid w:val="006C36EC"/>
    <w:rsid w:val="006C4846"/>
    <w:rsid w:val="006D1C0B"/>
    <w:rsid w:val="006D3B4A"/>
    <w:rsid w:val="006D647E"/>
    <w:rsid w:val="006E1FC2"/>
    <w:rsid w:val="006F75D9"/>
    <w:rsid w:val="00700A1A"/>
    <w:rsid w:val="007159FC"/>
    <w:rsid w:val="00716339"/>
    <w:rsid w:val="00720B23"/>
    <w:rsid w:val="00723F01"/>
    <w:rsid w:val="00731C97"/>
    <w:rsid w:val="007353FD"/>
    <w:rsid w:val="007421A5"/>
    <w:rsid w:val="0074315D"/>
    <w:rsid w:val="0076272E"/>
    <w:rsid w:val="007640B0"/>
    <w:rsid w:val="007707C4"/>
    <w:rsid w:val="00773EAF"/>
    <w:rsid w:val="00774F3E"/>
    <w:rsid w:val="007768E8"/>
    <w:rsid w:val="00781118"/>
    <w:rsid w:val="00783295"/>
    <w:rsid w:val="00784A3F"/>
    <w:rsid w:val="0078594A"/>
    <w:rsid w:val="007879C8"/>
    <w:rsid w:val="00795CBC"/>
    <w:rsid w:val="00796681"/>
    <w:rsid w:val="007A1AA0"/>
    <w:rsid w:val="007A1F27"/>
    <w:rsid w:val="007B0CC5"/>
    <w:rsid w:val="007B18F9"/>
    <w:rsid w:val="007B3418"/>
    <w:rsid w:val="007C04AD"/>
    <w:rsid w:val="007C62F1"/>
    <w:rsid w:val="007C6718"/>
    <w:rsid w:val="007D476A"/>
    <w:rsid w:val="007D483D"/>
    <w:rsid w:val="007D7623"/>
    <w:rsid w:val="007E22F2"/>
    <w:rsid w:val="007E54A2"/>
    <w:rsid w:val="007E5D13"/>
    <w:rsid w:val="008010F4"/>
    <w:rsid w:val="008041DC"/>
    <w:rsid w:val="00804636"/>
    <w:rsid w:val="008049D3"/>
    <w:rsid w:val="0080645B"/>
    <w:rsid w:val="008111E2"/>
    <w:rsid w:val="00820FA3"/>
    <w:rsid w:val="008225BC"/>
    <w:rsid w:val="00822EA2"/>
    <w:rsid w:val="00830C28"/>
    <w:rsid w:val="00830D83"/>
    <w:rsid w:val="0083190F"/>
    <w:rsid w:val="008345E6"/>
    <w:rsid w:val="0083486D"/>
    <w:rsid w:val="008437E5"/>
    <w:rsid w:val="00844377"/>
    <w:rsid w:val="00851C71"/>
    <w:rsid w:val="008555F5"/>
    <w:rsid w:val="0085723A"/>
    <w:rsid w:val="008609FF"/>
    <w:rsid w:val="008635BB"/>
    <w:rsid w:val="00866A6E"/>
    <w:rsid w:val="0087480E"/>
    <w:rsid w:val="0087681D"/>
    <w:rsid w:val="00876AD2"/>
    <w:rsid w:val="00880A93"/>
    <w:rsid w:val="00880DE2"/>
    <w:rsid w:val="0088246E"/>
    <w:rsid w:val="00891732"/>
    <w:rsid w:val="008A43C3"/>
    <w:rsid w:val="008B1A68"/>
    <w:rsid w:val="008B4BEE"/>
    <w:rsid w:val="008B7F88"/>
    <w:rsid w:val="008C3269"/>
    <w:rsid w:val="008C55F2"/>
    <w:rsid w:val="008C5A5D"/>
    <w:rsid w:val="008C6628"/>
    <w:rsid w:val="008D1FB4"/>
    <w:rsid w:val="008D39E7"/>
    <w:rsid w:val="008D3E9C"/>
    <w:rsid w:val="008D72C8"/>
    <w:rsid w:val="008D7DD0"/>
    <w:rsid w:val="008E0193"/>
    <w:rsid w:val="008E19B3"/>
    <w:rsid w:val="008E1CBC"/>
    <w:rsid w:val="008E2009"/>
    <w:rsid w:val="008E22C9"/>
    <w:rsid w:val="008E3B6A"/>
    <w:rsid w:val="008E4F70"/>
    <w:rsid w:val="008E6617"/>
    <w:rsid w:val="008E672F"/>
    <w:rsid w:val="00900476"/>
    <w:rsid w:val="0090253E"/>
    <w:rsid w:val="0090784E"/>
    <w:rsid w:val="009137E8"/>
    <w:rsid w:val="009233CE"/>
    <w:rsid w:val="00932C26"/>
    <w:rsid w:val="00935ACD"/>
    <w:rsid w:val="00943070"/>
    <w:rsid w:val="00944A18"/>
    <w:rsid w:val="00945639"/>
    <w:rsid w:val="009478A9"/>
    <w:rsid w:val="0095358A"/>
    <w:rsid w:val="00960FF2"/>
    <w:rsid w:val="00962778"/>
    <w:rsid w:val="00965096"/>
    <w:rsid w:val="009673F5"/>
    <w:rsid w:val="009679F5"/>
    <w:rsid w:val="00971821"/>
    <w:rsid w:val="00972342"/>
    <w:rsid w:val="00975781"/>
    <w:rsid w:val="00980787"/>
    <w:rsid w:val="00984065"/>
    <w:rsid w:val="00986E60"/>
    <w:rsid w:val="00992398"/>
    <w:rsid w:val="00992CF5"/>
    <w:rsid w:val="0099677B"/>
    <w:rsid w:val="00996A87"/>
    <w:rsid w:val="009A2E74"/>
    <w:rsid w:val="009A389F"/>
    <w:rsid w:val="009B17CD"/>
    <w:rsid w:val="009B236A"/>
    <w:rsid w:val="009B2B20"/>
    <w:rsid w:val="009B3CB1"/>
    <w:rsid w:val="009B6221"/>
    <w:rsid w:val="009C519C"/>
    <w:rsid w:val="009D12D9"/>
    <w:rsid w:val="009D762C"/>
    <w:rsid w:val="009E6C08"/>
    <w:rsid w:val="009E7D34"/>
    <w:rsid w:val="009F0C12"/>
    <w:rsid w:val="009F25BD"/>
    <w:rsid w:val="009F28BC"/>
    <w:rsid w:val="009F51B1"/>
    <w:rsid w:val="009F69F9"/>
    <w:rsid w:val="00A01440"/>
    <w:rsid w:val="00A01EB0"/>
    <w:rsid w:val="00A0373D"/>
    <w:rsid w:val="00A03ACF"/>
    <w:rsid w:val="00A05E2E"/>
    <w:rsid w:val="00A208F6"/>
    <w:rsid w:val="00A3462B"/>
    <w:rsid w:val="00A35E38"/>
    <w:rsid w:val="00A376A3"/>
    <w:rsid w:val="00A4297C"/>
    <w:rsid w:val="00A45E64"/>
    <w:rsid w:val="00A463DD"/>
    <w:rsid w:val="00A52914"/>
    <w:rsid w:val="00A529B3"/>
    <w:rsid w:val="00A52B6C"/>
    <w:rsid w:val="00A53FF8"/>
    <w:rsid w:val="00A54DFB"/>
    <w:rsid w:val="00A6004F"/>
    <w:rsid w:val="00A60DB4"/>
    <w:rsid w:val="00A61BCC"/>
    <w:rsid w:val="00A637F4"/>
    <w:rsid w:val="00A66488"/>
    <w:rsid w:val="00A67A74"/>
    <w:rsid w:val="00A75C5D"/>
    <w:rsid w:val="00A767FE"/>
    <w:rsid w:val="00A82F2D"/>
    <w:rsid w:val="00A86F63"/>
    <w:rsid w:val="00A945AC"/>
    <w:rsid w:val="00A94E6E"/>
    <w:rsid w:val="00A95C32"/>
    <w:rsid w:val="00A95F56"/>
    <w:rsid w:val="00AA18DB"/>
    <w:rsid w:val="00AA1EAD"/>
    <w:rsid w:val="00AA426F"/>
    <w:rsid w:val="00AB34C5"/>
    <w:rsid w:val="00AC150C"/>
    <w:rsid w:val="00AC2E66"/>
    <w:rsid w:val="00AD0F10"/>
    <w:rsid w:val="00AD1A85"/>
    <w:rsid w:val="00AE2A1A"/>
    <w:rsid w:val="00AE2B19"/>
    <w:rsid w:val="00AE3A1C"/>
    <w:rsid w:val="00B057B9"/>
    <w:rsid w:val="00B069DA"/>
    <w:rsid w:val="00B10349"/>
    <w:rsid w:val="00B13240"/>
    <w:rsid w:val="00B1370D"/>
    <w:rsid w:val="00B2107B"/>
    <w:rsid w:val="00B22585"/>
    <w:rsid w:val="00B25887"/>
    <w:rsid w:val="00B262A7"/>
    <w:rsid w:val="00B27528"/>
    <w:rsid w:val="00B276A2"/>
    <w:rsid w:val="00B316A2"/>
    <w:rsid w:val="00B327E3"/>
    <w:rsid w:val="00B3334D"/>
    <w:rsid w:val="00B33767"/>
    <w:rsid w:val="00B342CD"/>
    <w:rsid w:val="00B36264"/>
    <w:rsid w:val="00B41BB7"/>
    <w:rsid w:val="00B4635D"/>
    <w:rsid w:val="00B47C33"/>
    <w:rsid w:val="00B52A3A"/>
    <w:rsid w:val="00B54544"/>
    <w:rsid w:val="00B61ABB"/>
    <w:rsid w:val="00B63957"/>
    <w:rsid w:val="00B63ED7"/>
    <w:rsid w:val="00B65484"/>
    <w:rsid w:val="00B65EF7"/>
    <w:rsid w:val="00B66305"/>
    <w:rsid w:val="00B70AD0"/>
    <w:rsid w:val="00B7286A"/>
    <w:rsid w:val="00B7586F"/>
    <w:rsid w:val="00B76A90"/>
    <w:rsid w:val="00B77C8A"/>
    <w:rsid w:val="00B77DE2"/>
    <w:rsid w:val="00B83BC8"/>
    <w:rsid w:val="00B83F23"/>
    <w:rsid w:val="00B84ABC"/>
    <w:rsid w:val="00B85138"/>
    <w:rsid w:val="00B92439"/>
    <w:rsid w:val="00B969FB"/>
    <w:rsid w:val="00BA0E7B"/>
    <w:rsid w:val="00BA26C0"/>
    <w:rsid w:val="00BA35F7"/>
    <w:rsid w:val="00BA6348"/>
    <w:rsid w:val="00BA66D8"/>
    <w:rsid w:val="00BB0839"/>
    <w:rsid w:val="00BB67D2"/>
    <w:rsid w:val="00BC317C"/>
    <w:rsid w:val="00BC3E70"/>
    <w:rsid w:val="00BC5BDB"/>
    <w:rsid w:val="00BC7055"/>
    <w:rsid w:val="00BD10CF"/>
    <w:rsid w:val="00BD1D6B"/>
    <w:rsid w:val="00BD6542"/>
    <w:rsid w:val="00BE6300"/>
    <w:rsid w:val="00BE6D81"/>
    <w:rsid w:val="00BE7747"/>
    <w:rsid w:val="00BF1291"/>
    <w:rsid w:val="00BF25DB"/>
    <w:rsid w:val="00BF2B80"/>
    <w:rsid w:val="00BF6003"/>
    <w:rsid w:val="00C015B8"/>
    <w:rsid w:val="00C04E14"/>
    <w:rsid w:val="00C06FE5"/>
    <w:rsid w:val="00C07B90"/>
    <w:rsid w:val="00C104FD"/>
    <w:rsid w:val="00C10F33"/>
    <w:rsid w:val="00C11BDD"/>
    <w:rsid w:val="00C12473"/>
    <w:rsid w:val="00C13BB9"/>
    <w:rsid w:val="00C151ED"/>
    <w:rsid w:val="00C17EC5"/>
    <w:rsid w:val="00C2623C"/>
    <w:rsid w:val="00C309DB"/>
    <w:rsid w:val="00C34F1A"/>
    <w:rsid w:val="00C36D69"/>
    <w:rsid w:val="00C41BC2"/>
    <w:rsid w:val="00C42DCB"/>
    <w:rsid w:val="00C42E7F"/>
    <w:rsid w:val="00C45CEF"/>
    <w:rsid w:val="00C45D54"/>
    <w:rsid w:val="00C5091C"/>
    <w:rsid w:val="00C534B9"/>
    <w:rsid w:val="00C57E87"/>
    <w:rsid w:val="00C648DB"/>
    <w:rsid w:val="00C65600"/>
    <w:rsid w:val="00C70831"/>
    <w:rsid w:val="00C7357F"/>
    <w:rsid w:val="00C8520A"/>
    <w:rsid w:val="00C86528"/>
    <w:rsid w:val="00CA4428"/>
    <w:rsid w:val="00CA4C27"/>
    <w:rsid w:val="00CA4D5C"/>
    <w:rsid w:val="00CA7C90"/>
    <w:rsid w:val="00CB0156"/>
    <w:rsid w:val="00CB2B0B"/>
    <w:rsid w:val="00CB3F20"/>
    <w:rsid w:val="00CB4775"/>
    <w:rsid w:val="00CE47DE"/>
    <w:rsid w:val="00CE656A"/>
    <w:rsid w:val="00CE70A3"/>
    <w:rsid w:val="00CF08F2"/>
    <w:rsid w:val="00CF55A0"/>
    <w:rsid w:val="00D01BF2"/>
    <w:rsid w:val="00D02488"/>
    <w:rsid w:val="00D043CE"/>
    <w:rsid w:val="00D04517"/>
    <w:rsid w:val="00D04621"/>
    <w:rsid w:val="00D0778A"/>
    <w:rsid w:val="00D11275"/>
    <w:rsid w:val="00D12B65"/>
    <w:rsid w:val="00D14056"/>
    <w:rsid w:val="00D145AC"/>
    <w:rsid w:val="00D2067B"/>
    <w:rsid w:val="00D2180A"/>
    <w:rsid w:val="00D26BCD"/>
    <w:rsid w:val="00D27A21"/>
    <w:rsid w:val="00D34CA9"/>
    <w:rsid w:val="00D40757"/>
    <w:rsid w:val="00D47EC7"/>
    <w:rsid w:val="00D523D0"/>
    <w:rsid w:val="00D53719"/>
    <w:rsid w:val="00D54AC6"/>
    <w:rsid w:val="00D62046"/>
    <w:rsid w:val="00D6286F"/>
    <w:rsid w:val="00D7001C"/>
    <w:rsid w:val="00D71BE2"/>
    <w:rsid w:val="00D74529"/>
    <w:rsid w:val="00D81D4B"/>
    <w:rsid w:val="00D81DC6"/>
    <w:rsid w:val="00D91939"/>
    <w:rsid w:val="00DB5C22"/>
    <w:rsid w:val="00DC0A2B"/>
    <w:rsid w:val="00DC4F69"/>
    <w:rsid w:val="00DC4F9F"/>
    <w:rsid w:val="00DD0C00"/>
    <w:rsid w:val="00DD1771"/>
    <w:rsid w:val="00DD7621"/>
    <w:rsid w:val="00DE1673"/>
    <w:rsid w:val="00DE1B21"/>
    <w:rsid w:val="00DE1EA4"/>
    <w:rsid w:val="00DE2BD8"/>
    <w:rsid w:val="00DE5FF7"/>
    <w:rsid w:val="00DF27CA"/>
    <w:rsid w:val="00DF2D1E"/>
    <w:rsid w:val="00DF71D9"/>
    <w:rsid w:val="00E040C5"/>
    <w:rsid w:val="00E120B0"/>
    <w:rsid w:val="00E126BB"/>
    <w:rsid w:val="00E126D1"/>
    <w:rsid w:val="00E13688"/>
    <w:rsid w:val="00E1542D"/>
    <w:rsid w:val="00E15883"/>
    <w:rsid w:val="00E16E2D"/>
    <w:rsid w:val="00E20BF7"/>
    <w:rsid w:val="00E264F3"/>
    <w:rsid w:val="00E37B9A"/>
    <w:rsid w:val="00E41118"/>
    <w:rsid w:val="00E42E31"/>
    <w:rsid w:val="00E43564"/>
    <w:rsid w:val="00E5384B"/>
    <w:rsid w:val="00E558F1"/>
    <w:rsid w:val="00E570F7"/>
    <w:rsid w:val="00E65D10"/>
    <w:rsid w:val="00E71ABC"/>
    <w:rsid w:val="00E76635"/>
    <w:rsid w:val="00E77623"/>
    <w:rsid w:val="00E77E76"/>
    <w:rsid w:val="00E8509D"/>
    <w:rsid w:val="00E86012"/>
    <w:rsid w:val="00E93EA5"/>
    <w:rsid w:val="00E95C7A"/>
    <w:rsid w:val="00EB09F2"/>
    <w:rsid w:val="00EB3C9B"/>
    <w:rsid w:val="00EC07E1"/>
    <w:rsid w:val="00EC3A8B"/>
    <w:rsid w:val="00EC4204"/>
    <w:rsid w:val="00ED0F93"/>
    <w:rsid w:val="00ED2998"/>
    <w:rsid w:val="00ED4B6F"/>
    <w:rsid w:val="00ED5D57"/>
    <w:rsid w:val="00ED6D0A"/>
    <w:rsid w:val="00EE1355"/>
    <w:rsid w:val="00EE63EA"/>
    <w:rsid w:val="00EE77AF"/>
    <w:rsid w:val="00EF0EEE"/>
    <w:rsid w:val="00EF366A"/>
    <w:rsid w:val="00EF56BA"/>
    <w:rsid w:val="00F01F00"/>
    <w:rsid w:val="00F06381"/>
    <w:rsid w:val="00F07672"/>
    <w:rsid w:val="00F15917"/>
    <w:rsid w:val="00F164EF"/>
    <w:rsid w:val="00F21965"/>
    <w:rsid w:val="00F224ED"/>
    <w:rsid w:val="00F22AF3"/>
    <w:rsid w:val="00F32288"/>
    <w:rsid w:val="00F32446"/>
    <w:rsid w:val="00F35346"/>
    <w:rsid w:val="00F37A7F"/>
    <w:rsid w:val="00F42D97"/>
    <w:rsid w:val="00F45262"/>
    <w:rsid w:val="00F6344A"/>
    <w:rsid w:val="00F6409D"/>
    <w:rsid w:val="00F64D45"/>
    <w:rsid w:val="00F665AD"/>
    <w:rsid w:val="00F7018D"/>
    <w:rsid w:val="00F74B13"/>
    <w:rsid w:val="00F825AA"/>
    <w:rsid w:val="00F842D6"/>
    <w:rsid w:val="00F85EF3"/>
    <w:rsid w:val="00F9462A"/>
    <w:rsid w:val="00F9576D"/>
    <w:rsid w:val="00F95F30"/>
    <w:rsid w:val="00F97092"/>
    <w:rsid w:val="00FA66B3"/>
    <w:rsid w:val="00FA7507"/>
    <w:rsid w:val="00FA77EF"/>
    <w:rsid w:val="00FB09B9"/>
    <w:rsid w:val="00FD26F2"/>
    <w:rsid w:val="00FD4C7F"/>
    <w:rsid w:val="00FD5B0F"/>
    <w:rsid w:val="00FD6A35"/>
    <w:rsid w:val="00FD6ECD"/>
    <w:rsid w:val="00FD743E"/>
    <w:rsid w:val="00FE319A"/>
    <w:rsid w:val="00FE3883"/>
    <w:rsid w:val="00FE5256"/>
    <w:rsid w:val="00FE53F9"/>
    <w:rsid w:val="00FE6856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8625"/>
    <o:shapelayout v:ext="edit">
      <o:idmap v:ext="edit" data="1"/>
    </o:shapelayout>
  </w:shapeDefaults>
  <w:decimalSymbol w:val=","/>
  <w:listSeparator w:val=";"/>
  <w14:docId w14:val="10283B9E"/>
  <w15:docId w15:val="{59C470D0-F466-4AD9-9B43-1C7FAA3C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link w:val="TopThemaZchn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22EA2"/>
    <w:pPr>
      <w:ind w:left="720"/>
      <w:contextualSpacing/>
    </w:pPr>
  </w:style>
  <w:style w:type="character" w:customStyle="1" w:styleId="TopThemaZchn">
    <w:name w:val="TopThema Zchn"/>
    <w:basedOn w:val="Absatz-Standardschriftart"/>
    <w:link w:val="TopThema"/>
    <w:rsid w:val="007D7623"/>
    <w:rPr>
      <w:rFonts w:ascii="Arial" w:eastAsia="Times New Roman" w:hAnsi="Arial" w:cs="Times New Roman"/>
      <w:b/>
      <w:color w:val="FF0000"/>
      <w:sz w:val="22"/>
      <w:lang w:eastAsia="de-DE"/>
    </w:rPr>
  </w:style>
  <w:style w:type="table" w:customStyle="1" w:styleId="Tabellenraster1">
    <w:name w:val="Tabellenraster1"/>
    <w:basedOn w:val="NormaleTabelle"/>
    <w:next w:val="Tabellenraster"/>
    <w:rsid w:val="00494764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402376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raldo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2</Pages>
  <Words>223</Words>
  <Characters>1418</Characters>
  <Application>Microsoft Office Word</Application>
  <DocSecurity>0</DocSecurity>
  <PresentationFormat/>
  <Lines>94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1589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Giraldo, Patricia</cp:lastModifiedBy>
  <cp:revision>2</cp:revision>
  <cp:lastPrinted>2020-06-10T08:24:00Z</cp:lastPrinted>
  <dcterms:created xsi:type="dcterms:W3CDTF">2020-06-15T13:59:00Z</dcterms:created>
  <dcterms:modified xsi:type="dcterms:W3CDTF">2020-06-15T13:59:00Z</dcterms:modified>
  <cp:category/>
  <cp:contentStatus/>
  <dc:language/>
  <cp:version/>
</cp:coreProperties>
</file>