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C9F2" w14:textId="77777777" w:rsidR="00093C90" w:rsidRPr="00DF3A73" w:rsidRDefault="00562121" w:rsidP="00553E89">
      <w:pPr>
        <w:pStyle w:val="Ausschuss"/>
        <w:rPr>
          <w:color w:val="000000"/>
        </w:rPr>
      </w:pPr>
      <w:bookmarkStart w:id="0" w:name="_GoBack"/>
      <w:r w:rsidRPr="00DF3A73">
        <w:rPr>
          <w:color w:val="000000"/>
        </w:rPr>
        <w:t>Haushalts- und Finanzausschuss</w:t>
      </w:r>
    </w:p>
    <w:p w14:paraId="32610169" w14:textId="77777777" w:rsidR="00093C90" w:rsidRPr="00DF3A73" w:rsidRDefault="00562121" w:rsidP="00565E55">
      <w:pPr>
        <w:pStyle w:val="Entfernen"/>
        <w:rPr>
          <w:b/>
          <w:color w:val="000000"/>
          <w:szCs w:val="22"/>
        </w:rPr>
      </w:pPr>
      <w:r w:rsidRPr="00DF3A73">
        <w:rPr>
          <w:b/>
          <w:color w:val="000000"/>
          <w:szCs w:val="22"/>
        </w:rPr>
        <w:t>Martin Börschel</w:t>
      </w:r>
      <w:r w:rsidR="00C7357F" w:rsidRPr="00DF3A73">
        <w:rPr>
          <w:b/>
          <w:color w:val="000000"/>
          <w:szCs w:val="22"/>
        </w:rPr>
        <w:t xml:space="preserve"> MdL</w:t>
      </w:r>
    </w:p>
    <w:p w14:paraId="4E7FF156" w14:textId="77777777" w:rsidR="00CC2A0E" w:rsidRPr="00DF3A73" w:rsidRDefault="00CC2A0E" w:rsidP="00CC2A0E">
      <w:pPr>
        <w:pStyle w:val="Ausschuss"/>
        <w:rPr>
          <w:color w:val="000000"/>
        </w:rPr>
      </w:pPr>
    </w:p>
    <w:p w14:paraId="1D5A4211" w14:textId="77777777" w:rsidR="0051716E" w:rsidRPr="00DF3A73" w:rsidRDefault="0051716E" w:rsidP="00565E55">
      <w:pPr>
        <w:pStyle w:val="Entfernen"/>
        <w:rPr>
          <w:b/>
          <w:color w:val="000000"/>
          <w:sz w:val="40"/>
          <w:szCs w:val="40"/>
        </w:rPr>
      </w:pPr>
    </w:p>
    <w:p w14:paraId="2AA54724" w14:textId="77777777" w:rsidR="00093C90" w:rsidRPr="00DF3A73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DF3A73">
        <w:rPr>
          <w:b/>
          <w:color w:val="000000"/>
          <w:sz w:val="40"/>
          <w:szCs w:val="40"/>
        </w:rPr>
        <w:t>Einladung</w:t>
      </w:r>
    </w:p>
    <w:p w14:paraId="21A6F610" w14:textId="77777777" w:rsidR="00577EE3" w:rsidRPr="00DF3A73" w:rsidRDefault="00577EE3" w:rsidP="000C2436">
      <w:pPr>
        <w:rPr>
          <w:color w:val="000000"/>
          <w:szCs w:val="22"/>
        </w:rPr>
      </w:pPr>
    </w:p>
    <w:p w14:paraId="1D3A9051" w14:textId="77777777" w:rsidR="00A939E3" w:rsidRPr="00DF3A73" w:rsidRDefault="00EB0830" w:rsidP="000C2436">
      <w:pPr>
        <w:rPr>
          <w:color w:val="000000"/>
          <w:szCs w:val="22"/>
        </w:rPr>
      </w:pPr>
      <w:r w:rsidRPr="00DF3A73">
        <w:rPr>
          <w:color w:val="000000"/>
          <w:szCs w:val="22"/>
        </w:rPr>
        <w:t>60</w:t>
      </w:r>
      <w:r w:rsidR="00A42916" w:rsidRPr="00DF3A73">
        <w:rPr>
          <w:color w:val="000000"/>
          <w:szCs w:val="22"/>
        </w:rPr>
        <w:t>.</w:t>
      </w:r>
      <w:r w:rsidR="00093C90" w:rsidRPr="00DF3A73">
        <w:rPr>
          <w:color w:val="000000"/>
          <w:szCs w:val="22"/>
        </w:rPr>
        <w:t xml:space="preserve"> Sitzung (öffentlich</w:t>
      </w:r>
      <w:r w:rsidR="00CC2A0E" w:rsidRPr="00DF3A73">
        <w:rPr>
          <w:color w:val="000000"/>
          <w:szCs w:val="22"/>
        </w:rPr>
        <w:t>, Livestream</w:t>
      </w:r>
      <w:r w:rsidR="00093C90" w:rsidRPr="00DF3A73">
        <w:rPr>
          <w:color w:val="000000"/>
          <w:szCs w:val="22"/>
        </w:rPr>
        <w:t>)</w:t>
      </w:r>
      <w:r w:rsidR="00093C90" w:rsidRPr="00DF3A73">
        <w:rPr>
          <w:color w:val="000000"/>
          <w:szCs w:val="22"/>
        </w:rPr>
        <w:br/>
        <w:t xml:space="preserve">des </w:t>
      </w:r>
      <w:r w:rsidR="00562121" w:rsidRPr="00DF3A73">
        <w:rPr>
          <w:color w:val="000000"/>
          <w:szCs w:val="22"/>
        </w:rPr>
        <w:t>Haushalts- und Finanzausschusses</w:t>
      </w:r>
    </w:p>
    <w:p w14:paraId="6ABF385C" w14:textId="77777777" w:rsidR="00AE7DD1" w:rsidRPr="00DF3A73" w:rsidRDefault="00093C90" w:rsidP="000C2436">
      <w:pPr>
        <w:rPr>
          <w:b/>
          <w:color w:val="000000"/>
          <w:szCs w:val="22"/>
          <w:u w:val="single"/>
        </w:rPr>
      </w:pPr>
      <w:r w:rsidRPr="00DF3A73">
        <w:rPr>
          <w:b/>
          <w:color w:val="000000"/>
          <w:szCs w:val="22"/>
          <w:u w:val="single"/>
        </w:rPr>
        <w:t xml:space="preserve">am </w:t>
      </w:r>
      <w:r w:rsidR="00EE0BE3" w:rsidRPr="00DF3A73">
        <w:rPr>
          <w:b/>
          <w:color w:val="000000"/>
          <w:szCs w:val="22"/>
          <w:u w:val="single"/>
        </w:rPr>
        <w:t>Donnerstag</w:t>
      </w:r>
      <w:r w:rsidR="00C61A46" w:rsidRPr="00DF3A73">
        <w:rPr>
          <w:b/>
          <w:color w:val="000000"/>
          <w:szCs w:val="22"/>
          <w:u w:val="single"/>
        </w:rPr>
        <w:t xml:space="preserve"> dem </w:t>
      </w:r>
      <w:r w:rsidR="00AE7DD1" w:rsidRPr="00DF3A73">
        <w:rPr>
          <w:b/>
          <w:color w:val="000000"/>
          <w:szCs w:val="22"/>
          <w:u w:val="single"/>
        </w:rPr>
        <w:t>18. Juni</w:t>
      </w:r>
      <w:r w:rsidR="00C61A46" w:rsidRPr="00DF3A73">
        <w:rPr>
          <w:b/>
          <w:color w:val="000000"/>
          <w:szCs w:val="22"/>
          <w:u w:val="single"/>
        </w:rPr>
        <w:t xml:space="preserve"> </w:t>
      </w:r>
      <w:r w:rsidR="001D7CCA" w:rsidRPr="00DF3A73">
        <w:rPr>
          <w:b/>
          <w:color w:val="000000"/>
          <w:szCs w:val="22"/>
          <w:u w:val="single"/>
        </w:rPr>
        <w:t>2020</w:t>
      </w:r>
      <w:r w:rsidRPr="00DF3A73">
        <w:rPr>
          <w:b/>
          <w:color w:val="000000"/>
          <w:szCs w:val="22"/>
          <w:u w:val="single"/>
        </w:rPr>
        <w:t>,</w:t>
      </w:r>
    </w:p>
    <w:p w14:paraId="44E1FF75" w14:textId="77777777" w:rsidR="00EE0BE3" w:rsidRPr="00DF3A73" w:rsidRDefault="00EE0BE3" w:rsidP="000C2436">
      <w:pPr>
        <w:rPr>
          <w:b/>
          <w:color w:val="000000"/>
          <w:szCs w:val="22"/>
          <w:u w:val="single"/>
        </w:rPr>
      </w:pPr>
      <w:r w:rsidRPr="00DF3A73">
        <w:rPr>
          <w:b/>
          <w:color w:val="000000"/>
          <w:szCs w:val="22"/>
          <w:u w:val="single"/>
        </w:rPr>
        <w:t>10.00 Uhr</w:t>
      </w:r>
      <w:r w:rsidR="00093C90" w:rsidRPr="00DF3A73">
        <w:rPr>
          <w:b/>
          <w:color w:val="000000"/>
          <w:szCs w:val="22"/>
          <w:u w:val="single"/>
        </w:rPr>
        <w:t>,</w:t>
      </w:r>
      <w:r w:rsidR="00C7357F" w:rsidRPr="00DF3A73">
        <w:rPr>
          <w:b/>
          <w:color w:val="000000"/>
          <w:szCs w:val="22"/>
          <w:u w:val="single"/>
        </w:rPr>
        <w:t xml:space="preserve"> </w:t>
      </w:r>
      <w:r w:rsidRPr="00DF3A73">
        <w:rPr>
          <w:b/>
          <w:color w:val="000000"/>
          <w:szCs w:val="22"/>
          <w:u w:val="single"/>
        </w:rPr>
        <w:t>Raum E 3 D 01</w:t>
      </w:r>
    </w:p>
    <w:p w14:paraId="2D1203C5" w14:textId="77777777" w:rsidR="007956DC" w:rsidRPr="00DF3A73" w:rsidRDefault="007956DC" w:rsidP="00093C90">
      <w:pPr>
        <w:rPr>
          <w:color w:val="000000"/>
          <w:szCs w:val="22"/>
        </w:rPr>
      </w:pPr>
    </w:p>
    <w:p w14:paraId="2727755C" w14:textId="77777777" w:rsidR="00093C90" w:rsidRPr="00DF3A73" w:rsidRDefault="00093C90" w:rsidP="00093C90">
      <w:pPr>
        <w:rPr>
          <w:color w:val="000000"/>
          <w:szCs w:val="22"/>
        </w:rPr>
      </w:pPr>
      <w:r w:rsidRPr="00DF3A73">
        <w:rPr>
          <w:color w:val="000000"/>
          <w:szCs w:val="22"/>
        </w:rPr>
        <w:t>Landtag Nordrhein-Westfalen</w:t>
      </w:r>
      <w:r w:rsidRPr="00DF3A73">
        <w:rPr>
          <w:color w:val="000000"/>
          <w:szCs w:val="22"/>
        </w:rPr>
        <w:br/>
        <w:t>Platz des Landtags 1</w:t>
      </w:r>
      <w:r w:rsidR="000C2436" w:rsidRPr="00DF3A73">
        <w:rPr>
          <w:color w:val="000000"/>
          <w:szCs w:val="22"/>
        </w:rPr>
        <w:br/>
      </w:r>
      <w:r w:rsidRPr="00DF3A73">
        <w:rPr>
          <w:color w:val="000000"/>
          <w:szCs w:val="22"/>
        </w:rPr>
        <w:t>40221 Düsseldorf</w:t>
      </w:r>
    </w:p>
    <w:p w14:paraId="2FCE0744" w14:textId="77777777" w:rsidR="006303B0" w:rsidRPr="00DF3A73" w:rsidRDefault="006303B0" w:rsidP="00697868">
      <w:pPr>
        <w:pStyle w:val="Entfernen"/>
        <w:rPr>
          <w:color w:val="000000"/>
        </w:rPr>
      </w:pPr>
    </w:p>
    <w:p w14:paraId="0DF98210" w14:textId="77777777" w:rsidR="00AE7DD1" w:rsidRPr="00DF3A73" w:rsidRDefault="00AE7DD1" w:rsidP="00697868">
      <w:pPr>
        <w:pStyle w:val="Entfernen"/>
        <w:rPr>
          <w:color w:val="000000"/>
        </w:rPr>
      </w:pPr>
    </w:p>
    <w:p w14:paraId="37FF68CB" w14:textId="77777777" w:rsidR="00AE7DD1" w:rsidRPr="00DF3A73" w:rsidRDefault="00AE7DD1" w:rsidP="00697868">
      <w:pPr>
        <w:pStyle w:val="Entfernen"/>
        <w:rPr>
          <w:color w:val="000000"/>
        </w:rPr>
      </w:pPr>
    </w:p>
    <w:p w14:paraId="5C640A70" w14:textId="77777777" w:rsidR="00093C90" w:rsidRPr="00DF3A73" w:rsidRDefault="00093C90" w:rsidP="000C2436">
      <w:pPr>
        <w:pStyle w:val="Entfernen"/>
        <w:jc w:val="both"/>
        <w:rPr>
          <w:color w:val="000000"/>
          <w:szCs w:val="22"/>
        </w:rPr>
      </w:pPr>
      <w:r w:rsidRPr="00DF3A73">
        <w:rPr>
          <w:color w:val="000000"/>
          <w:szCs w:val="22"/>
        </w:rPr>
        <w:t>Gemäß § 5</w:t>
      </w:r>
      <w:r w:rsidR="000C2436" w:rsidRPr="00DF3A73">
        <w:rPr>
          <w:color w:val="000000"/>
          <w:szCs w:val="22"/>
        </w:rPr>
        <w:t>3</w:t>
      </w:r>
      <w:r w:rsidRPr="00DF3A73">
        <w:rPr>
          <w:color w:val="000000"/>
          <w:szCs w:val="22"/>
        </w:rPr>
        <w:t xml:space="preserve"> Abs</w:t>
      </w:r>
      <w:r w:rsidR="000C2436" w:rsidRPr="00DF3A73">
        <w:rPr>
          <w:color w:val="000000"/>
          <w:szCs w:val="22"/>
        </w:rPr>
        <w:t xml:space="preserve">atz </w:t>
      </w:r>
      <w:r w:rsidRPr="00DF3A73">
        <w:rPr>
          <w:color w:val="000000"/>
          <w:szCs w:val="22"/>
        </w:rPr>
        <w:t>1 der Geschäftsordnung des Landtags berufe</w:t>
      </w:r>
      <w:r w:rsidR="00CC2A0E" w:rsidRPr="00DF3A73">
        <w:rPr>
          <w:color w:val="000000"/>
          <w:szCs w:val="22"/>
        </w:rPr>
        <w:t xml:space="preserve"> </w:t>
      </w:r>
      <w:r w:rsidR="00EE0BE3" w:rsidRPr="00DF3A73">
        <w:rPr>
          <w:color w:val="000000"/>
          <w:szCs w:val="22"/>
        </w:rPr>
        <w:t>ich</w:t>
      </w:r>
      <w:r w:rsidR="00CC2A0E" w:rsidRPr="00DF3A73">
        <w:rPr>
          <w:color w:val="000000"/>
          <w:szCs w:val="22"/>
        </w:rPr>
        <w:t xml:space="preserve"> </w:t>
      </w:r>
      <w:r w:rsidRPr="00DF3A73">
        <w:rPr>
          <w:color w:val="000000"/>
          <w:szCs w:val="22"/>
        </w:rPr>
        <w:t>d</w:t>
      </w:r>
      <w:r w:rsidR="00EE0BE3" w:rsidRPr="00DF3A73">
        <w:rPr>
          <w:color w:val="000000"/>
          <w:szCs w:val="22"/>
        </w:rPr>
        <w:t xml:space="preserve">en </w:t>
      </w:r>
      <w:r w:rsidRPr="00DF3A73">
        <w:rPr>
          <w:color w:val="000000"/>
          <w:szCs w:val="22"/>
        </w:rPr>
        <w:t>Aussch</w:t>
      </w:r>
      <w:r w:rsidR="00EE0BE3" w:rsidRPr="00DF3A73">
        <w:rPr>
          <w:color w:val="000000"/>
          <w:szCs w:val="22"/>
        </w:rPr>
        <w:t>uss</w:t>
      </w:r>
      <w:r w:rsidR="00B93BC5" w:rsidRPr="00DF3A73">
        <w:rPr>
          <w:color w:val="000000"/>
          <w:szCs w:val="22"/>
        </w:rPr>
        <w:t xml:space="preserve"> ein</w:t>
      </w:r>
      <w:r w:rsidRPr="00DF3A73">
        <w:rPr>
          <w:color w:val="000000"/>
          <w:szCs w:val="22"/>
        </w:rPr>
        <w:t xml:space="preserve"> und setze folgende Tagesordnung fest:</w:t>
      </w:r>
    </w:p>
    <w:p w14:paraId="04F14A9A" w14:textId="77777777" w:rsidR="00093C90" w:rsidRPr="00DF3A73" w:rsidRDefault="00093C90" w:rsidP="00093C90">
      <w:pPr>
        <w:rPr>
          <w:color w:val="000000"/>
          <w:szCs w:val="22"/>
        </w:rPr>
      </w:pPr>
    </w:p>
    <w:p w14:paraId="37C7963E" w14:textId="77777777" w:rsidR="006303B0" w:rsidRPr="00DF3A73" w:rsidRDefault="006303B0" w:rsidP="00093C90">
      <w:pPr>
        <w:rPr>
          <w:color w:val="000000"/>
          <w:szCs w:val="22"/>
        </w:rPr>
      </w:pPr>
    </w:p>
    <w:p w14:paraId="7EDB8703" w14:textId="77777777" w:rsidR="00AE7DD1" w:rsidRPr="00DF3A73" w:rsidRDefault="00AE7DD1" w:rsidP="00093C90">
      <w:pPr>
        <w:rPr>
          <w:color w:val="000000"/>
          <w:szCs w:val="22"/>
        </w:rPr>
      </w:pPr>
    </w:p>
    <w:p w14:paraId="46D76AA9" w14:textId="77777777" w:rsidR="00093C90" w:rsidRPr="00DF3A73" w:rsidRDefault="00093C90" w:rsidP="00093C90">
      <w:pPr>
        <w:rPr>
          <w:b/>
          <w:color w:val="000000"/>
          <w:szCs w:val="22"/>
          <w:u w:val="single"/>
        </w:rPr>
      </w:pPr>
      <w:r w:rsidRPr="00DF3A73">
        <w:rPr>
          <w:b/>
          <w:color w:val="000000"/>
          <w:szCs w:val="22"/>
          <w:u w:val="single"/>
        </w:rPr>
        <w:t>Tagesordnung</w:t>
      </w:r>
    </w:p>
    <w:p w14:paraId="5123B6E0" w14:textId="77777777" w:rsidR="007F6E73" w:rsidRPr="00DF3A73" w:rsidRDefault="007F6E73" w:rsidP="00093C90">
      <w:pPr>
        <w:rPr>
          <w:color w:val="000000"/>
          <w:szCs w:val="22"/>
        </w:rPr>
      </w:pPr>
    </w:p>
    <w:p w14:paraId="622B9547" w14:textId="77777777" w:rsidR="0093718A" w:rsidRPr="00DF3A73" w:rsidRDefault="0093718A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4E6B30" w:rsidRPr="00DF3A73" w14:paraId="16C3BD35" w14:textId="77777777" w:rsidTr="005919E6">
        <w:tc>
          <w:tcPr>
            <w:tcW w:w="567" w:type="dxa"/>
          </w:tcPr>
          <w:p w14:paraId="3D0A9FD5" w14:textId="77777777" w:rsidR="004E6B30" w:rsidRPr="00DF3A73" w:rsidRDefault="00EE0BE3" w:rsidP="006442B2">
            <w:pPr>
              <w:pStyle w:val="TopNr"/>
              <w:rPr>
                <w:color w:val="000000"/>
              </w:rPr>
            </w:pPr>
            <w:r w:rsidRPr="00DF3A73">
              <w:rPr>
                <w:color w:val="000000"/>
              </w:rPr>
              <w:t>1.</w:t>
            </w:r>
          </w:p>
        </w:tc>
        <w:tc>
          <w:tcPr>
            <w:tcW w:w="8505" w:type="dxa"/>
          </w:tcPr>
          <w:p w14:paraId="5BA27C74" w14:textId="77777777" w:rsidR="00AE7DD1" w:rsidRPr="00DF3A73" w:rsidRDefault="00AE7DD1" w:rsidP="00AE7DD1">
            <w:pPr>
              <w:pStyle w:val="TopThema"/>
              <w:jc w:val="both"/>
              <w:rPr>
                <w:rStyle w:val="Fett"/>
                <w:rFonts w:eastAsiaTheme="majorEastAsia"/>
                <w:b/>
                <w:bCs w:val="0"/>
                <w:color w:val="000000"/>
              </w:rPr>
            </w:pPr>
            <w:r w:rsidRPr="00DF3A73">
              <w:rPr>
                <w:rStyle w:val="Fett"/>
                <w:rFonts w:eastAsiaTheme="majorEastAsia"/>
                <w:b/>
                <w:bCs w:val="0"/>
                <w:color w:val="000000"/>
              </w:rPr>
              <w:t>Gesetz zur Umsetzung der Richtlinie (EU) 2018/958 über eine Verhältnismäßigkeitsprüfung vor Erlass neuer Berufsreglementierungen in Nordrhein-Westfalen (Verhältnismäßigkeitsprüfungsgesetz – VHMPG NRW)</w:t>
            </w:r>
          </w:p>
          <w:p w14:paraId="038D5253" w14:textId="77777777" w:rsidR="00EE0BE3" w:rsidRPr="00DF3A73" w:rsidRDefault="00AE7DD1" w:rsidP="00CC2A0E">
            <w:pPr>
              <w:rPr>
                <w:rFonts w:cs="Arial"/>
                <w:color w:val="000000"/>
                <w:shd w:val="clear" w:color="auto" w:fill="FFFFFF"/>
              </w:rPr>
            </w:pPr>
            <w:r w:rsidRPr="00DF3A73">
              <w:rPr>
                <w:rFonts w:cs="Arial"/>
                <w:color w:val="000000"/>
              </w:rPr>
              <w:br/>
            </w:r>
            <w:r w:rsidRPr="00DF3A73">
              <w:rPr>
                <w:rFonts w:cs="Arial"/>
                <w:color w:val="000000"/>
                <w:shd w:val="clear" w:color="auto" w:fill="FFFFFF"/>
              </w:rPr>
              <w:tab/>
              <w:t>Gesetzentwurf der Landesregierung</w:t>
            </w:r>
          </w:p>
          <w:p w14:paraId="5F9BE802" w14:textId="77777777" w:rsidR="00AE7DD1" w:rsidRPr="00DF3A73" w:rsidRDefault="00AE7DD1" w:rsidP="00CC2A0E">
            <w:pPr>
              <w:rPr>
                <w:rStyle w:val="DokumentLink"/>
                <w:color w:val="000000"/>
              </w:rPr>
            </w:pPr>
            <w:r w:rsidRPr="00DF3A73">
              <w:rPr>
                <w:color w:val="000000"/>
              </w:rPr>
              <w:tab/>
            </w:r>
            <w:r w:rsidRPr="00DF3A73">
              <w:rPr>
                <w:rStyle w:val="DokumentLink"/>
                <w:color w:val="000000"/>
              </w:rPr>
              <w:t>Drucksache 17/8797 (Neudruck)</w:t>
            </w:r>
          </w:p>
          <w:p w14:paraId="7B2074DB" w14:textId="77777777" w:rsidR="00AE7DD1" w:rsidRPr="00DF3A73" w:rsidRDefault="00AE7DD1" w:rsidP="00CC2A0E">
            <w:pPr>
              <w:rPr>
                <w:color w:val="000000"/>
              </w:rPr>
            </w:pPr>
          </w:p>
          <w:p w14:paraId="272FF77C" w14:textId="77777777" w:rsidR="00AE7DD1" w:rsidRPr="00DF3A73" w:rsidRDefault="00AE7DD1" w:rsidP="00CC2A0E">
            <w:pPr>
              <w:rPr>
                <w:color w:val="000000"/>
              </w:rPr>
            </w:pPr>
            <w:r w:rsidRPr="00DF3A73">
              <w:rPr>
                <w:color w:val="000000"/>
              </w:rPr>
              <w:t>-</w:t>
            </w:r>
            <w:r w:rsidRPr="00DF3A73">
              <w:rPr>
                <w:color w:val="000000"/>
              </w:rPr>
              <w:tab/>
              <w:t>abschließende Beratung und Abstimmung (Votum an AEI)</w:t>
            </w:r>
          </w:p>
          <w:p w14:paraId="763628AF" w14:textId="77777777" w:rsidR="00AE7DD1" w:rsidRPr="00DF3A73" w:rsidRDefault="00AE7DD1" w:rsidP="00CC2A0E">
            <w:pPr>
              <w:rPr>
                <w:color w:val="000000"/>
              </w:rPr>
            </w:pPr>
          </w:p>
        </w:tc>
      </w:tr>
      <w:tr w:rsidR="00CC2A0E" w:rsidRPr="00DF3A73" w14:paraId="6278F0A7" w14:textId="77777777" w:rsidTr="005919E6">
        <w:tc>
          <w:tcPr>
            <w:tcW w:w="567" w:type="dxa"/>
          </w:tcPr>
          <w:p w14:paraId="6E3E6900" w14:textId="77777777" w:rsidR="00CC2A0E" w:rsidRPr="00DF3A73" w:rsidRDefault="00EE0BE3" w:rsidP="006442B2">
            <w:pPr>
              <w:pStyle w:val="TopNr"/>
              <w:rPr>
                <w:color w:val="000000"/>
              </w:rPr>
            </w:pPr>
            <w:r w:rsidRPr="00DF3A73">
              <w:rPr>
                <w:color w:val="000000"/>
              </w:rPr>
              <w:t xml:space="preserve">2. </w:t>
            </w:r>
          </w:p>
        </w:tc>
        <w:tc>
          <w:tcPr>
            <w:tcW w:w="8505" w:type="dxa"/>
          </w:tcPr>
          <w:p w14:paraId="6B4F2187" w14:textId="77777777" w:rsidR="00AE7DD1" w:rsidRPr="00DF3A73" w:rsidRDefault="00AE7DD1" w:rsidP="00AE7DD1">
            <w:pPr>
              <w:pStyle w:val="TopThema"/>
              <w:jc w:val="both"/>
              <w:rPr>
                <w:rStyle w:val="Fett"/>
                <w:rFonts w:eastAsiaTheme="majorEastAsia"/>
                <w:b/>
                <w:bCs w:val="0"/>
                <w:color w:val="000000"/>
              </w:rPr>
            </w:pPr>
            <w:r w:rsidRPr="00DF3A73">
              <w:rPr>
                <w:rStyle w:val="Fett"/>
                <w:rFonts w:eastAsiaTheme="majorEastAsia"/>
                <w:b/>
                <w:bCs w:val="0"/>
                <w:color w:val="000000"/>
              </w:rPr>
              <w:t>Städte und Gemeinden nicht im Stich lassen - Kommunen gehören unter den Corona-Rettungsschirm</w:t>
            </w:r>
          </w:p>
          <w:p w14:paraId="55C6340C" w14:textId="77777777" w:rsidR="00EE0BE3" w:rsidRPr="00DF3A73" w:rsidRDefault="00AE7DD1" w:rsidP="00AE7DD1">
            <w:pPr>
              <w:rPr>
                <w:color w:val="000000"/>
                <w:shd w:val="clear" w:color="auto" w:fill="FFFFFF"/>
              </w:rPr>
            </w:pPr>
            <w:r w:rsidRPr="00DF3A73">
              <w:rPr>
                <w:color w:val="000000"/>
              </w:rPr>
              <w:br/>
            </w:r>
            <w:r w:rsidRPr="00DF3A73">
              <w:rPr>
                <w:color w:val="000000"/>
                <w:shd w:val="clear" w:color="auto" w:fill="FFFFFF"/>
              </w:rPr>
              <w:tab/>
              <w:t>Antrag der Fraktion der SPD</w:t>
            </w:r>
          </w:p>
          <w:p w14:paraId="2FC7A1E1" w14:textId="77777777" w:rsidR="00AE7DD1" w:rsidRPr="00DF3A73" w:rsidRDefault="00AE7DD1" w:rsidP="00AE7DD1">
            <w:pPr>
              <w:rPr>
                <w:rStyle w:val="DokumentLink"/>
                <w:color w:val="000000"/>
              </w:rPr>
            </w:pPr>
            <w:r w:rsidRPr="00DF3A73">
              <w:rPr>
                <w:color w:val="000000"/>
              </w:rPr>
              <w:tab/>
            </w:r>
            <w:r w:rsidRPr="00DF3A73">
              <w:rPr>
                <w:rStyle w:val="DokumentLink"/>
                <w:color w:val="000000"/>
              </w:rPr>
              <w:t>Drucksache 17/8945</w:t>
            </w:r>
          </w:p>
          <w:p w14:paraId="1899EF56" w14:textId="77777777" w:rsidR="00AE7DD1" w:rsidRPr="00DF3A73" w:rsidRDefault="00AE7DD1" w:rsidP="00AE7DD1">
            <w:pPr>
              <w:rPr>
                <w:color w:val="000000"/>
              </w:rPr>
            </w:pPr>
          </w:p>
          <w:p w14:paraId="647F6B5D" w14:textId="77777777" w:rsidR="00AE7DD1" w:rsidRPr="00DF3A73" w:rsidRDefault="00AE7DD1" w:rsidP="00AE7DD1">
            <w:pPr>
              <w:rPr>
                <w:color w:val="000000"/>
              </w:rPr>
            </w:pPr>
            <w:r w:rsidRPr="00DF3A73">
              <w:rPr>
                <w:color w:val="000000"/>
              </w:rPr>
              <w:t>-</w:t>
            </w:r>
            <w:r w:rsidRPr="00DF3A73">
              <w:rPr>
                <w:color w:val="000000"/>
              </w:rPr>
              <w:tab/>
              <w:t>Stellungnahmen werden erwartet (15. Juni 2020)</w:t>
            </w:r>
          </w:p>
          <w:p w14:paraId="0746C6AD" w14:textId="77777777" w:rsidR="00AE7DD1" w:rsidRPr="00DF3A73" w:rsidRDefault="00AE7DD1" w:rsidP="00AE7DD1">
            <w:pPr>
              <w:rPr>
                <w:color w:val="000000"/>
              </w:rPr>
            </w:pPr>
            <w:r w:rsidRPr="00DF3A73">
              <w:rPr>
                <w:color w:val="000000"/>
              </w:rPr>
              <w:t>-</w:t>
            </w:r>
            <w:r w:rsidRPr="00DF3A73">
              <w:rPr>
                <w:color w:val="000000"/>
              </w:rPr>
              <w:tab/>
              <w:t>abschließende Beratung und Abstimmung (Votum AHKBW)</w:t>
            </w:r>
          </w:p>
          <w:p w14:paraId="41407FF0" w14:textId="77777777" w:rsidR="00AE7DD1" w:rsidRPr="00DF3A73" w:rsidRDefault="00AE7DD1" w:rsidP="00AE7DD1">
            <w:pPr>
              <w:rPr>
                <w:rStyle w:val="DokumentLink"/>
                <w:color w:val="000000"/>
              </w:rPr>
            </w:pPr>
          </w:p>
        </w:tc>
      </w:tr>
    </w:tbl>
    <w:p w14:paraId="54B52809" w14:textId="77777777" w:rsidR="00AE7DD1" w:rsidRPr="00DF3A73" w:rsidRDefault="00AE7DD1">
      <w:pPr>
        <w:rPr>
          <w:color w:val="000000"/>
        </w:rPr>
      </w:pPr>
      <w:r w:rsidRPr="00DF3A73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AE7DD1" w:rsidRPr="00DF3A73" w14:paraId="0AFFF9C4" w14:textId="77777777" w:rsidTr="005919E6">
        <w:tc>
          <w:tcPr>
            <w:tcW w:w="567" w:type="dxa"/>
          </w:tcPr>
          <w:p w14:paraId="44CDB44A" w14:textId="77777777" w:rsidR="00AE7DD1" w:rsidRPr="00DF3A73" w:rsidRDefault="00AE7DD1" w:rsidP="006442B2">
            <w:pPr>
              <w:pStyle w:val="TopNr"/>
              <w:rPr>
                <w:color w:val="000000"/>
              </w:rPr>
            </w:pPr>
            <w:r w:rsidRPr="00DF3A73">
              <w:rPr>
                <w:color w:val="000000"/>
              </w:rPr>
              <w:t>3.</w:t>
            </w:r>
          </w:p>
        </w:tc>
        <w:tc>
          <w:tcPr>
            <w:tcW w:w="8505" w:type="dxa"/>
          </w:tcPr>
          <w:p w14:paraId="228A5E9D" w14:textId="77777777" w:rsidR="00AE7DD1" w:rsidRPr="00DF3A73" w:rsidRDefault="00AE7DD1" w:rsidP="00AE7DD1">
            <w:pPr>
              <w:pStyle w:val="TopThema"/>
              <w:rPr>
                <w:color w:val="000000"/>
                <w:shd w:val="clear" w:color="auto" w:fill="FFFFFF"/>
              </w:rPr>
            </w:pPr>
            <w:r w:rsidRPr="00DF3A73">
              <w:rPr>
                <w:color w:val="000000"/>
                <w:shd w:val="clear" w:color="auto" w:fill="FFFFFF"/>
              </w:rPr>
              <w:t>Staatsvertrag zwischen dem Land Nordrhein-Westfalen und dem Land Rheinland-Pfalz über die Provinzial Rheinland Holding</w:t>
            </w:r>
          </w:p>
          <w:p w14:paraId="315C7DCF" w14:textId="77777777" w:rsidR="00AE7DD1" w:rsidRPr="00DF3A73" w:rsidRDefault="00AE7DD1" w:rsidP="00AE7DD1">
            <w:pPr>
              <w:rPr>
                <w:color w:val="000000"/>
              </w:rPr>
            </w:pPr>
          </w:p>
          <w:p w14:paraId="445340B2" w14:textId="77777777" w:rsidR="00AE7DD1" w:rsidRPr="00DF3A73" w:rsidRDefault="00AE7DD1" w:rsidP="00AE7DD1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>Antrag der Landesregierung</w:t>
            </w:r>
          </w:p>
          <w:p w14:paraId="48E5C5FA" w14:textId="77777777" w:rsidR="00AE7DD1" w:rsidRPr="00DF3A73" w:rsidRDefault="00AE7DD1" w:rsidP="00AE7DD1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>auf Zustimmung zu einem Staatsvertrag</w:t>
            </w:r>
          </w:p>
          <w:p w14:paraId="31E8F571" w14:textId="77777777" w:rsidR="00AE7DD1" w:rsidRPr="00DF3A73" w:rsidRDefault="00AE7DD1" w:rsidP="00AE7DD1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>gemäß Artikel 66 Satz 2 der Landesverfassung</w:t>
            </w:r>
          </w:p>
          <w:p w14:paraId="511CBFEC" w14:textId="77777777" w:rsidR="00AE7DD1" w:rsidRPr="00DF3A73" w:rsidRDefault="00AE7DD1" w:rsidP="00AE7DD1">
            <w:pPr>
              <w:rPr>
                <w:rStyle w:val="DokumentLink"/>
                <w:color w:val="000000"/>
              </w:rPr>
            </w:pPr>
            <w:r w:rsidRPr="00DF3A73">
              <w:rPr>
                <w:color w:val="000000"/>
              </w:rPr>
              <w:tab/>
            </w:r>
            <w:r w:rsidRPr="00DF3A73">
              <w:rPr>
                <w:rStyle w:val="DokumentLink"/>
                <w:color w:val="000000"/>
              </w:rPr>
              <w:t>Drucksache 17/9301</w:t>
            </w:r>
          </w:p>
          <w:p w14:paraId="56FBB2B3" w14:textId="77777777" w:rsidR="00AE7DD1" w:rsidRPr="00DF3A73" w:rsidRDefault="00AE7DD1" w:rsidP="00AE7DD1">
            <w:pPr>
              <w:rPr>
                <w:color w:val="000000"/>
              </w:rPr>
            </w:pPr>
          </w:p>
          <w:p w14:paraId="1103616F" w14:textId="77777777" w:rsidR="00AE7DD1" w:rsidRPr="00DF3A73" w:rsidRDefault="00AE7DD1" w:rsidP="00AE7DD1">
            <w:pPr>
              <w:rPr>
                <w:color w:val="000000"/>
              </w:rPr>
            </w:pPr>
            <w:r w:rsidRPr="00DF3A73">
              <w:rPr>
                <w:color w:val="000000"/>
              </w:rPr>
              <w:t>-</w:t>
            </w:r>
            <w:r w:rsidRPr="00DF3A73">
              <w:rPr>
                <w:color w:val="000000"/>
              </w:rPr>
              <w:tab/>
              <w:t>abschließende Beratung und Abstimmung (Votum HPA)</w:t>
            </w:r>
          </w:p>
          <w:p w14:paraId="49BDA216" w14:textId="77777777" w:rsidR="00AE7DD1" w:rsidRPr="00DF3A73" w:rsidRDefault="00AE7DD1" w:rsidP="00AE7DD1">
            <w:pPr>
              <w:rPr>
                <w:color w:val="000000"/>
              </w:rPr>
            </w:pPr>
          </w:p>
        </w:tc>
      </w:tr>
      <w:tr w:rsidR="00AE7DD1" w:rsidRPr="00DF3A73" w14:paraId="02527379" w14:textId="77777777" w:rsidTr="005919E6">
        <w:tc>
          <w:tcPr>
            <w:tcW w:w="567" w:type="dxa"/>
          </w:tcPr>
          <w:p w14:paraId="191D8A87" w14:textId="77777777" w:rsidR="00AE7DD1" w:rsidRPr="00DF3A73" w:rsidRDefault="00AE7DD1" w:rsidP="006442B2">
            <w:pPr>
              <w:pStyle w:val="TopNr"/>
              <w:rPr>
                <w:color w:val="000000"/>
              </w:rPr>
            </w:pPr>
            <w:r w:rsidRPr="00DF3A73">
              <w:rPr>
                <w:color w:val="000000"/>
              </w:rPr>
              <w:t>4.</w:t>
            </w:r>
          </w:p>
        </w:tc>
        <w:tc>
          <w:tcPr>
            <w:tcW w:w="8505" w:type="dxa"/>
          </w:tcPr>
          <w:p w14:paraId="1D582AF9" w14:textId="77777777" w:rsidR="00AE7DD1" w:rsidRPr="00DF3A73" w:rsidRDefault="00AE7DD1" w:rsidP="00214349">
            <w:pPr>
              <w:pStyle w:val="TopThema"/>
              <w:rPr>
                <w:rStyle w:val="Fett"/>
                <w:rFonts w:eastAsiaTheme="majorEastAsia"/>
                <w:b/>
                <w:bCs w:val="0"/>
                <w:color w:val="000000"/>
              </w:rPr>
            </w:pPr>
            <w:r w:rsidRPr="00DF3A73">
              <w:rPr>
                <w:rStyle w:val="Fett"/>
                <w:rFonts w:eastAsiaTheme="majorEastAsia"/>
                <w:b/>
                <w:bCs w:val="0"/>
                <w:color w:val="000000"/>
              </w:rPr>
              <w:t>Gesetz über die Feststellung eines zweiten Nachtrags zum Haushaltsplan des Landes Nordrhein-Westfalen für das Haushaltsjahr 2020 (Zweites Nachtragshaushaltsgesetz 2020 - 2. NHHG 2020)</w:t>
            </w:r>
          </w:p>
          <w:p w14:paraId="5A754256" w14:textId="77777777" w:rsidR="00AE7DD1" w:rsidRPr="00DF3A73" w:rsidRDefault="00AE7DD1" w:rsidP="00214349">
            <w:pPr>
              <w:rPr>
                <w:color w:val="000000"/>
                <w:shd w:val="clear" w:color="auto" w:fill="FFFFFF"/>
              </w:rPr>
            </w:pPr>
            <w:r w:rsidRPr="00DF3A73">
              <w:rPr>
                <w:color w:val="000000"/>
              </w:rPr>
              <w:br/>
            </w:r>
            <w:r w:rsidRPr="00DF3A73">
              <w:rPr>
                <w:color w:val="000000"/>
                <w:shd w:val="clear" w:color="auto" w:fill="FFFFFF"/>
              </w:rPr>
              <w:tab/>
              <w:t>Gesetzentwurf der Landesregierung</w:t>
            </w:r>
          </w:p>
          <w:p w14:paraId="5F7EB9B4" w14:textId="77777777" w:rsidR="00AE7DD1" w:rsidRPr="00DF3A73" w:rsidRDefault="00AE7DD1" w:rsidP="0007293D">
            <w:pPr>
              <w:rPr>
                <w:rStyle w:val="DokumentLink"/>
                <w:color w:val="000000"/>
              </w:rPr>
            </w:pPr>
            <w:r w:rsidRPr="00DF3A73">
              <w:rPr>
                <w:color w:val="000000"/>
                <w:szCs w:val="22"/>
              </w:rPr>
              <w:tab/>
            </w:r>
            <w:r w:rsidRPr="00DF3A73">
              <w:rPr>
                <w:rStyle w:val="DokumentLink"/>
                <w:color w:val="000000"/>
              </w:rPr>
              <w:t>Drucksache 17/9060</w:t>
            </w:r>
          </w:p>
          <w:p w14:paraId="1BA70DC7" w14:textId="77777777" w:rsidR="00AE7DD1" w:rsidRPr="00DF3A73" w:rsidRDefault="00AE7DD1" w:rsidP="00AE7DD1">
            <w:pPr>
              <w:rPr>
                <w:color w:val="000000"/>
              </w:rPr>
            </w:pPr>
          </w:p>
          <w:p w14:paraId="72C84788" w14:textId="77777777" w:rsidR="00AE7DD1" w:rsidRPr="00DF3A73" w:rsidRDefault="00AE7DD1" w:rsidP="00AE7DD1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 xml:space="preserve">Auswertung der schriftlichen Anhörung </w:t>
            </w:r>
          </w:p>
          <w:p w14:paraId="086D2E1C" w14:textId="77777777" w:rsidR="00D30C77" w:rsidRPr="00DF3A73" w:rsidRDefault="00D30C77" w:rsidP="00AE7DD1">
            <w:pPr>
              <w:rPr>
                <w:rStyle w:val="DokumentLink"/>
                <w:color w:val="000000"/>
              </w:rPr>
            </w:pPr>
            <w:r w:rsidRPr="00DF3A73">
              <w:rPr>
                <w:color w:val="000000"/>
              </w:rPr>
              <w:tab/>
            </w:r>
            <w:r w:rsidRPr="00DF3A73">
              <w:rPr>
                <w:rStyle w:val="DokumentLink"/>
                <w:color w:val="000000"/>
              </w:rPr>
              <w:t>Stellungnahme 17/2705</w:t>
            </w:r>
          </w:p>
          <w:p w14:paraId="5F8EABD5" w14:textId="77777777" w:rsidR="00D30C77" w:rsidRPr="00DF3A73" w:rsidRDefault="00D30C77" w:rsidP="00AE7DD1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</w:r>
            <w:r w:rsidRPr="00DF3A73">
              <w:rPr>
                <w:rStyle w:val="DokumentLink"/>
                <w:color w:val="000000"/>
              </w:rPr>
              <w:t>Stellungnahme 17/2732</w:t>
            </w:r>
            <w:r w:rsidRPr="00DF3A73">
              <w:rPr>
                <w:color w:val="000000"/>
              </w:rPr>
              <w:t xml:space="preserve"> (kommunale Spitzenverbände)</w:t>
            </w:r>
          </w:p>
          <w:p w14:paraId="7F62E50A" w14:textId="77777777" w:rsidR="00EC3908" w:rsidRPr="00DF3A73" w:rsidRDefault="00AE7DD1" w:rsidP="00AE7DD1">
            <w:pPr>
              <w:rPr>
                <w:color w:val="000000"/>
              </w:rPr>
            </w:pPr>
            <w:r w:rsidRPr="00DF3A73">
              <w:rPr>
                <w:color w:val="000000"/>
              </w:rPr>
              <w:t>-</w:t>
            </w:r>
            <w:r w:rsidRPr="00DF3A73">
              <w:rPr>
                <w:color w:val="000000"/>
              </w:rPr>
              <w:tab/>
              <w:t xml:space="preserve">abschließende Beratung und Abstimmung </w:t>
            </w:r>
          </w:p>
          <w:p w14:paraId="0FF9A899" w14:textId="77777777" w:rsidR="00AE7DD1" w:rsidRPr="00DF3A73" w:rsidRDefault="00C21AE3" w:rsidP="00AE7DD1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</w:r>
            <w:r w:rsidR="00EC3908" w:rsidRPr="00DF3A73">
              <w:rPr>
                <w:color w:val="000000"/>
              </w:rPr>
              <w:t xml:space="preserve">(Beschlussempfehlung zur 2. </w:t>
            </w:r>
            <w:r w:rsidR="00EC3908" w:rsidRPr="00DF3A73">
              <w:rPr>
                <w:color w:val="000000"/>
                <w:u w:val="single"/>
              </w:rPr>
              <w:t>und</w:t>
            </w:r>
            <w:r w:rsidR="00EC3908" w:rsidRPr="00DF3A73">
              <w:rPr>
                <w:color w:val="000000"/>
              </w:rPr>
              <w:t xml:space="preserve"> 3. Lesung im Plenum)</w:t>
            </w:r>
          </w:p>
          <w:p w14:paraId="77C5A1B6" w14:textId="77777777" w:rsidR="00AE7DD1" w:rsidRPr="00DF3A73" w:rsidRDefault="00AE7DD1" w:rsidP="0007293D">
            <w:pPr>
              <w:rPr>
                <w:color w:val="000000"/>
              </w:rPr>
            </w:pPr>
          </w:p>
          <w:p w14:paraId="73D9C2CB" w14:textId="77777777" w:rsidR="00214349" w:rsidRPr="00DF3A73" w:rsidRDefault="00214349" w:rsidP="0007293D">
            <w:pPr>
              <w:rPr>
                <w:color w:val="000000"/>
              </w:rPr>
            </w:pPr>
            <w:r w:rsidRPr="00DF3A73">
              <w:rPr>
                <w:color w:val="000000"/>
              </w:rPr>
              <w:t>in Verbindung damit</w:t>
            </w:r>
          </w:p>
          <w:p w14:paraId="0412D35F" w14:textId="77777777" w:rsidR="00214349" w:rsidRPr="00DF3A73" w:rsidRDefault="00214349" w:rsidP="0007293D">
            <w:pPr>
              <w:rPr>
                <w:color w:val="000000"/>
              </w:rPr>
            </w:pPr>
          </w:p>
          <w:p w14:paraId="61438D18" w14:textId="77777777" w:rsidR="00214349" w:rsidRPr="00DF3A73" w:rsidRDefault="00214349" w:rsidP="00214349">
            <w:pPr>
              <w:pStyle w:val="TopThema"/>
              <w:rPr>
                <w:color w:val="000000"/>
              </w:rPr>
            </w:pPr>
            <w:r w:rsidRPr="00DF3A73">
              <w:rPr>
                <w:color w:val="000000"/>
              </w:rPr>
              <w:t>Ist Stand Haushalt 2020 zum 31.5.2020</w:t>
            </w:r>
          </w:p>
          <w:p w14:paraId="7788CAA6" w14:textId="77777777" w:rsidR="00214349" w:rsidRPr="00DF3A73" w:rsidRDefault="00214349" w:rsidP="00214349">
            <w:pPr>
              <w:rPr>
                <w:color w:val="000000"/>
              </w:rPr>
            </w:pPr>
          </w:p>
          <w:p w14:paraId="55D348F3" w14:textId="77777777" w:rsidR="00214349" w:rsidRPr="00DF3A73" w:rsidRDefault="00214349" w:rsidP="00214349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>Bericht der Landesregierung</w:t>
            </w:r>
          </w:p>
          <w:p w14:paraId="25A27BDA" w14:textId="77777777" w:rsidR="00214349" w:rsidRPr="00DF3A73" w:rsidRDefault="00214349" w:rsidP="00214349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>Vorlage erbeten</w:t>
            </w:r>
          </w:p>
          <w:p w14:paraId="65763169" w14:textId="77777777" w:rsidR="00214349" w:rsidRPr="00DF3A73" w:rsidRDefault="00214349" w:rsidP="0007293D">
            <w:pPr>
              <w:rPr>
                <w:color w:val="000000"/>
              </w:rPr>
            </w:pPr>
          </w:p>
        </w:tc>
      </w:tr>
      <w:tr w:rsidR="00214349" w:rsidRPr="00DF3A73" w14:paraId="036B9286" w14:textId="77777777" w:rsidTr="005919E6">
        <w:tc>
          <w:tcPr>
            <w:tcW w:w="567" w:type="dxa"/>
          </w:tcPr>
          <w:p w14:paraId="302492C5" w14:textId="77777777" w:rsidR="00214349" w:rsidRPr="00DF3A73" w:rsidRDefault="00214349" w:rsidP="006442B2">
            <w:pPr>
              <w:pStyle w:val="TopNr"/>
              <w:rPr>
                <w:color w:val="000000"/>
              </w:rPr>
            </w:pPr>
            <w:r w:rsidRPr="00DF3A73">
              <w:rPr>
                <w:color w:val="000000"/>
              </w:rPr>
              <w:t>5.</w:t>
            </w:r>
          </w:p>
        </w:tc>
        <w:tc>
          <w:tcPr>
            <w:tcW w:w="8505" w:type="dxa"/>
          </w:tcPr>
          <w:p w14:paraId="061F50AF" w14:textId="77777777" w:rsidR="00214349" w:rsidRPr="00DF3A73" w:rsidRDefault="00214349" w:rsidP="00214349">
            <w:pPr>
              <w:pStyle w:val="TopThema"/>
              <w:rPr>
                <w:color w:val="000000"/>
              </w:rPr>
            </w:pPr>
            <w:r w:rsidRPr="00DF3A73">
              <w:rPr>
                <w:color w:val="000000"/>
              </w:rPr>
              <w:t>Einwilligung des Haushalts- und Finanzausschusses gemäß § 31 Abs. 2 Nachtragshaushaltsgesetz 2020 zur Finanzierung aller direkten und indirekten Folgen der Bewältigung der Corona-Krise</w:t>
            </w:r>
          </w:p>
          <w:p w14:paraId="7A670E21" w14:textId="77777777" w:rsidR="00214349" w:rsidRPr="00DF3A73" w:rsidRDefault="00214349" w:rsidP="00214349">
            <w:pPr>
              <w:rPr>
                <w:color w:val="000000"/>
              </w:rPr>
            </w:pPr>
          </w:p>
          <w:p w14:paraId="5E960FE8" w14:textId="77777777" w:rsidR="00214349" w:rsidRPr="00DF3A73" w:rsidRDefault="00214349" w:rsidP="00214349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>ggf. neue Vorlagen</w:t>
            </w:r>
          </w:p>
          <w:p w14:paraId="3DED244D" w14:textId="77777777" w:rsidR="00214349" w:rsidRPr="00DF3A73" w:rsidRDefault="00214349" w:rsidP="00214349">
            <w:pPr>
              <w:rPr>
                <w:color w:val="000000"/>
              </w:rPr>
            </w:pPr>
          </w:p>
          <w:p w14:paraId="4D9682D3" w14:textId="77777777" w:rsidR="00214349" w:rsidRPr="00DF3A73" w:rsidRDefault="00214349" w:rsidP="00214349">
            <w:pPr>
              <w:rPr>
                <w:color w:val="000000"/>
                <w:u w:val="single"/>
              </w:rPr>
            </w:pPr>
            <w:r w:rsidRPr="00DF3A73">
              <w:rPr>
                <w:color w:val="000000"/>
                <w:u w:val="single"/>
              </w:rPr>
              <w:t>in Verbindung damit</w:t>
            </w:r>
          </w:p>
          <w:p w14:paraId="2225C53A" w14:textId="77777777" w:rsidR="00214349" w:rsidRPr="00DF3A73" w:rsidRDefault="00214349" w:rsidP="00214349">
            <w:pPr>
              <w:rPr>
                <w:color w:val="000000"/>
              </w:rPr>
            </w:pPr>
          </w:p>
          <w:p w14:paraId="1E0BFD1E" w14:textId="77777777" w:rsidR="00214349" w:rsidRPr="00DF3A73" w:rsidRDefault="00214349" w:rsidP="00214349">
            <w:pPr>
              <w:pStyle w:val="TopThema"/>
              <w:rPr>
                <w:color w:val="000000"/>
              </w:rPr>
            </w:pPr>
            <w:r w:rsidRPr="00DF3A73">
              <w:rPr>
                <w:color w:val="000000"/>
              </w:rPr>
              <w:t>Ist Ausgaben Rettungsschirm</w:t>
            </w:r>
          </w:p>
          <w:p w14:paraId="4CFA2078" w14:textId="77777777" w:rsidR="00214349" w:rsidRPr="00DF3A73" w:rsidRDefault="00214349" w:rsidP="00214349">
            <w:pPr>
              <w:rPr>
                <w:color w:val="000000"/>
              </w:rPr>
            </w:pPr>
          </w:p>
          <w:p w14:paraId="32BC7AC1" w14:textId="77777777" w:rsidR="00214349" w:rsidRPr="00DF3A73" w:rsidRDefault="00214349" w:rsidP="00214349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>Bericht der Landesregierung</w:t>
            </w:r>
          </w:p>
          <w:p w14:paraId="03BE0BD1" w14:textId="77777777" w:rsidR="00214349" w:rsidRPr="00DF3A73" w:rsidRDefault="00214349" w:rsidP="00214349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>Vorlage erbeten</w:t>
            </w:r>
          </w:p>
          <w:p w14:paraId="2CD81244" w14:textId="77777777" w:rsidR="00214349" w:rsidRPr="00DF3A73" w:rsidRDefault="00214349" w:rsidP="00214349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 xml:space="preserve">(vgl. </w:t>
            </w:r>
            <w:r w:rsidRPr="00DF3A73">
              <w:rPr>
                <w:rStyle w:val="DokumentLink"/>
                <w:color w:val="000000"/>
              </w:rPr>
              <w:t>Vorlage 17/3359</w:t>
            </w:r>
            <w:r w:rsidRPr="00DF3A73">
              <w:rPr>
                <w:color w:val="000000"/>
              </w:rPr>
              <w:t>)</w:t>
            </w:r>
          </w:p>
          <w:p w14:paraId="78417D29" w14:textId="77777777" w:rsidR="00214349" w:rsidRPr="00DF3A73" w:rsidRDefault="00214349" w:rsidP="00AE7DD1">
            <w:pPr>
              <w:pStyle w:val="TopThema"/>
              <w:rPr>
                <w:rStyle w:val="Fett"/>
                <w:rFonts w:eastAsiaTheme="majorEastAsia" w:cs="Arial"/>
                <w:color w:val="000000"/>
                <w:szCs w:val="22"/>
              </w:rPr>
            </w:pPr>
          </w:p>
        </w:tc>
      </w:tr>
      <w:tr w:rsidR="00AE7DD1" w:rsidRPr="00DF3A73" w14:paraId="125A079E" w14:textId="77777777" w:rsidTr="005919E6">
        <w:tc>
          <w:tcPr>
            <w:tcW w:w="567" w:type="dxa"/>
          </w:tcPr>
          <w:p w14:paraId="50E0BF46" w14:textId="77777777" w:rsidR="00AE7DD1" w:rsidRPr="00DF3A73" w:rsidRDefault="00214349" w:rsidP="006442B2">
            <w:pPr>
              <w:pStyle w:val="TopNr"/>
              <w:rPr>
                <w:color w:val="000000"/>
              </w:rPr>
            </w:pPr>
            <w:r w:rsidRPr="00DF3A73">
              <w:rPr>
                <w:color w:val="000000"/>
              </w:rPr>
              <w:t>6.</w:t>
            </w:r>
          </w:p>
        </w:tc>
        <w:tc>
          <w:tcPr>
            <w:tcW w:w="8505" w:type="dxa"/>
          </w:tcPr>
          <w:p w14:paraId="5916BACB" w14:textId="77777777" w:rsidR="00AE7DD1" w:rsidRPr="00DF3A73" w:rsidRDefault="00214349" w:rsidP="00214349">
            <w:pPr>
              <w:pStyle w:val="TopThema"/>
              <w:rPr>
                <w:color w:val="000000"/>
              </w:rPr>
            </w:pPr>
            <w:r w:rsidRPr="00DF3A73">
              <w:rPr>
                <w:color w:val="000000"/>
              </w:rPr>
              <w:t>Jährlicher Kooperationsbericht der nordrhein-westfälischen Sparkassenverbände gemäß § 36 Abs. 12 Sparkassengesetz NRW (SpkG NRW)</w:t>
            </w:r>
          </w:p>
          <w:p w14:paraId="5808D9D5" w14:textId="77777777" w:rsidR="00214349" w:rsidRPr="00DF3A73" w:rsidRDefault="00214349" w:rsidP="0007293D">
            <w:pPr>
              <w:rPr>
                <w:color w:val="000000"/>
              </w:rPr>
            </w:pPr>
          </w:p>
          <w:p w14:paraId="6699A348" w14:textId="77777777" w:rsidR="00214349" w:rsidRPr="00DF3A73" w:rsidRDefault="00214349" w:rsidP="0007293D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>Vorlage 17/3465</w:t>
            </w:r>
          </w:p>
          <w:p w14:paraId="2F19F85E" w14:textId="77777777" w:rsidR="00214349" w:rsidRPr="00DF3A73" w:rsidRDefault="00214349" w:rsidP="0007293D">
            <w:pPr>
              <w:rPr>
                <w:color w:val="000000"/>
              </w:rPr>
            </w:pPr>
          </w:p>
        </w:tc>
      </w:tr>
      <w:tr w:rsidR="00AE7DD1" w:rsidRPr="00DF3A73" w14:paraId="3347D7C0" w14:textId="77777777" w:rsidTr="005919E6">
        <w:tc>
          <w:tcPr>
            <w:tcW w:w="567" w:type="dxa"/>
          </w:tcPr>
          <w:p w14:paraId="22E2E73B" w14:textId="77777777" w:rsidR="00AE7DD1" w:rsidRPr="00DF3A73" w:rsidRDefault="00214349" w:rsidP="006442B2">
            <w:pPr>
              <w:pStyle w:val="TopNr"/>
              <w:rPr>
                <w:color w:val="000000"/>
              </w:rPr>
            </w:pPr>
            <w:r w:rsidRPr="00DF3A73">
              <w:rPr>
                <w:color w:val="000000"/>
              </w:rPr>
              <w:t>7.</w:t>
            </w:r>
          </w:p>
        </w:tc>
        <w:tc>
          <w:tcPr>
            <w:tcW w:w="8505" w:type="dxa"/>
          </w:tcPr>
          <w:p w14:paraId="75CD8A10" w14:textId="77777777" w:rsidR="00AE7DD1" w:rsidRPr="00DF3A73" w:rsidRDefault="00214349" w:rsidP="00214349">
            <w:pPr>
              <w:pStyle w:val="TopThema"/>
              <w:rPr>
                <w:color w:val="000000"/>
              </w:rPr>
            </w:pPr>
            <w:r w:rsidRPr="00DF3A73">
              <w:rPr>
                <w:color w:val="000000"/>
              </w:rPr>
              <w:t>Steuerfahndung und Soforthilfe.NRW</w:t>
            </w:r>
          </w:p>
          <w:p w14:paraId="69367A87" w14:textId="77777777" w:rsidR="00214349" w:rsidRPr="00DF3A73" w:rsidRDefault="00214349" w:rsidP="00214349">
            <w:pPr>
              <w:pStyle w:val="TopThema"/>
              <w:rPr>
                <w:color w:val="000000"/>
              </w:rPr>
            </w:pPr>
          </w:p>
          <w:p w14:paraId="6A076A7A" w14:textId="77777777" w:rsidR="00214349" w:rsidRPr="00DF3A73" w:rsidRDefault="00214349" w:rsidP="0007293D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>Bericht der Landesregierung</w:t>
            </w:r>
          </w:p>
          <w:p w14:paraId="398CB791" w14:textId="77777777" w:rsidR="00214349" w:rsidRPr="00DF3A73" w:rsidRDefault="00214349" w:rsidP="0007293D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>Vorlage wird erwartet</w:t>
            </w:r>
          </w:p>
          <w:p w14:paraId="666B0912" w14:textId="77777777" w:rsidR="00214349" w:rsidRPr="00DF3A73" w:rsidRDefault="00214349" w:rsidP="0007293D">
            <w:pPr>
              <w:rPr>
                <w:color w:val="000000"/>
              </w:rPr>
            </w:pPr>
          </w:p>
        </w:tc>
      </w:tr>
    </w:tbl>
    <w:p w14:paraId="662C9CEA" w14:textId="77777777" w:rsidR="00214349" w:rsidRPr="00DF3A73" w:rsidRDefault="00214349">
      <w:pPr>
        <w:rPr>
          <w:color w:val="000000"/>
        </w:rPr>
      </w:pPr>
      <w:r w:rsidRPr="00DF3A73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4531"/>
        <w:gridCol w:w="10"/>
      </w:tblGrid>
      <w:tr w:rsidR="00AE7DD1" w:rsidRPr="00DF3A73" w14:paraId="6569ED51" w14:textId="77777777" w:rsidTr="005919E6">
        <w:tc>
          <w:tcPr>
            <w:tcW w:w="567" w:type="dxa"/>
          </w:tcPr>
          <w:p w14:paraId="588CB7BD" w14:textId="77777777" w:rsidR="00AE7DD1" w:rsidRPr="00DF3A73" w:rsidRDefault="00214349" w:rsidP="006442B2">
            <w:pPr>
              <w:pStyle w:val="TopNr"/>
              <w:rPr>
                <w:color w:val="000000"/>
              </w:rPr>
            </w:pPr>
            <w:r w:rsidRPr="00DF3A73">
              <w:rPr>
                <w:color w:val="000000"/>
              </w:rPr>
              <w:t>8.</w:t>
            </w:r>
          </w:p>
        </w:tc>
        <w:tc>
          <w:tcPr>
            <w:tcW w:w="8505" w:type="dxa"/>
            <w:gridSpan w:val="3"/>
          </w:tcPr>
          <w:p w14:paraId="2971BBBB" w14:textId="77777777" w:rsidR="00AE7DD1" w:rsidRPr="00DF3A73" w:rsidRDefault="00214349" w:rsidP="00214349">
            <w:pPr>
              <w:pStyle w:val="TopThema"/>
              <w:rPr>
                <w:color w:val="000000"/>
              </w:rPr>
            </w:pPr>
            <w:r w:rsidRPr="00DF3A73">
              <w:rPr>
                <w:color w:val="000000"/>
              </w:rPr>
              <w:t xml:space="preserve">EU-Verordnung bezüglich CRR und CRD </w:t>
            </w:r>
          </w:p>
          <w:p w14:paraId="0B3BC842" w14:textId="77777777" w:rsidR="00214349" w:rsidRPr="00DF3A73" w:rsidRDefault="00214349" w:rsidP="0007293D">
            <w:pPr>
              <w:rPr>
                <w:color w:val="000000"/>
              </w:rPr>
            </w:pPr>
          </w:p>
          <w:p w14:paraId="0F7E3EDB" w14:textId="77777777" w:rsidR="00214349" w:rsidRPr="00DF3A73" w:rsidRDefault="00214349" w:rsidP="00214349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>Bericht der Landesregierung</w:t>
            </w:r>
          </w:p>
          <w:p w14:paraId="793E17D8" w14:textId="77777777" w:rsidR="00214349" w:rsidRPr="00DF3A73" w:rsidRDefault="00214349" w:rsidP="00214349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>Vorlage wird erwartet</w:t>
            </w:r>
          </w:p>
          <w:p w14:paraId="5E25B3D3" w14:textId="77777777" w:rsidR="00214349" w:rsidRPr="00DF3A73" w:rsidRDefault="00214349" w:rsidP="00214349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>(vgl. BR-Drucksache 206/20)</w:t>
            </w:r>
          </w:p>
          <w:p w14:paraId="67709751" w14:textId="77777777" w:rsidR="00214349" w:rsidRPr="00DF3A73" w:rsidRDefault="00214349" w:rsidP="00214349">
            <w:pPr>
              <w:rPr>
                <w:color w:val="000000"/>
              </w:rPr>
            </w:pPr>
          </w:p>
        </w:tc>
      </w:tr>
      <w:tr w:rsidR="00AE7DD1" w:rsidRPr="00DF3A73" w14:paraId="3F90B660" w14:textId="77777777" w:rsidTr="005919E6">
        <w:tc>
          <w:tcPr>
            <w:tcW w:w="567" w:type="dxa"/>
          </w:tcPr>
          <w:p w14:paraId="2BC23609" w14:textId="77777777" w:rsidR="00AE7DD1" w:rsidRPr="00DF3A73" w:rsidRDefault="00214349" w:rsidP="006442B2">
            <w:pPr>
              <w:pStyle w:val="TopNr"/>
              <w:rPr>
                <w:color w:val="000000"/>
              </w:rPr>
            </w:pPr>
            <w:r w:rsidRPr="00DF3A73">
              <w:rPr>
                <w:color w:val="000000"/>
              </w:rPr>
              <w:t>9.</w:t>
            </w:r>
          </w:p>
        </w:tc>
        <w:tc>
          <w:tcPr>
            <w:tcW w:w="8505" w:type="dxa"/>
            <w:gridSpan w:val="3"/>
          </w:tcPr>
          <w:p w14:paraId="549FC98A" w14:textId="77777777" w:rsidR="00AE7DD1" w:rsidRPr="00DF3A73" w:rsidRDefault="00214349" w:rsidP="00214349">
            <w:pPr>
              <w:pStyle w:val="TopThema"/>
              <w:rPr>
                <w:color w:val="000000"/>
              </w:rPr>
            </w:pPr>
            <w:r w:rsidRPr="00DF3A73">
              <w:rPr>
                <w:color w:val="000000"/>
              </w:rPr>
              <w:t>CumEx – warum gibt es nicht ausreichend Personal für Ermittlungen gegen Steuerbetrüger?</w:t>
            </w:r>
          </w:p>
          <w:p w14:paraId="11039DE9" w14:textId="77777777" w:rsidR="00214349" w:rsidRPr="00DF3A73" w:rsidRDefault="00214349" w:rsidP="0007293D">
            <w:pPr>
              <w:rPr>
                <w:color w:val="000000"/>
              </w:rPr>
            </w:pPr>
          </w:p>
          <w:p w14:paraId="52CDA0E7" w14:textId="77777777" w:rsidR="00214349" w:rsidRPr="00DF3A73" w:rsidRDefault="00214349" w:rsidP="00214349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>Bericht der Landesregierung</w:t>
            </w:r>
          </w:p>
          <w:p w14:paraId="35A28CAB" w14:textId="77777777" w:rsidR="00214349" w:rsidRPr="00DF3A73" w:rsidRDefault="00214349" w:rsidP="00214349">
            <w:pPr>
              <w:rPr>
                <w:color w:val="000000"/>
              </w:rPr>
            </w:pPr>
            <w:r w:rsidRPr="00DF3A73">
              <w:rPr>
                <w:color w:val="000000"/>
              </w:rPr>
              <w:tab/>
              <w:t>Vorlage wird erwartet</w:t>
            </w:r>
          </w:p>
          <w:p w14:paraId="37FB524A" w14:textId="77777777" w:rsidR="00214349" w:rsidRPr="00DF3A73" w:rsidRDefault="00214349" w:rsidP="00214349">
            <w:pPr>
              <w:rPr>
                <w:color w:val="000000"/>
              </w:rPr>
            </w:pPr>
          </w:p>
        </w:tc>
      </w:tr>
      <w:tr w:rsidR="00214349" w:rsidRPr="00DF3A73" w14:paraId="4BCC6355" w14:textId="77777777" w:rsidTr="005919E6">
        <w:tc>
          <w:tcPr>
            <w:tcW w:w="567" w:type="dxa"/>
          </w:tcPr>
          <w:p w14:paraId="2DB16462" w14:textId="77777777" w:rsidR="00214349" w:rsidRPr="00DF3A73" w:rsidRDefault="00214349" w:rsidP="006442B2">
            <w:pPr>
              <w:pStyle w:val="TopNr"/>
              <w:rPr>
                <w:color w:val="000000"/>
              </w:rPr>
            </w:pPr>
            <w:r w:rsidRPr="00DF3A73">
              <w:rPr>
                <w:color w:val="000000"/>
              </w:rPr>
              <w:t>10.</w:t>
            </w:r>
          </w:p>
        </w:tc>
        <w:tc>
          <w:tcPr>
            <w:tcW w:w="8505" w:type="dxa"/>
            <w:gridSpan w:val="3"/>
          </w:tcPr>
          <w:p w14:paraId="0964BF79" w14:textId="77777777" w:rsidR="00214349" w:rsidRPr="00DF3A73" w:rsidRDefault="00214349" w:rsidP="00214349">
            <w:pPr>
              <w:pStyle w:val="TopThema"/>
              <w:rPr>
                <w:color w:val="000000"/>
              </w:rPr>
            </w:pPr>
            <w:r w:rsidRPr="00DF3A73">
              <w:rPr>
                <w:color w:val="000000"/>
              </w:rPr>
              <w:t xml:space="preserve">Verschiedenes </w:t>
            </w:r>
          </w:p>
          <w:p w14:paraId="79123D73" w14:textId="77777777" w:rsidR="00214349" w:rsidRPr="00DF3A73" w:rsidRDefault="00214349" w:rsidP="00214349">
            <w:pPr>
              <w:rPr>
                <w:color w:val="000000"/>
              </w:rPr>
            </w:pPr>
          </w:p>
        </w:tc>
      </w:tr>
      <w:tr w:rsidR="00772760" w:rsidRPr="00DF3A73" w14:paraId="24A7D1EF" w14:textId="77777777" w:rsidTr="005919E6">
        <w:tc>
          <w:tcPr>
            <w:tcW w:w="567" w:type="dxa"/>
          </w:tcPr>
          <w:p w14:paraId="7B0B85C6" w14:textId="77777777" w:rsidR="00772760" w:rsidRPr="00DF3A73" w:rsidRDefault="00772760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0417EB3A" w14:textId="77777777" w:rsidR="00632DC1" w:rsidRPr="00DF3A73" w:rsidRDefault="00632DC1" w:rsidP="00632DC1">
            <w:pPr>
              <w:rPr>
                <w:color w:val="000000"/>
              </w:rPr>
            </w:pPr>
          </w:p>
        </w:tc>
      </w:tr>
      <w:tr w:rsidR="005D6F06" w:rsidRPr="00DF3A73" w14:paraId="4220FBA7" w14:textId="77777777" w:rsidTr="005315CC">
        <w:trPr>
          <w:gridAfter w:val="1"/>
          <w:wAfter w:w="10" w:type="dxa"/>
        </w:trPr>
        <w:tc>
          <w:tcPr>
            <w:tcW w:w="4531" w:type="dxa"/>
            <w:gridSpan w:val="2"/>
          </w:tcPr>
          <w:p w14:paraId="552D8AB3" w14:textId="77777777" w:rsidR="006A341D" w:rsidRPr="00DF3A73" w:rsidRDefault="006A341D" w:rsidP="00C63055">
            <w:pPr>
              <w:jc w:val="center"/>
              <w:rPr>
                <w:color w:val="000000"/>
                <w:szCs w:val="22"/>
              </w:rPr>
            </w:pPr>
          </w:p>
          <w:p w14:paraId="4F2EDCCD" w14:textId="77777777" w:rsidR="006A341D" w:rsidRPr="00DF3A73" w:rsidRDefault="006A341D" w:rsidP="00C63055">
            <w:pPr>
              <w:jc w:val="center"/>
              <w:rPr>
                <w:color w:val="000000"/>
                <w:szCs w:val="22"/>
              </w:rPr>
            </w:pPr>
          </w:p>
          <w:p w14:paraId="53D99444" w14:textId="77777777" w:rsidR="003255EF" w:rsidRPr="00DF3A73" w:rsidRDefault="003255EF" w:rsidP="003255E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D19CED7" w14:textId="77777777" w:rsidR="00C63055" w:rsidRPr="00DF3A73" w:rsidRDefault="007E5F01" w:rsidP="00562121">
            <w:pPr>
              <w:jc w:val="center"/>
              <w:rPr>
                <w:color w:val="000000"/>
                <w:szCs w:val="22"/>
              </w:rPr>
            </w:pPr>
            <w:r w:rsidRPr="00DF3A73">
              <w:rPr>
                <w:color w:val="000000"/>
                <w:szCs w:val="22"/>
              </w:rPr>
              <w:t>gez. Martin Börschel</w:t>
            </w:r>
            <w:r w:rsidRPr="00DF3A73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0662FE94" w14:textId="77777777" w:rsidR="00093C90" w:rsidRPr="00DF3A73" w:rsidRDefault="00093C90" w:rsidP="00565E55">
      <w:pPr>
        <w:pStyle w:val="Entfernen"/>
        <w:rPr>
          <w:color w:val="000000"/>
          <w:szCs w:val="22"/>
        </w:rPr>
      </w:pPr>
      <w:r w:rsidRPr="00DF3A73">
        <w:rPr>
          <w:color w:val="000000"/>
          <w:szCs w:val="22"/>
        </w:rPr>
        <w:t>F.</w:t>
      </w:r>
      <w:r w:rsidR="000601B9" w:rsidRPr="00DF3A73">
        <w:rPr>
          <w:color w:val="000000"/>
          <w:szCs w:val="22"/>
        </w:rPr>
        <w:t xml:space="preserve"> </w:t>
      </w:r>
      <w:r w:rsidRPr="00DF3A73">
        <w:rPr>
          <w:color w:val="000000"/>
          <w:szCs w:val="22"/>
        </w:rPr>
        <w:t>d.</w:t>
      </w:r>
      <w:r w:rsidR="000601B9" w:rsidRPr="00DF3A73">
        <w:rPr>
          <w:color w:val="000000"/>
          <w:szCs w:val="22"/>
        </w:rPr>
        <w:t xml:space="preserve"> </w:t>
      </w:r>
      <w:r w:rsidRPr="00DF3A73">
        <w:rPr>
          <w:color w:val="000000"/>
          <w:szCs w:val="22"/>
        </w:rPr>
        <w:t>R</w:t>
      </w:r>
      <w:r w:rsidR="000601B9" w:rsidRPr="00DF3A73">
        <w:rPr>
          <w:color w:val="000000"/>
          <w:szCs w:val="22"/>
        </w:rPr>
        <w:t>.</w:t>
      </w:r>
    </w:p>
    <w:p w14:paraId="1ECD1D21" w14:textId="77777777" w:rsidR="00577EE3" w:rsidRPr="00DF3A73" w:rsidRDefault="00577EE3" w:rsidP="00565E55">
      <w:pPr>
        <w:pStyle w:val="Entfernen"/>
        <w:rPr>
          <w:color w:val="000000"/>
          <w:szCs w:val="22"/>
        </w:rPr>
      </w:pPr>
    </w:p>
    <w:p w14:paraId="3DE338A8" w14:textId="77777777" w:rsidR="00C21AE3" w:rsidRPr="00DF3A73" w:rsidRDefault="00C21AE3" w:rsidP="00565E55">
      <w:pPr>
        <w:pStyle w:val="Entfernen"/>
        <w:rPr>
          <w:color w:val="000000"/>
          <w:szCs w:val="22"/>
        </w:rPr>
      </w:pPr>
    </w:p>
    <w:p w14:paraId="51014B50" w14:textId="77777777" w:rsidR="007A0092" w:rsidRPr="00DF3A73" w:rsidRDefault="007A0092" w:rsidP="00565E55">
      <w:pPr>
        <w:pStyle w:val="Entfernen"/>
        <w:rPr>
          <w:color w:val="000000"/>
          <w:szCs w:val="22"/>
        </w:rPr>
      </w:pPr>
    </w:p>
    <w:p w14:paraId="39B32470" w14:textId="77777777" w:rsidR="000E12A7" w:rsidRPr="00DF3A73" w:rsidRDefault="00562121" w:rsidP="00E928B4">
      <w:pPr>
        <w:pStyle w:val="Entfernen"/>
        <w:rPr>
          <w:color w:val="000000"/>
          <w:szCs w:val="22"/>
        </w:rPr>
      </w:pPr>
      <w:r w:rsidRPr="00DF3A73">
        <w:rPr>
          <w:color w:val="000000"/>
          <w:szCs w:val="22"/>
        </w:rPr>
        <w:t>Frank Schlichting</w:t>
      </w:r>
    </w:p>
    <w:p w14:paraId="2889B781" w14:textId="77777777" w:rsidR="007F6E73" w:rsidRPr="00DF3A73" w:rsidRDefault="00093C90" w:rsidP="00433FDC">
      <w:pPr>
        <w:pStyle w:val="Entfernen"/>
        <w:rPr>
          <w:color w:val="000000"/>
          <w:szCs w:val="22"/>
        </w:rPr>
      </w:pPr>
      <w:r w:rsidRPr="00DF3A73">
        <w:rPr>
          <w:color w:val="000000"/>
          <w:szCs w:val="22"/>
        </w:rPr>
        <w:t>Ausschussassistent</w:t>
      </w:r>
      <w:bookmarkEnd w:id="0"/>
    </w:p>
    <w:sectPr w:rsidR="007F6E73" w:rsidRPr="00DF3A73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ABADA" w14:textId="77777777" w:rsidR="00562121" w:rsidRDefault="00562121" w:rsidP="00E86012">
      <w:r>
        <w:separator/>
      </w:r>
    </w:p>
  </w:endnote>
  <w:endnote w:type="continuationSeparator" w:id="0">
    <w:p w14:paraId="3B0734F6" w14:textId="77777777" w:rsidR="00562121" w:rsidRDefault="00562121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047E9" w14:textId="77777777" w:rsidR="00562121" w:rsidRDefault="00562121" w:rsidP="00E86012">
      <w:r>
        <w:separator/>
      </w:r>
    </w:p>
  </w:footnote>
  <w:footnote w:type="continuationSeparator" w:id="0">
    <w:p w14:paraId="48DE388E" w14:textId="77777777" w:rsidR="00562121" w:rsidRDefault="00562121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512F4AE3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DA4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6"/>
      <w:gridCol w:w="4536"/>
    </w:tblGrid>
    <w:tr w:rsidR="005230E1" w14:paraId="6910629C" w14:textId="77777777" w:rsidTr="00932148">
      <w:tc>
        <w:tcPr>
          <w:tcW w:w="4536" w:type="dxa"/>
        </w:tcPr>
        <w:p w14:paraId="4C3B3480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1659F9C1" w14:textId="77777777" w:rsidR="005230E1" w:rsidRPr="00950034" w:rsidRDefault="005230E1" w:rsidP="00880DE2">
          <w:pPr>
            <w:spacing w:before="180"/>
          </w:pPr>
        </w:p>
      </w:tc>
      <w:tc>
        <w:tcPr>
          <w:tcW w:w="4536" w:type="dxa"/>
        </w:tcPr>
        <w:p w14:paraId="14CF2022" w14:textId="77777777" w:rsidR="005230E1" w:rsidRPr="00950034" w:rsidRDefault="007C0566" w:rsidP="00364F99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E04C05">
            <w:rPr>
              <w:b/>
              <w:sz w:val="44"/>
              <w:szCs w:val="44"/>
            </w:rPr>
            <w:t>/</w:t>
          </w:r>
          <w:r w:rsidR="00C21AE3">
            <w:rPr>
              <w:b/>
              <w:sz w:val="44"/>
              <w:szCs w:val="44"/>
            </w:rPr>
            <w:t>1351</w:t>
          </w:r>
        </w:p>
      </w:tc>
    </w:tr>
    <w:tr w:rsidR="005230E1" w:rsidRPr="00123A1B" w14:paraId="71CE6DCC" w14:textId="77777777" w:rsidTr="00932148">
      <w:tc>
        <w:tcPr>
          <w:tcW w:w="4536" w:type="dxa"/>
        </w:tcPr>
        <w:p w14:paraId="34A3E598" w14:textId="77777777" w:rsidR="005230E1" w:rsidRDefault="005230E1" w:rsidP="00880DE2"/>
      </w:tc>
      <w:tc>
        <w:tcPr>
          <w:tcW w:w="4536" w:type="dxa"/>
        </w:tcPr>
        <w:p w14:paraId="0EABD9C7" w14:textId="77777777" w:rsidR="005230E1" w:rsidRPr="00A53FF8" w:rsidRDefault="00EB0830" w:rsidP="00361B0B">
          <w:pPr>
            <w:pStyle w:val="Datumsfeld"/>
            <w:tabs>
              <w:tab w:val="left" w:pos="3207"/>
              <w:tab w:val="right" w:pos="4325"/>
            </w:tabs>
          </w:pPr>
          <w:r>
            <w:t>1</w:t>
          </w:r>
          <w:r w:rsidR="00AE7DD1">
            <w:t>5</w:t>
          </w:r>
          <w:r>
            <w:t>.06</w:t>
          </w:r>
          <w:r w:rsidR="00361B0B">
            <w:t>.2020</w:t>
          </w:r>
        </w:p>
      </w:tc>
    </w:tr>
  </w:tbl>
  <w:p w14:paraId="17572864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5F9"/>
    <w:multiLevelType w:val="hybridMultilevel"/>
    <w:tmpl w:val="B2ECA564"/>
    <w:lvl w:ilvl="0" w:tplc="E4A8B2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64F1"/>
    <w:multiLevelType w:val="hybridMultilevel"/>
    <w:tmpl w:val="105E43AC"/>
    <w:lvl w:ilvl="0" w:tplc="0A0831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52F4"/>
    <w:multiLevelType w:val="hybridMultilevel"/>
    <w:tmpl w:val="E7A8B8A8"/>
    <w:lvl w:ilvl="0" w:tplc="E29C01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31F5"/>
    <w:multiLevelType w:val="hybridMultilevel"/>
    <w:tmpl w:val="DD0478E2"/>
    <w:lvl w:ilvl="0" w:tplc="C62279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763E4"/>
    <w:multiLevelType w:val="hybridMultilevel"/>
    <w:tmpl w:val="DE2E4A60"/>
    <w:lvl w:ilvl="0" w:tplc="1BAAC0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34F01"/>
    <w:multiLevelType w:val="hybridMultilevel"/>
    <w:tmpl w:val="C980D956"/>
    <w:lvl w:ilvl="0" w:tplc="CC72BB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7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21"/>
    <w:rsid w:val="00003903"/>
    <w:rsid w:val="00007268"/>
    <w:rsid w:val="00010D97"/>
    <w:rsid w:val="0001207E"/>
    <w:rsid w:val="00022354"/>
    <w:rsid w:val="000231E4"/>
    <w:rsid w:val="000246E8"/>
    <w:rsid w:val="000419DB"/>
    <w:rsid w:val="00042511"/>
    <w:rsid w:val="000453B0"/>
    <w:rsid w:val="00053645"/>
    <w:rsid w:val="00054534"/>
    <w:rsid w:val="0005710D"/>
    <w:rsid w:val="000601B9"/>
    <w:rsid w:val="00070BE1"/>
    <w:rsid w:val="0007293D"/>
    <w:rsid w:val="00075319"/>
    <w:rsid w:val="00075755"/>
    <w:rsid w:val="0007736B"/>
    <w:rsid w:val="00080279"/>
    <w:rsid w:val="000824AD"/>
    <w:rsid w:val="0008266C"/>
    <w:rsid w:val="00085AE1"/>
    <w:rsid w:val="00090C99"/>
    <w:rsid w:val="00093A80"/>
    <w:rsid w:val="00093B62"/>
    <w:rsid w:val="00093C90"/>
    <w:rsid w:val="000A29A2"/>
    <w:rsid w:val="000A46CE"/>
    <w:rsid w:val="000B0A48"/>
    <w:rsid w:val="000B194F"/>
    <w:rsid w:val="000B2ED8"/>
    <w:rsid w:val="000B3572"/>
    <w:rsid w:val="000B402E"/>
    <w:rsid w:val="000B488A"/>
    <w:rsid w:val="000B5108"/>
    <w:rsid w:val="000B68B9"/>
    <w:rsid w:val="000B7BC0"/>
    <w:rsid w:val="000C0439"/>
    <w:rsid w:val="000C2436"/>
    <w:rsid w:val="000C28A8"/>
    <w:rsid w:val="000C3596"/>
    <w:rsid w:val="000C410C"/>
    <w:rsid w:val="000C49ED"/>
    <w:rsid w:val="000D069D"/>
    <w:rsid w:val="000D1767"/>
    <w:rsid w:val="000D40E7"/>
    <w:rsid w:val="000D61DF"/>
    <w:rsid w:val="000E12A7"/>
    <w:rsid w:val="000E1B22"/>
    <w:rsid w:val="000E1DCF"/>
    <w:rsid w:val="000E2375"/>
    <w:rsid w:val="000E28B9"/>
    <w:rsid w:val="000E2B59"/>
    <w:rsid w:val="000E76F1"/>
    <w:rsid w:val="000F0B71"/>
    <w:rsid w:val="000F6D43"/>
    <w:rsid w:val="0010021B"/>
    <w:rsid w:val="00101966"/>
    <w:rsid w:val="001060D1"/>
    <w:rsid w:val="0010703B"/>
    <w:rsid w:val="001135C4"/>
    <w:rsid w:val="00113B57"/>
    <w:rsid w:val="00115960"/>
    <w:rsid w:val="00116384"/>
    <w:rsid w:val="00121A6E"/>
    <w:rsid w:val="001221E8"/>
    <w:rsid w:val="0012494B"/>
    <w:rsid w:val="00124F65"/>
    <w:rsid w:val="00132A52"/>
    <w:rsid w:val="001339F2"/>
    <w:rsid w:val="0013445C"/>
    <w:rsid w:val="0013757E"/>
    <w:rsid w:val="00144A77"/>
    <w:rsid w:val="00144F30"/>
    <w:rsid w:val="00151D8E"/>
    <w:rsid w:val="001526E4"/>
    <w:rsid w:val="00153FA6"/>
    <w:rsid w:val="001552C3"/>
    <w:rsid w:val="00162E40"/>
    <w:rsid w:val="00170EEB"/>
    <w:rsid w:val="00175D96"/>
    <w:rsid w:val="001764A9"/>
    <w:rsid w:val="001769C4"/>
    <w:rsid w:val="001778E1"/>
    <w:rsid w:val="0018062C"/>
    <w:rsid w:val="001905C5"/>
    <w:rsid w:val="00192F43"/>
    <w:rsid w:val="0019341E"/>
    <w:rsid w:val="001941E8"/>
    <w:rsid w:val="00195EAD"/>
    <w:rsid w:val="0019638E"/>
    <w:rsid w:val="001965FB"/>
    <w:rsid w:val="001A1C2E"/>
    <w:rsid w:val="001B19CE"/>
    <w:rsid w:val="001D0283"/>
    <w:rsid w:val="001D2D50"/>
    <w:rsid w:val="001D304C"/>
    <w:rsid w:val="001D7CCA"/>
    <w:rsid w:val="001E345E"/>
    <w:rsid w:val="001F532F"/>
    <w:rsid w:val="001F557D"/>
    <w:rsid w:val="001F6A2C"/>
    <w:rsid w:val="001F7E4E"/>
    <w:rsid w:val="001F7F0B"/>
    <w:rsid w:val="00201A3D"/>
    <w:rsid w:val="002048E9"/>
    <w:rsid w:val="00205621"/>
    <w:rsid w:val="002073F6"/>
    <w:rsid w:val="00207C35"/>
    <w:rsid w:val="00210F8C"/>
    <w:rsid w:val="00211BBD"/>
    <w:rsid w:val="00212241"/>
    <w:rsid w:val="00214349"/>
    <w:rsid w:val="002178B8"/>
    <w:rsid w:val="002203A8"/>
    <w:rsid w:val="00221517"/>
    <w:rsid w:val="002234C6"/>
    <w:rsid w:val="00223764"/>
    <w:rsid w:val="00223C4D"/>
    <w:rsid w:val="00227416"/>
    <w:rsid w:val="00232C5B"/>
    <w:rsid w:val="00236E7D"/>
    <w:rsid w:val="00237779"/>
    <w:rsid w:val="00243B4A"/>
    <w:rsid w:val="002461B5"/>
    <w:rsid w:val="002545AE"/>
    <w:rsid w:val="00254E93"/>
    <w:rsid w:val="00257223"/>
    <w:rsid w:val="00260307"/>
    <w:rsid w:val="00266255"/>
    <w:rsid w:val="0026704E"/>
    <w:rsid w:val="00267F5F"/>
    <w:rsid w:val="0027366D"/>
    <w:rsid w:val="002818A9"/>
    <w:rsid w:val="00283BEF"/>
    <w:rsid w:val="002844C2"/>
    <w:rsid w:val="002865C3"/>
    <w:rsid w:val="002A0291"/>
    <w:rsid w:val="002A1751"/>
    <w:rsid w:val="002A2FC9"/>
    <w:rsid w:val="002B11DF"/>
    <w:rsid w:val="002B324D"/>
    <w:rsid w:val="002B59A6"/>
    <w:rsid w:val="002B5D3C"/>
    <w:rsid w:val="002B6F04"/>
    <w:rsid w:val="002C5E1F"/>
    <w:rsid w:val="002D11BA"/>
    <w:rsid w:val="002D41F4"/>
    <w:rsid w:val="002E4B6A"/>
    <w:rsid w:val="002E622B"/>
    <w:rsid w:val="002E7E74"/>
    <w:rsid w:val="002F533B"/>
    <w:rsid w:val="002F5752"/>
    <w:rsid w:val="002F5AFF"/>
    <w:rsid w:val="00310039"/>
    <w:rsid w:val="00311141"/>
    <w:rsid w:val="0031144F"/>
    <w:rsid w:val="00313C9C"/>
    <w:rsid w:val="00314630"/>
    <w:rsid w:val="00314FF6"/>
    <w:rsid w:val="00315BF0"/>
    <w:rsid w:val="00320C10"/>
    <w:rsid w:val="00323EC4"/>
    <w:rsid w:val="003255EF"/>
    <w:rsid w:val="003261DE"/>
    <w:rsid w:val="003274A9"/>
    <w:rsid w:val="003279B4"/>
    <w:rsid w:val="00332286"/>
    <w:rsid w:val="00340586"/>
    <w:rsid w:val="00343254"/>
    <w:rsid w:val="0034431A"/>
    <w:rsid w:val="003474A0"/>
    <w:rsid w:val="003514BB"/>
    <w:rsid w:val="003526CB"/>
    <w:rsid w:val="00356DCA"/>
    <w:rsid w:val="00357261"/>
    <w:rsid w:val="00357C5D"/>
    <w:rsid w:val="00357C9F"/>
    <w:rsid w:val="00361B0B"/>
    <w:rsid w:val="00364F99"/>
    <w:rsid w:val="00366BD8"/>
    <w:rsid w:val="0037081B"/>
    <w:rsid w:val="00373097"/>
    <w:rsid w:val="003756A1"/>
    <w:rsid w:val="00377C98"/>
    <w:rsid w:val="00384624"/>
    <w:rsid w:val="00384A78"/>
    <w:rsid w:val="003863E1"/>
    <w:rsid w:val="00387145"/>
    <w:rsid w:val="003A0A7A"/>
    <w:rsid w:val="003A334F"/>
    <w:rsid w:val="003A4E63"/>
    <w:rsid w:val="003B72B3"/>
    <w:rsid w:val="003C1126"/>
    <w:rsid w:val="003C242F"/>
    <w:rsid w:val="003C6953"/>
    <w:rsid w:val="003C7F26"/>
    <w:rsid w:val="003D13DD"/>
    <w:rsid w:val="003D4B30"/>
    <w:rsid w:val="003E078F"/>
    <w:rsid w:val="003E186E"/>
    <w:rsid w:val="003E38AF"/>
    <w:rsid w:val="003E4377"/>
    <w:rsid w:val="003E6804"/>
    <w:rsid w:val="003F407B"/>
    <w:rsid w:val="003F7689"/>
    <w:rsid w:val="004024FB"/>
    <w:rsid w:val="004066D3"/>
    <w:rsid w:val="00425345"/>
    <w:rsid w:val="0043351F"/>
    <w:rsid w:val="00433FDC"/>
    <w:rsid w:val="004355A8"/>
    <w:rsid w:val="0044058F"/>
    <w:rsid w:val="0044205A"/>
    <w:rsid w:val="00452DE1"/>
    <w:rsid w:val="00456C74"/>
    <w:rsid w:val="00461414"/>
    <w:rsid w:val="004631C0"/>
    <w:rsid w:val="00464441"/>
    <w:rsid w:val="00472109"/>
    <w:rsid w:val="00472FC1"/>
    <w:rsid w:val="00475404"/>
    <w:rsid w:val="00480C25"/>
    <w:rsid w:val="00481131"/>
    <w:rsid w:val="0048463F"/>
    <w:rsid w:val="00484F7E"/>
    <w:rsid w:val="004855C7"/>
    <w:rsid w:val="00485639"/>
    <w:rsid w:val="0048600D"/>
    <w:rsid w:val="00487299"/>
    <w:rsid w:val="004904F9"/>
    <w:rsid w:val="00490E1A"/>
    <w:rsid w:val="00493BD5"/>
    <w:rsid w:val="00496E2E"/>
    <w:rsid w:val="004A03F2"/>
    <w:rsid w:val="004A19FC"/>
    <w:rsid w:val="004A3D64"/>
    <w:rsid w:val="004B3DC5"/>
    <w:rsid w:val="004B7F0E"/>
    <w:rsid w:val="004C1C8A"/>
    <w:rsid w:val="004C2AC2"/>
    <w:rsid w:val="004C2BF8"/>
    <w:rsid w:val="004C2C1C"/>
    <w:rsid w:val="004D6456"/>
    <w:rsid w:val="004E0694"/>
    <w:rsid w:val="004E3AE0"/>
    <w:rsid w:val="004E6B30"/>
    <w:rsid w:val="004E6B64"/>
    <w:rsid w:val="004F02A0"/>
    <w:rsid w:val="004F03DD"/>
    <w:rsid w:val="004F69BF"/>
    <w:rsid w:val="0051073C"/>
    <w:rsid w:val="00514986"/>
    <w:rsid w:val="005160D4"/>
    <w:rsid w:val="0051716E"/>
    <w:rsid w:val="005230E1"/>
    <w:rsid w:val="00524F87"/>
    <w:rsid w:val="00525AD5"/>
    <w:rsid w:val="00525CDA"/>
    <w:rsid w:val="005277BC"/>
    <w:rsid w:val="0053092E"/>
    <w:rsid w:val="005315CC"/>
    <w:rsid w:val="00534589"/>
    <w:rsid w:val="00534CCB"/>
    <w:rsid w:val="00535C44"/>
    <w:rsid w:val="00537371"/>
    <w:rsid w:val="00547F1C"/>
    <w:rsid w:val="00553E89"/>
    <w:rsid w:val="00555D97"/>
    <w:rsid w:val="00562121"/>
    <w:rsid w:val="0056254A"/>
    <w:rsid w:val="00563F73"/>
    <w:rsid w:val="00565E55"/>
    <w:rsid w:val="0057326F"/>
    <w:rsid w:val="00577EE3"/>
    <w:rsid w:val="005814B7"/>
    <w:rsid w:val="00581F9B"/>
    <w:rsid w:val="0058210C"/>
    <w:rsid w:val="005838C9"/>
    <w:rsid w:val="00583F73"/>
    <w:rsid w:val="005871CF"/>
    <w:rsid w:val="005919E6"/>
    <w:rsid w:val="00594239"/>
    <w:rsid w:val="005956DD"/>
    <w:rsid w:val="005A2470"/>
    <w:rsid w:val="005A6815"/>
    <w:rsid w:val="005B143A"/>
    <w:rsid w:val="005B4E68"/>
    <w:rsid w:val="005B7251"/>
    <w:rsid w:val="005B7A42"/>
    <w:rsid w:val="005B7B89"/>
    <w:rsid w:val="005C38BF"/>
    <w:rsid w:val="005D08C1"/>
    <w:rsid w:val="005D2801"/>
    <w:rsid w:val="005D35AA"/>
    <w:rsid w:val="005D6F06"/>
    <w:rsid w:val="005E208D"/>
    <w:rsid w:val="005F0491"/>
    <w:rsid w:val="005F306C"/>
    <w:rsid w:val="005F3AA3"/>
    <w:rsid w:val="0060005D"/>
    <w:rsid w:val="00612B01"/>
    <w:rsid w:val="00614E2C"/>
    <w:rsid w:val="006232F2"/>
    <w:rsid w:val="00626586"/>
    <w:rsid w:val="006303B0"/>
    <w:rsid w:val="00632DC1"/>
    <w:rsid w:val="006331E5"/>
    <w:rsid w:val="00633FE3"/>
    <w:rsid w:val="00634714"/>
    <w:rsid w:val="00635BBE"/>
    <w:rsid w:val="006405EA"/>
    <w:rsid w:val="006415B7"/>
    <w:rsid w:val="006442B2"/>
    <w:rsid w:val="0065418E"/>
    <w:rsid w:val="00663B9E"/>
    <w:rsid w:val="00664F3C"/>
    <w:rsid w:val="006748F5"/>
    <w:rsid w:val="00680693"/>
    <w:rsid w:val="0068186A"/>
    <w:rsid w:val="006828DE"/>
    <w:rsid w:val="00685269"/>
    <w:rsid w:val="006868DE"/>
    <w:rsid w:val="00691223"/>
    <w:rsid w:val="006931EC"/>
    <w:rsid w:val="00697868"/>
    <w:rsid w:val="00697A3C"/>
    <w:rsid w:val="006A085A"/>
    <w:rsid w:val="006A341D"/>
    <w:rsid w:val="006A6846"/>
    <w:rsid w:val="006B0A48"/>
    <w:rsid w:val="006B19C9"/>
    <w:rsid w:val="006B3029"/>
    <w:rsid w:val="006B5027"/>
    <w:rsid w:val="006B532A"/>
    <w:rsid w:val="006C6A9E"/>
    <w:rsid w:val="006D1C0B"/>
    <w:rsid w:val="006D36ED"/>
    <w:rsid w:val="006D4281"/>
    <w:rsid w:val="006D498A"/>
    <w:rsid w:val="006D647E"/>
    <w:rsid w:val="006E5067"/>
    <w:rsid w:val="006E5544"/>
    <w:rsid w:val="006E64E5"/>
    <w:rsid w:val="006F450A"/>
    <w:rsid w:val="006F6E4E"/>
    <w:rsid w:val="006F7E9D"/>
    <w:rsid w:val="007017B1"/>
    <w:rsid w:val="00701ABC"/>
    <w:rsid w:val="007062A6"/>
    <w:rsid w:val="0070715A"/>
    <w:rsid w:val="00707E50"/>
    <w:rsid w:val="007163D8"/>
    <w:rsid w:val="00716B56"/>
    <w:rsid w:val="00723F01"/>
    <w:rsid w:val="007248AB"/>
    <w:rsid w:val="00727A62"/>
    <w:rsid w:val="00733701"/>
    <w:rsid w:val="00734741"/>
    <w:rsid w:val="00737A15"/>
    <w:rsid w:val="00740038"/>
    <w:rsid w:val="0074023F"/>
    <w:rsid w:val="007421A5"/>
    <w:rsid w:val="0074315E"/>
    <w:rsid w:val="00744373"/>
    <w:rsid w:val="0074756D"/>
    <w:rsid w:val="00754A59"/>
    <w:rsid w:val="0075774F"/>
    <w:rsid w:val="0076272B"/>
    <w:rsid w:val="00762FD5"/>
    <w:rsid w:val="007640B0"/>
    <w:rsid w:val="00766459"/>
    <w:rsid w:val="007707C4"/>
    <w:rsid w:val="00772760"/>
    <w:rsid w:val="00773F62"/>
    <w:rsid w:val="007768E8"/>
    <w:rsid w:val="00781959"/>
    <w:rsid w:val="00782B65"/>
    <w:rsid w:val="00783C23"/>
    <w:rsid w:val="007840B6"/>
    <w:rsid w:val="007857F7"/>
    <w:rsid w:val="007956DC"/>
    <w:rsid w:val="0079671D"/>
    <w:rsid w:val="007A0092"/>
    <w:rsid w:val="007A3BFF"/>
    <w:rsid w:val="007A52A1"/>
    <w:rsid w:val="007A5DDD"/>
    <w:rsid w:val="007A7F0A"/>
    <w:rsid w:val="007B0CC5"/>
    <w:rsid w:val="007B18F9"/>
    <w:rsid w:val="007B1AFE"/>
    <w:rsid w:val="007B47A6"/>
    <w:rsid w:val="007B55FF"/>
    <w:rsid w:val="007C0566"/>
    <w:rsid w:val="007C28D7"/>
    <w:rsid w:val="007C3175"/>
    <w:rsid w:val="007D125A"/>
    <w:rsid w:val="007D37C9"/>
    <w:rsid w:val="007E14A8"/>
    <w:rsid w:val="007E3A32"/>
    <w:rsid w:val="007E504A"/>
    <w:rsid w:val="007E5796"/>
    <w:rsid w:val="007E5D13"/>
    <w:rsid w:val="007E5F01"/>
    <w:rsid w:val="007F0AC0"/>
    <w:rsid w:val="007F6E73"/>
    <w:rsid w:val="00801F18"/>
    <w:rsid w:val="00805CE2"/>
    <w:rsid w:val="008075AA"/>
    <w:rsid w:val="00813835"/>
    <w:rsid w:val="0081584A"/>
    <w:rsid w:val="00820B4F"/>
    <w:rsid w:val="00820FA3"/>
    <w:rsid w:val="008215E4"/>
    <w:rsid w:val="00822174"/>
    <w:rsid w:val="00826ECA"/>
    <w:rsid w:val="00830D83"/>
    <w:rsid w:val="008366E2"/>
    <w:rsid w:val="00842AEA"/>
    <w:rsid w:val="00842E85"/>
    <w:rsid w:val="00843CB0"/>
    <w:rsid w:val="0085029D"/>
    <w:rsid w:val="0085723A"/>
    <w:rsid w:val="0086142E"/>
    <w:rsid w:val="00861542"/>
    <w:rsid w:val="00861DB2"/>
    <w:rsid w:val="008635BB"/>
    <w:rsid w:val="00866A6E"/>
    <w:rsid w:val="00871DE8"/>
    <w:rsid w:val="00872973"/>
    <w:rsid w:val="00874BC5"/>
    <w:rsid w:val="00876845"/>
    <w:rsid w:val="00880DE2"/>
    <w:rsid w:val="00881EF3"/>
    <w:rsid w:val="00883AF1"/>
    <w:rsid w:val="0089246B"/>
    <w:rsid w:val="00894DE9"/>
    <w:rsid w:val="00895250"/>
    <w:rsid w:val="00896A83"/>
    <w:rsid w:val="008A25BC"/>
    <w:rsid w:val="008A7721"/>
    <w:rsid w:val="008B5E13"/>
    <w:rsid w:val="008B7F88"/>
    <w:rsid w:val="008C00F6"/>
    <w:rsid w:val="008C7852"/>
    <w:rsid w:val="008D2327"/>
    <w:rsid w:val="008D39E7"/>
    <w:rsid w:val="008D7DD0"/>
    <w:rsid w:val="008E0081"/>
    <w:rsid w:val="008E0982"/>
    <w:rsid w:val="008E19B3"/>
    <w:rsid w:val="008E2CA4"/>
    <w:rsid w:val="008E4F70"/>
    <w:rsid w:val="008E6617"/>
    <w:rsid w:val="008E68AC"/>
    <w:rsid w:val="008F2CEE"/>
    <w:rsid w:val="00901889"/>
    <w:rsid w:val="0090253E"/>
    <w:rsid w:val="009053C3"/>
    <w:rsid w:val="00916980"/>
    <w:rsid w:val="00921892"/>
    <w:rsid w:val="00922185"/>
    <w:rsid w:val="009233CE"/>
    <w:rsid w:val="00932148"/>
    <w:rsid w:val="00932C26"/>
    <w:rsid w:val="00932DA8"/>
    <w:rsid w:val="0093450E"/>
    <w:rsid w:val="00936B4B"/>
    <w:rsid w:val="0093718A"/>
    <w:rsid w:val="00941F67"/>
    <w:rsid w:val="009425A1"/>
    <w:rsid w:val="009455EE"/>
    <w:rsid w:val="00951CC9"/>
    <w:rsid w:val="0095358A"/>
    <w:rsid w:val="009536AA"/>
    <w:rsid w:val="00953BC9"/>
    <w:rsid w:val="0095592E"/>
    <w:rsid w:val="00960AA5"/>
    <w:rsid w:val="00964682"/>
    <w:rsid w:val="009673F5"/>
    <w:rsid w:val="00967B1C"/>
    <w:rsid w:val="00970848"/>
    <w:rsid w:val="00976EB3"/>
    <w:rsid w:val="00985117"/>
    <w:rsid w:val="00986E60"/>
    <w:rsid w:val="00990A80"/>
    <w:rsid w:val="00997AC2"/>
    <w:rsid w:val="009A7E07"/>
    <w:rsid w:val="009B236A"/>
    <w:rsid w:val="009B4DCE"/>
    <w:rsid w:val="009B4E9C"/>
    <w:rsid w:val="009C0DA6"/>
    <w:rsid w:val="009C29EC"/>
    <w:rsid w:val="009C5B68"/>
    <w:rsid w:val="009E607F"/>
    <w:rsid w:val="009E7D34"/>
    <w:rsid w:val="009F0C12"/>
    <w:rsid w:val="009F28BC"/>
    <w:rsid w:val="009F4956"/>
    <w:rsid w:val="00A01440"/>
    <w:rsid w:val="00A016DC"/>
    <w:rsid w:val="00A02647"/>
    <w:rsid w:val="00A0373D"/>
    <w:rsid w:val="00A03AC9"/>
    <w:rsid w:val="00A042CF"/>
    <w:rsid w:val="00A043A6"/>
    <w:rsid w:val="00A1495B"/>
    <w:rsid w:val="00A25534"/>
    <w:rsid w:val="00A3462B"/>
    <w:rsid w:val="00A34821"/>
    <w:rsid w:val="00A359C7"/>
    <w:rsid w:val="00A40947"/>
    <w:rsid w:val="00A4098E"/>
    <w:rsid w:val="00A42916"/>
    <w:rsid w:val="00A45E64"/>
    <w:rsid w:val="00A46033"/>
    <w:rsid w:val="00A463DD"/>
    <w:rsid w:val="00A52B6C"/>
    <w:rsid w:val="00A53FF8"/>
    <w:rsid w:val="00A5682E"/>
    <w:rsid w:val="00A57F45"/>
    <w:rsid w:val="00A6004F"/>
    <w:rsid w:val="00A61BB1"/>
    <w:rsid w:val="00A61CDD"/>
    <w:rsid w:val="00A62A93"/>
    <w:rsid w:val="00A642BE"/>
    <w:rsid w:val="00A66488"/>
    <w:rsid w:val="00A67D59"/>
    <w:rsid w:val="00A70225"/>
    <w:rsid w:val="00A75C5D"/>
    <w:rsid w:val="00A76DAB"/>
    <w:rsid w:val="00A771C3"/>
    <w:rsid w:val="00A828A4"/>
    <w:rsid w:val="00A83D61"/>
    <w:rsid w:val="00A86F63"/>
    <w:rsid w:val="00A935BF"/>
    <w:rsid w:val="00A939E3"/>
    <w:rsid w:val="00AA3413"/>
    <w:rsid w:val="00AA426F"/>
    <w:rsid w:val="00AA5BBF"/>
    <w:rsid w:val="00AB0668"/>
    <w:rsid w:val="00AB1C45"/>
    <w:rsid w:val="00AB48BC"/>
    <w:rsid w:val="00AC096C"/>
    <w:rsid w:val="00AC2E66"/>
    <w:rsid w:val="00AD1023"/>
    <w:rsid w:val="00AD1A85"/>
    <w:rsid w:val="00AD456D"/>
    <w:rsid w:val="00AD4B63"/>
    <w:rsid w:val="00AE2B19"/>
    <w:rsid w:val="00AE7DD1"/>
    <w:rsid w:val="00AF4E26"/>
    <w:rsid w:val="00B05A26"/>
    <w:rsid w:val="00B06C6B"/>
    <w:rsid w:val="00B13240"/>
    <w:rsid w:val="00B139E0"/>
    <w:rsid w:val="00B22585"/>
    <w:rsid w:val="00B25887"/>
    <w:rsid w:val="00B27528"/>
    <w:rsid w:val="00B42D8A"/>
    <w:rsid w:val="00B43E37"/>
    <w:rsid w:val="00B47B38"/>
    <w:rsid w:val="00B615A0"/>
    <w:rsid w:val="00B6313D"/>
    <w:rsid w:val="00B65EF7"/>
    <w:rsid w:val="00B66305"/>
    <w:rsid w:val="00B679BD"/>
    <w:rsid w:val="00B73DA4"/>
    <w:rsid w:val="00B84ABC"/>
    <w:rsid w:val="00B859C0"/>
    <w:rsid w:val="00B93BC5"/>
    <w:rsid w:val="00B9788D"/>
    <w:rsid w:val="00BA26C0"/>
    <w:rsid w:val="00BA45C1"/>
    <w:rsid w:val="00BA5CF6"/>
    <w:rsid w:val="00BA6348"/>
    <w:rsid w:val="00BA7257"/>
    <w:rsid w:val="00BA77A7"/>
    <w:rsid w:val="00BB0839"/>
    <w:rsid w:val="00BB7C24"/>
    <w:rsid w:val="00BC5BDB"/>
    <w:rsid w:val="00BC6969"/>
    <w:rsid w:val="00BD1933"/>
    <w:rsid w:val="00BD7B84"/>
    <w:rsid w:val="00BE7747"/>
    <w:rsid w:val="00BF0E57"/>
    <w:rsid w:val="00BF1AE1"/>
    <w:rsid w:val="00C059FB"/>
    <w:rsid w:val="00C067C7"/>
    <w:rsid w:val="00C07B90"/>
    <w:rsid w:val="00C10F33"/>
    <w:rsid w:val="00C14855"/>
    <w:rsid w:val="00C15404"/>
    <w:rsid w:val="00C21AE3"/>
    <w:rsid w:val="00C220F2"/>
    <w:rsid w:val="00C23CB3"/>
    <w:rsid w:val="00C24149"/>
    <w:rsid w:val="00C2593A"/>
    <w:rsid w:val="00C2623C"/>
    <w:rsid w:val="00C26B05"/>
    <w:rsid w:val="00C32B41"/>
    <w:rsid w:val="00C33FDD"/>
    <w:rsid w:val="00C34F1A"/>
    <w:rsid w:val="00C35097"/>
    <w:rsid w:val="00C37308"/>
    <w:rsid w:val="00C41BC2"/>
    <w:rsid w:val="00C423E3"/>
    <w:rsid w:val="00C43856"/>
    <w:rsid w:val="00C44AF2"/>
    <w:rsid w:val="00C45630"/>
    <w:rsid w:val="00C45639"/>
    <w:rsid w:val="00C45CEF"/>
    <w:rsid w:val="00C47B48"/>
    <w:rsid w:val="00C534B9"/>
    <w:rsid w:val="00C54675"/>
    <w:rsid w:val="00C57F6B"/>
    <w:rsid w:val="00C61A46"/>
    <w:rsid w:val="00C63055"/>
    <w:rsid w:val="00C63D28"/>
    <w:rsid w:val="00C64E92"/>
    <w:rsid w:val="00C65600"/>
    <w:rsid w:val="00C67E57"/>
    <w:rsid w:val="00C70831"/>
    <w:rsid w:val="00C72BF7"/>
    <w:rsid w:val="00C7357F"/>
    <w:rsid w:val="00C73E81"/>
    <w:rsid w:val="00C83AC9"/>
    <w:rsid w:val="00C8520A"/>
    <w:rsid w:val="00C86528"/>
    <w:rsid w:val="00C909FB"/>
    <w:rsid w:val="00C950E3"/>
    <w:rsid w:val="00CA2529"/>
    <w:rsid w:val="00CA7C90"/>
    <w:rsid w:val="00CB0052"/>
    <w:rsid w:val="00CC00A6"/>
    <w:rsid w:val="00CC2A0E"/>
    <w:rsid w:val="00CC3A1C"/>
    <w:rsid w:val="00CC4081"/>
    <w:rsid w:val="00CC69C1"/>
    <w:rsid w:val="00CD0249"/>
    <w:rsid w:val="00CD4FEC"/>
    <w:rsid w:val="00CD50C7"/>
    <w:rsid w:val="00CD6110"/>
    <w:rsid w:val="00CE21A5"/>
    <w:rsid w:val="00CE475C"/>
    <w:rsid w:val="00CF3254"/>
    <w:rsid w:val="00CF55A0"/>
    <w:rsid w:val="00CF6635"/>
    <w:rsid w:val="00CF7532"/>
    <w:rsid w:val="00D01582"/>
    <w:rsid w:val="00D01F41"/>
    <w:rsid w:val="00D02488"/>
    <w:rsid w:val="00D07DC9"/>
    <w:rsid w:val="00D1232D"/>
    <w:rsid w:val="00D145FC"/>
    <w:rsid w:val="00D20DEC"/>
    <w:rsid w:val="00D245DA"/>
    <w:rsid w:val="00D277D2"/>
    <w:rsid w:val="00D30C77"/>
    <w:rsid w:val="00D31599"/>
    <w:rsid w:val="00D31AA8"/>
    <w:rsid w:val="00D33543"/>
    <w:rsid w:val="00D37082"/>
    <w:rsid w:val="00D42F26"/>
    <w:rsid w:val="00D45B4C"/>
    <w:rsid w:val="00D47EBF"/>
    <w:rsid w:val="00D51BC5"/>
    <w:rsid w:val="00D530A5"/>
    <w:rsid w:val="00D561E1"/>
    <w:rsid w:val="00D60A9B"/>
    <w:rsid w:val="00D61F3B"/>
    <w:rsid w:val="00D62EB6"/>
    <w:rsid w:val="00D63976"/>
    <w:rsid w:val="00D65633"/>
    <w:rsid w:val="00D72763"/>
    <w:rsid w:val="00D81D4B"/>
    <w:rsid w:val="00D81DC6"/>
    <w:rsid w:val="00D84BC2"/>
    <w:rsid w:val="00D878C2"/>
    <w:rsid w:val="00D90E01"/>
    <w:rsid w:val="00D95BA9"/>
    <w:rsid w:val="00DA7989"/>
    <w:rsid w:val="00DB1165"/>
    <w:rsid w:val="00DB22C7"/>
    <w:rsid w:val="00DB23D2"/>
    <w:rsid w:val="00DC4F69"/>
    <w:rsid w:val="00DC6441"/>
    <w:rsid w:val="00DD0C00"/>
    <w:rsid w:val="00DD2DA9"/>
    <w:rsid w:val="00DE2BD8"/>
    <w:rsid w:val="00DE54FE"/>
    <w:rsid w:val="00DF0970"/>
    <w:rsid w:val="00DF1BCA"/>
    <w:rsid w:val="00DF2E85"/>
    <w:rsid w:val="00DF3A73"/>
    <w:rsid w:val="00DF5794"/>
    <w:rsid w:val="00DF5B94"/>
    <w:rsid w:val="00E031A1"/>
    <w:rsid w:val="00E03D64"/>
    <w:rsid w:val="00E047D2"/>
    <w:rsid w:val="00E04C05"/>
    <w:rsid w:val="00E059BB"/>
    <w:rsid w:val="00E1542D"/>
    <w:rsid w:val="00E20BF7"/>
    <w:rsid w:val="00E2168A"/>
    <w:rsid w:val="00E25AAD"/>
    <w:rsid w:val="00E264F3"/>
    <w:rsid w:val="00E26E5D"/>
    <w:rsid w:val="00E356EB"/>
    <w:rsid w:val="00E35F23"/>
    <w:rsid w:val="00E36C6F"/>
    <w:rsid w:val="00E373F3"/>
    <w:rsid w:val="00E40194"/>
    <w:rsid w:val="00E41118"/>
    <w:rsid w:val="00E50001"/>
    <w:rsid w:val="00E5348E"/>
    <w:rsid w:val="00E5384B"/>
    <w:rsid w:val="00E54FA5"/>
    <w:rsid w:val="00E61E9E"/>
    <w:rsid w:val="00E61EE6"/>
    <w:rsid w:val="00E64997"/>
    <w:rsid w:val="00E656B8"/>
    <w:rsid w:val="00E65D10"/>
    <w:rsid w:val="00E67F5D"/>
    <w:rsid w:val="00E715DA"/>
    <w:rsid w:val="00E72EB2"/>
    <w:rsid w:val="00E75926"/>
    <w:rsid w:val="00E81A37"/>
    <w:rsid w:val="00E857DB"/>
    <w:rsid w:val="00E86012"/>
    <w:rsid w:val="00E928B4"/>
    <w:rsid w:val="00E97099"/>
    <w:rsid w:val="00E97FD2"/>
    <w:rsid w:val="00EA5A48"/>
    <w:rsid w:val="00EA65A7"/>
    <w:rsid w:val="00EA73F7"/>
    <w:rsid w:val="00EB0830"/>
    <w:rsid w:val="00EB29ED"/>
    <w:rsid w:val="00EB3BF4"/>
    <w:rsid w:val="00EB424E"/>
    <w:rsid w:val="00EB6931"/>
    <w:rsid w:val="00EC3908"/>
    <w:rsid w:val="00EC4FDD"/>
    <w:rsid w:val="00ED4C4E"/>
    <w:rsid w:val="00EE0BE3"/>
    <w:rsid w:val="00EE3EF8"/>
    <w:rsid w:val="00EE66D4"/>
    <w:rsid w:val="00EE77AF"/>
    <w:rsid w:val="00EF0EEE"/>
    <w:rsid w:val="00EF5D1E"/>
    <w:rsid w:val="00EF64F6"/>
    <w:rsid w:val="00F05F48"/>
    <w:rsid w:val="00F06730"/>
    <w:rsid w:val="00F129B9"/>
    <w:rsid w:val="00F14254"/>
    <w:rsid w:val="00F32288"/>
    <w:rsid w:val="00F33417"/>
    <w:rsid w:val="00F3405D"/>
    <w:rsid w:val="00F44874"/>
    <w:rsid w:val="00F456B5"/>
    <w:rsid w:val="00F467EE"/>
    <w:rsid w:val="00F529C7"/>
    <w:rsid w:val="00F55108"/>
    <w:rsid w:val="00F66CD7"/>
    <w:rsid w:val="00F74976"/>
    <w:rsid w:val="00F74B13"/>
    <w:rsid w:val="00F80DEF"/>
    <w:rsid w:val="00F825AA"/>
    <w:rsid w:val="00F82935"/>
    <w:rsid w:val="00F903AF"/>
    <w:rsid w:val="00F91266"/>
    <w:rsid w:val="00F91868"/>
    <w:rsid w:val="00F92283"/>
    <w:rsid w:val="00F93D8B"/>
    <w:rsid w:val="00F9462A"/>
    <w:rsid w:val="00F94894"/>
    <w:rsid w:val="00FA0C2D"/>
    <w:rsid w:val="00FA1192"/>
    <w:rsid w:val="00FA3219"/>
    <w:rsid w:val="00FA589F"/>
    <w:rsid w:val="00FA6119"/>
    <w:rsid w:val="00FB5D04"/>
    <w:rsid w:val="00FB6E7F"/>
    <w:rsid w:val="00FC13C3"/>
    <w:rsid w:val="00FC3769"/>
    <w:rsid w:val="00FD0890"/>
    <w:rsid w:val="00FD6A35"/>
    <w:rsid w:val="00FD78F6"/>
    <w:rsid w:val="00FE0F66"/>
    <w:rsid w:val="00FE3DCD"/>
    <w:rsid w:val="00FE41FA"/>
    <w:rsid w:val="00FE4C67"/>
    <w:rsid w:val="00FE55E2"/>
    <w:rsid w:val="00FE68B9"/>
    <w:rsid w:val="00FF04A9"/>
    <w:rsid w:val="00FF2952"/>
    <w:rsid w:val="00FF2B4F"/>
    <w:rsid w:val="00FF3DD1"/>
    <w:rsid w:val="00FF5890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7889"/>
    <o:shapelayout v:ext="edit">
      <o:idmap v:ext="edit" data="1"/>
    </o:shapelayout>
  </w:shapeDefaults>
  <w:decimalSymbol w:val=","/>
  <w:listSeparator w:val=";"/>
  <w14:docId w14:val="506B0B9E"/>
  <w15:docId w15:val="{59620BF6-9B51-431E-AB84-536A32D9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aliases w:val="- Seitenzahl -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C0DA6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4C1C8A"/>
  </w:style>
  <w:style w:type="paragraph" w:customStyle="1" w:styleId="Default">
    <w:name w:val="Default"/>
    <w:qFormat/>
    <w:rsid w:val="00243B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tandardWeb">
    <w:name w:val="Normal (Web)"/>
    <w:basedOn w:val="Standard"/>
    <w:uiPriority w:val="99"/>
    <w:rsid w:val="007F6E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KeinLeerraum">
    <w:name w:val="No Spacing"/>
    <w:uiPriority w:val="1"/>
    <w:qFormat/>
    <w:rsid w:val="007F6E73"/>
    <w:rPr>
      <w:rFonts w:ascii="Arial" w:eastAsia="Arial" w:hAnsi="Arial" w:cs="Times New Roman"/>
      <w:szCs w:val="22"/>
    </w:rPr>
  </w:style>
  <w:style w:type="character" w:customStyle="1" w:styleId="xbe">
    <w:name w:val="_xbe"/>
    <w:rsid w:val="007F6E73"/>
  </w:style>
  <w:style w:type="character" w:customStyle="1" w:styleId="value1">
    <w:name w:val="value1"/>
    <w:basedOn w:val="Absatz-Standardschriftart"/>
    <w:rsid w:val="009F4956"/>
  </w:style>
  <w:style w:type="paragraph" w:styleId="Listenabsatz">
    <w:name w:val="List Paragraph"/>
    <w:basedOn w:val="Standard"/>
    <w:uiPriority w:val="34"/>
    <w:rsid w:val="003B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65F3A-6A27-48C4-9473-B7F3EF85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357</Words>
  <Characters>2470</Characters>
  <Application>Microsoft Office Word</Application>
  <DocSecurity>0</DocSecurity>
  <PresentationFormat/>
  <Lines>145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Merten, Doreen</cp:lastModifiedBy>
  <cp:revision>2</cp:revision>
  <cp:lastPrinted>2020-06-15T07:26:00Z</cp:lastPrinted>
  <dcterms:created xsi:type="dcterms:W3CDTF">2020-06-15T07:28:00Z</dcterms:created>
  <dcterms:modified xsi:type="dcterms:W3CDTF">2020-06-15T07:28:00Z</dcterms:modified>
  <cp:category/>
  <cp:contentStatus/>
  <dc:language/>
  <cp:version/>
</cp:coreProperties>
</file>