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423CF" w14:textId="77777777" w:rsidR="00093C90" w:rsidRPr="007D7F0C" w:rsidRDefault="00093C90" w:rsidP="00093C90">
      <w:pPr>
        <w:rPr>
          <w:rFonts w:cs="Arial"/>
          <w:bCs/>
          <w:color w:val="000000"/>
          <w:szCs w:val="22"/>
        </w:rPr>
      </w:pPr>
      <w:bookmarkStart w:id="0" w:name="_GoBack"/>
    </w:p>
    <w:p w14:paraId="5DEEA745" w14:textId="77777777" w:rsidR="00D90E5C" w:rsidRPr="007D7F0C" w:rsidRDefault="00D90E5C" w:rsidP="00D90E5C">
      <w:pPr>
        <w:pStyle w:val="Ausschuss"/>
        <w:rPr>
          <w:color w:val="000000"/>
        </w:rPr>
      </w:pPr>
      <w:r w:rsidRPr="007D7F0C">
        <w:rPr>
          <w:color w:val="000000"/>
        </w:rPr>
        <w:t>Ausschuss für Heimat, Kommunales, Bauen und Wohnen</w:t>
      </w:r>
    </w:p>
    <w:p w14:paraId="2793F190" w14:textId="77777777" w:rsidR="00D90E5C" w:rsidRPr="007D7F0C" w:rsidRDefault="00F93C35" w:rsidP="00D90E5C">
      <w:pPr>
        <w:pStyle w:val="Entfernen"/>
        <w:rPr>
          <w:b/>
          <w:color w:val="000000"/>
          <w:szCs w:val="22"/>
        </w:rPr>
      </w:pPr>
      <w:r w:rsidRPr="007D7F0C">
        <w:rPr>
          <w:b/>
          <w:color w:val="000000"/>
          <w:szCs w:val="22"/>
        </w:rPr>
        <w:t>Hans-Willi Körfges</w:t>
      </w:r>
      <w:r w:rsidR="00D90E5C" w:rsidRPr="007D7F0C">
        <w:rPr>
          <w:b/>
          <w:color w:val="000000"/>
          <w:szCs w:val="22"/>
        </w:rPr>
        <w:t xml:space="preserve"> MdL</w:t>
      </w:r>
    </w:p>
    <w:p w14:paraId="71A6DF93" w14:textId="77777777" w:rsidR="00EA600B" w:rsidRPr="007D7F0C" w:rsidRDefault="00EA600B" w:rsidP="00D90E5C">
      <w:pPr>
        <w:pStyle w:val="Entfernen"/>
        <w:rPr>
          <w:rFonts w:cs="Arial"/>
          <w:bCs/>
          <w:color w:val="000000"/>
          <w:szCs w:val="22"/>
        </w:rPr>
      </w:pPr>
    </w:p>
    <w:p w14:paraId="29DC086F" w14:textId="77777777" w:rsidR="00EA600B" w:rsidRPr="007D7F0C" w:rsidRDefault="00EA600B" w:rsidP="00D90E5C">
      <w:pPr>
        <w:pStyle w:val="Entfernen"/>
        <w:rPr>
          <w:rFonts w:cs="Arial"/>
          <w:bCs/>
          <w:color w:val="000000"/>
          <w:szCs w:val="22"/>
        </w:rPr>
      </w:pPr>
    </w:p>
    <w:p w14:paraId="793C51E1" w14:textId="77777777" w:rsidR="00EA600B" w:rsidRPr="007D7F0C" w:rsidRDefault="00EA600B" w:rsidP="00EA600B">
      <w:pPr>
        <w:pStyle w:val="Entfernen"/>
        <w:rPr>
          <w:b/>
          <w:color w:val="000000"/>
          <w:sz w:val="40"/>
          <w:szCs w:val="40"/>
        </w:rPr>
      </w:pPr>
      <w:r w:rsidRPr="007D7F0C">
        <w:rPr>
          <w:b/>
          <w:color w:val="000000"/>
          <w:sz w:val="40"/>
          <w:szCs w:val="40"/>
        </w:rPr>
        <w:t>Einladung</w:t>
      </w:r>
    </w:p>
    <w:p w14:paraId="1A1E107D" w14:textId="77777777" w:rsidR="00EA600B" w:rsidRPr="007D7F0C" w:rsidRDefault="00EA600B" w:rsidP="00D90E5C">
      <w:pPr>
        <w:pStyle w:val="Entfernen"/>
        <w:rPr>
          <w:rFonts w:cs="Arial"/>
          <w:bCs/>
          <w:color w:val="000000"/>
          <w:szCs w:val="22"/>
        </w:rPr>
      </w:pPr>
    </w:p>
    <w:p w14:paraId="0E6B46AF" w14:textId="77777777" w:rsidR="00D90E5C" w:rsidRPr="007D7F0C" w:rsidRDefault="005C6B30" w:rsidP="00D90E5C">
      <w:pPr>
        <w:rPr>
          <w:color w:val="000000"/>
          <w:szCs w:val="22"/>
        </w:rPr>
      </w:pPr>
      <w:r w:rsidRPr="007D7F0C">
        <w:rPr>
          <w:color w:val="000000"/>
          <w:szCs w:val="22"/>
        </w:rPr>
        <w:t>69</w:t>
      </w:r>
      <w:r w:rsidR="00900B23" w:rsidRPr="007D7F0C">
        <w:rPr>
          <w:color w:val="000000"/>
          <w:szCs w:val="22"/>
        </w:rPr>
        <w:t>. </w:t>
      </w:r>
      <w:r w:rsidR="00D90E5C" w:rsidRPr="007D7F0C">
        <w:rPr>
          <w:color w:val="000000"/>
          <w:szCs w:val="22"/>
        </w:rPr>
        <w:t>Sitzung (öffentlich)</w:t>
      </w:r>
    </w:p>
    <w:p w14:paraId="44834EB0" w14:textId="77777777" w:rsidR="00D90E5C" w:rsidRPr="007D7F0C" w:rsidRDefault="00D90E5C" w:rsidP="00D90E5C">
      <w:pPr>
        <w:rPr>
          <w:color w:val="000000"/>
          <w:szCs w:val="22"/>
        </w:rPr>
      </w:pPr>
      <w:r w:rsidRPr="007D7F0C">
        <w:rPr>
          <w:color w:val="000000"/>
          <w:szCs w:val="22"/>
        </w:rPr>
        <w:t>des Ausschusses für Heimat, Kommunales, Bauen und Wohnen</w:t>
      </w:r>
    </w:p>
    <w:p w14:paraId="7C6E88BB" w14:textId="77777777" w:rsidR="00D90E5C" w:rsidRPr="007D7F0C" w:rsidRDefault="00D90E5C" w:rsidP="00D90E5C">
      <w:pPr>
        <w:rPr>
          <w:b/>
          <w:color w:val="000000"/>
          <w:szCs w:val="22"/>
          <w:u w:val="single"/>
        </w:rPr>
      </w:pPr>
      <w:r w:rsidRPr="007D7F0C">
        <w:rPr>
          <w:b/>
          <w:color w:val="000000"/>
          <w:szCs w:val="22"/>
          <w:u w:val="single"/>
        </w:rPr>
        <w:t xml:space="preserve">am Freitag, dem </w:t>
      </w:r>
      <w:r w:rsidR="00C32652" w:rsidRPr="007D7F0C">
        <w:rPr>
          <w:b/>
          <w:color w:val="000000"/>
          <w:szCs w:val="22"/>
          <w:u w:val="single"/>
        </w:rPr>
        <w:t>27</w:t>
      </w:r>
      <w:r w:rsidR="00900B23" w:rsidRPr="007D7F0C">
        <w:rPr>
          <w:b/>
          <w:color w:val="000000"/>
          <w:szCs w:val="22"/>
          <w:u w:val="single"/>
        </w:rPr>
        <w:t>. </w:t>
      </w:r>
      <w:r w:rsidR="007A5325" w:rsidRPr="007D7F0C">
        <w:rPr>
          <w:b/>
          <w:color w:val="000000"/>
          <w:szCs w:val="22"/>
          <w:u w:val="single"/>
        </w:rPr>
        <w:t>September</w:t>
      </w:r>
      <w:r w:rsidR="00607B3A" w:rsidRPr="007D7F0C">
        <w:rPr>
          <w:b/>
          <w:color w:val="000000"/>
          <w:szCs w:val="22"/>
          <w:u w:val="single"/>
        </w:rPr>
        <w:t> 2019</w:t>
      </w:r>
      <w:r w:rsidRPr="007D7F0C">
        <w:rPr>
          <w:b/>
          <w:color w:val="000000"/>
          <w:szCs w:val="22"/>
          <w:u w:val="single"/>
        </w:rPr>
        <w:t>,</w:t>
      </w:r>
    </w:p>
    <w:p w14:paraId="3780631F" w14:textId="77777777" w:rsidR="00D90E5C" w:rsidRPr="007D7F0C" w:rsidRDefault="00DC2707" w:rsidP="00D90E5C">
      <w:pPr>
        <w:rPr>
          <w:b/>
          <w:color w:val="000000"/>
          <w:szCs w:val="22"/>
          <w:u w:val="single"/>
        </w:rPr>
      </w:pPr>
      <w:r w:rsidRPr="007D7F0C">
        <w:rPr>
          <w:b/>
          <w:color w:val="000000"/>
          <w:szCs w:val="22"/>
          <w:u w:val="single"/>
        </w:rPr>
        <w:t>1</w:t>
      </w:r>
      <w:r w:rsidR="00C32652" w:rsidRPr="007D7F0C">
        <w:rPr>
          <w:b/>
          <w:color w:val="000000"/>
          <w:szCs w:val="22"/>
          <w:u w:val="single"/>
        </w:rPr>
        <w:t>3</w:t>
      </w:r>
      <w:r w:rsidRPr="007D7F0C">
        <w:rPr>
          <w:b/>
          <w:color w:val="000000"/>
          <w:szCs w:val="22"/>
          <w:u w:val="single"/>
        </w:rPr>
        <w:t>.</w:t>
      </w:r>
      <w:r w:rsidR="0078691B" w:rsidRPr="007D7F0C">
        <w:rPr>
          <w:b/>
          <w:color w:val="000000"/>
          <w:szCs w:val="22"/>
          <w:u w:val="single"/>
        </w:rPr>
        <w:t>3</w:t>
      </w:r>
      <w:r w:rsidRPr="007D7F0C">
        <w:rPr>
          <w:b/>
          <w:color w:val="000000"/>
          <w:szCs w:val="22"/>
          <w:u w:val="single"/>
        </w:rPr>
        <w:t>0</w:t>
      </w:r>
      <w:r w:rsidR="00C32652" w:rsidRPr="007D7F0C">
        <w:rPr>
          <w:b/>
          <w:color w:val="000000"/>
          <w:szCs w:val="22"/>
          <w:u w:val="single"/>
        </w:rPr>
        <w:t> Uhr</w:t>
      </w:r>
      <w:r w:rsidR="00D90E5C" w:rsidRPr="007D7F0C">
        <w:rPr>
          <w:b/>
          <w:color w:val="000000"/>
          <w:szCs w:val="22"/>
          <w:u w:val="single"/>
        </w:rPr>
        <w:t xml:space="preserve">, </w:t>
      </w:r>
      <w:r w:rsidR="00B01A2B" w:rsidRPr="007D7F0C">
        <w:rPr>
          <w:b/>
          <w:color w:val="000000"/>
          <w:szCs w:val="22"/>
          <w:u w:val="single"/>
        </w:rPr>
        <w:t>Raum E 3 D 01</w:t>
      </w:r>
    </w:p>
    <w:p w14:paraId="53677966" w14:textId="77777777" w:rsidR="00D90E5C" w:rsidRPr="007D7F0C" w:rsidRDefault="00D90E5C" w:rsidP="00D90E5C">
      <w:pPr>
        <w:rPr>
          <w:color w:val="000000"/>
          <w:szCs w:val="22"/>
        </w:rPr>
      </w:pPr>
    </w:p>
    <w:p w14:paraId="43A90F6D" w14:textId="77777777" w:rsidR="00D90E5C" w:rsidRPr="007D7F0C" w:rsidRDefault="00D90E5C" w:rsidP="00D90E5C">
      <w:pPr>
        <w:rPr>
          <w:color w:val="000000"/>
          <w:szCs w:val="22"/>
        </w:rPr>
      </w:pPr>
    </w:p>
    <w:p w14:paraId="47C1AC7A" w14:textId="77777777" w:rsidR="00D90E5C" w:rsidRPr="007D7F0C" w:rsidRDefault="00D90E5C" w:rsidP="00D90E5C">
      <w:pPr>
        <w:rPr>
          <w:color w:val="000000"/>
          <w:szCs w:val="22"/>
        </w:rPr>
      </w:pPr>
      <w:r w:rsidRPr="007D7F0C">
        <w:rPr>
          <w:color w:val="000000"/>
          <w:szCs w:val="22"/>
        </w:rPr>
        <w:t>Landtag Nordrhein-Westfalen</w:t>
      </w:r>
    </w:p>
    <w:p w14:paraId="6C02A307" w14:textId="77777777" w:rsidR="00D90E5C" w:rsidRPr="007D7F0C" w:rsidRDefault="00D90E5C" w:rsidP="00D90E5C">
      <w:pPr>
        <w:rPr>
          <w:color w:val="000000"/>
          <w:szCs w:val="22"/>
        </w:rPr>
      </w:pPr>
      <w:r w:rsidRPr="007D7F0C">
        <w:rPr>
          <w:color w:val="000000"/>
          <w:szCs w:val="22"/>
        </w:rPr>
        <w:t>Platz des Landtags 1</w:t>
      </w:r>
    </w:p>
    <w:p w14:paraId="3C353429" w14:textId="77777777" w:rsidR="00D90E5C" w:rsidRPr="007D7F0C" w:rsidRDefault="00D90E5C" w:rsidP="00D90E5C">
      <w:pPr>
        <w:rPr>
          <w:color w:val="000000"/>
          <w:szCs w:val="22"/>
        </w:rPr>
      </w:pPr>
      <w:r w:rsidRPr="007D7F0C">
        <w:rPr>
          <w:color w:val="000000"/>
          <w:szCs w:val="22"/>
        </w:rPr>
        <w:t>40221 Düsseldorf</w:t>
      </w:r>
    </w:p>
    <w:p w14:paraId="601EE308" w14:textId="77777777" w:rsidR="00D90E5C" w:rsidRPr="007D7F0C" w:rsidRDefault="00D90E5C" w:rsidP="00D90E5C">
      <w:pPr>
        <w:rPr>
          <w:color w:val="000000"/>
          <w:szCs w:val="22"/>
        </w:rPr>
      </w:pPr>
    </w:p>
    <w:p w14:paraId="1BF89774" w14:textId="77777777" w:rsidR="00E41166" w:rsidRPr="007D7F0C" w:rsidRDefault="00E41166" w:rsidP="00E41166">
      <w:pPr>
        <w:rPr>
          <w:color w:val="000000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1166" w:rsidRPr="007D7F0C" w14:paraId="160FCA16" w14:textId="77777777" w:rsidTr="0055792C">
        <w:tc>
          <w:tcPr>
            <w:tcW w:w="9062" w:type="dxa"/>
          </w:tcPr>
          <w:p w14:paraId="2AD7060C" w14:textId="77777777" w:rsidR="00E41166" w:rsidRPr="007D7F0C" w:rsidRDefault="00E41166" w:rsidP="0022198B">
            <w:pPr>
              <w:jc w:val="center"/>
              <w:rPr>
                <w:i/>
                <w:color w:val="000000"/>
                <w:szCs w:val="22"/>
              </w:rPr>
            </w:pPr>
            <w:r w:rsidRPr="007D7F0C">
              <w:rPr>
                <w:i/>
                <w:color w:val="000000"/>
                <w:szCs w:val="22"/>
              </w:rPr>
              <w:t xml:space="preserve">Die Einladung geht nachrichtlich an die Mitglieder des </w:t>
            </w:r>
            <w:r w:rsidR="0022198B" w:rsidRPr="007D7F0C">
              <w:rPr>
                <w:i/>
                <w:color w:val="000000"/>
                <w:szCs w:val="22"/>
              </w:rPr>
              <w:t>Haushalts- und Finanzausschusses</w:t>
            </w:r>
            <w:r w:rsidR="00B94F03" w:rsidRPr="007D7F0C">
              <w:rPr>
                <w:i/>
                <w:color w:val="000000"/>
                <w:szCs w:val="22"/>
              </w:rPr>
              <w:t>.</w:t>
            </w:r>
          </w:p>
        </w:tc>
      </w:tr>
    </w:tbl>
    <w:p w14:paraId="76C86BA8" w14:textId="77777777" w:rsidR="00E41166" w:rsidRPr="007D7F0C" w:rsidRDefault="00E41166" w:rsidP="00E41166">
      <w:pPr>
        <w:rPr>
          <w:color w:val="000000"/>
          <w:szCs w:val="22"/>
        </w:rPr>
      </w:pPr>
    </w:p>
    <w:p w14:paraId="01D6F8AE" w14:textId="77777777" w:rsidR="00C8619B" w:rsidRPr="007D7F0C" w:rsidRDefault="00C8619B" w:rsidP="00D90E5C">
      <w:pPr>
        <w:pStyle w:val="Entfernen"/>
        <w:rPr>
          <w:color w:val="000000"/>
        </w:rPr>
      </w:pPr>
    </w:p>
    <w:p w14:paraId="2F0EED60" w14:textId="77777777" w:rsidR="00D90E5C" w:rsidRPr="007D7F0C" w:rsidRDefault="00D90E5C" w:rsidP="00D90E5C">
      <w:pPr>
        <w:pStyle w:val="Entfernen"/>
        <w:jc w:val="both"/>
        <w:rPr>
          <w:color w:val="000000"/>
          <w:szCs w:val="22"/>
        </w:rPr>
      </w:pPr>
      <w:r w:rsidRPr="007D7F0C">
        <w:rPr>
          <w:color w:val="000000"/>
          <w:szCs w:val="22"/>
        </w:rPr>
        <w:t>Gemäß § 53 Absatz 1 der Geschäftsordnung des Landtags berufe ich den Ausschuss ein und setze folgende Tagesordnung fest:</w:t>
      </w:r>
    </w:p>
    <w:p w14:paraId="6AB53E43" w14:textId="77777777" w:rsidR="00900B23" w:rsidRPr="007D7F0C" w:rsidRDefault="00900B23" w:rsidP="00900B23">
      <w:pPr>
        <w:rPr>
          <w:color w:val="000000"/>
          <w:szCs w:val="22"/>
        </w:rPr>
      </w:pPr>
    </w:p>
    <w:p w14:paraId="46227EA2" w14:textId="77777777" w:rsidR="003E0CDA" w:rsidRPr="007D7F0C" w:rsidRDefault="003E0CDA" w:rsidP="00900B23">
      <w:pPr>
        <w:rPr>
          <w:color w:val="000000"/>
          <w:szCs w:val="22"/>
        </w:rPr>
      </w:pPr>
    </w:p>
    <w:p w14:paraId="3460F514" w14:textId="77777777" w:rsidR="00D90E5C" w:rsidRPr="007D7F0C" w:rsidRDefault="00D90E5C" w:rsidP="00D90E5C">
      <w:pPr>
        <w:rPr>
          <w:b/>
          <w:color w:val="000000"/>
          <w:szCs w:val="22"/>
          <w:u w:val="single"/>
        </w:rPr>
      </w:pPr>
      <w:r w:rsidRPr="007D7F0C">
        <w:rPr>
          <w:b/>
          <w:color w:val="000000"/>
          <w:szCs w:val="22"/>
          <w:u w:val="single"/>
        </w:rPr>
        <w:t>Tagesordnung</w:t>
      </w:r>
    </w:p>
    <w:p w14:paraId="06A6CD25" w14:textId="77777777" w:rsidR="00D90E5C" w:rsidRPr="007D7F0C" w:rsidRDefault="00D90E5C" w:rsidP="00D90E5C">
      <w:pPr>
        <w:rPr>
          <w:color w:val="000000"/>
          <w:szCs w:val="22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072"/>
      </w:tblGrid>
      <w:tr w:rsidR="007A5325" w:rsidRPr="007D7F0C" w14:paraId="0D3D43C1" w14:textId="77777777" w:rsidTr="007A5325">
        <w:tc>
          <w:tcPr>
            <w:tcW w:w="284" w:type="dxa"/>
          </w:tcPr>
          <w:p w14:paraId="4818C5DB" w14:textId="77777777" w:rsidR="007A5325" w:rsidRPr="007D7F0C" w:rsidRDefault="007A5325" w:rsidP="007A5325">
            <w:pPr>
              <w:pStyle w:val="TopNr"/>
              <w:rPr>
                <w:color w:val="000000"/>
              </w:rPr>
            </w:pPr>
          </w:p>
        </w:tc>
        <w:tc>
          <w:tcPr>
            <w:tcW w:w="9072" w:type="dxa"/>
          </w:tcPr>
          <w:p w14:paraId="796B2BFC" w14:textId="77777777" w:rsidR="0022198B" w:rsidRPr="007D7F0C" w:rsidRDefault="0022198B" w:rsidP="0022198B">
            <w:pPr>
              <w:pStyle w:val="TopThema"/>
              <w:jc w:val="both"/>
              <w:rPr>
                <w:color w:val="000000"/>
              </w:rPr>
            </w:pPr>
            <w:r w:rsidRPr="007D7F0C">
              <w:rPr>
                <w:color w:val="000000"/>
              </w:rPr>
              <w:t>Gesetz zur Regelung der Zuweisungen des Landes Nordrhein-Westfalen an die Gemeinden und Gemeindeverbände im Haushaltsjahr 2020 (Gemeindefinanzierungsgesetz 2020 - GFG 2020)</w:t>
            </w:r>
            <w:r w:rsidR="008128BA" w:rsidRPr="007D7F0C">
              <w:rPr>
                <w:color w:val="000000"/>
              </w:rPr>
              <w:t xml:space="preserve"> und zur Änderung des Stärkungspaktgesetzes</w:t>
            </w:r>
          </w:p>
          <w:p w14:paraId="1F83630D" w14:textId="77777777" w:rsidR="0022198B" w:rsidRPr="007D7F0C" w:rsidRDefault="0022198B" w:rsidP="0022198B">
            <w:pPr>
              <w:rPr>
                <w:color w:val="000000"/>
              </w:rPr>
            </w:pPr>
          </w:p>
          <w:p w14:paraId="0E7BB0FC" w14:textId="77777777" w:rsidR="0022198B" w:rsidRPr="007D7F0C" w:rsidRDefault="0022198B" w:rsidP="0022198B">
            <w:pPr>
              <w:rPr>
                <w:color w:val="000000"/>
              </w:rPr>
            </w:pPr>
            <w:r w:rsidRPr="007D7F0C">
              <w:rPr>
                <w:color w:val="000000"/>
              </w:rPr>
              <w:tab/>
              <w:t>Gesetzentwurf der Landesregierung</w:t>
            </w:r>
          </w:p>
          <w:p w14:paraId="3A415D0F" w14:textId="77777777" w:rsidR="0022198B" w:rsidRPr="007D7F0C" w:rsidRDefault="0022198B" w:rsidP="0022198B">
            <w:pPr>
              <w:rPr>
                <w:rStyle w:val="DokumentLink"/>
                <w:color w:val="000000"/>
              </w:rPr>
            </w:pPr>
            <w:r w:rsidRPr="007D7F0C">
              <w:rPr>
                <w:color w:val="000000"/>
              </w:rPr>
              <w:tab/>
            </w:r>
            <w:r w:rsidRPr="007D7F0C">
              <w:rPr>
                <w:rStyle w:val="DokumentLink"/>
                <w:color w:val="000000"/>
              </w:rPr>
              <w:t>Drucksache 17/</w:t>
            </w:r>
            <w:r w:rsidR="008128BA" w:rsidRPr="007D7F0C">
              <w:rPr>
                <w:rStyle w:val="DokumentLink"/>
                <w:color w:val="000000"/>
              </w:rPr>
              <w:t>7202</w:t>
            </w:r>
          </w:p>
          <w:p w14:paraId="789BD40C" w14:textId="77777777" w:rsidR="007A5325" w:rsidRPr="007D7F0C" w:rsidRDefault="007A5325" w:rsidP="00900B23">
            <w:pPr>
              <w:rPr>
                <w:color w:val="000000"/>
              </w:rPr>
            </w:pPr>
          </w:p>
          <w:p w14:paraId="0D22DB21" w14:textId="77777777" w:rsidR="007A5325" w:rsidRPr="007D7F0C" w:rsidRDefault="007A5325" w:rsidP="00900B23">
            <w:pPr>
              <w:rPr>
                <w:color w:val="000000"/>
              </w:rPr>
            </w:pPr>
            <w:r w:rsidRPr="007D7F0C">
              <w:rPr>
                <w:color w:val="000000"/>
              </w:rPr>
              <w:tab/>
              <w:t>- Anhörung von Sachverständigen -</w:t>
            </w:r>
          </w:p>
        </w:tc>
      </w:tr>
    </w:tbl>
    <w:p w14:paraId="025CF086" w14:textId="77777777" w:rsidR="00D90E5C" w:rsidRPr="007D7F0C" w:rsidRDefault="00D90E5C" w:rsidP="00D90E5C">
      <w:pPr>
        <w:rPr>
          <w:color w:val="000000"/>
          <w:szCs w:val="22"/>
        </w:rPr>
      </w:pPr>
    </w:p>
    <w:p w14:paraId="4283FB01" w14:textId="77777777" w:rsidR="00D90E5C" w:rsidRPr="007D7F0C" w:rsidRDefault="00D90E5C" w:rsidP="00D90E5C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E20D6" w:rsidRPr="007D7F0C" w14:paraId="1A3AF3D0" w14:textId="77777777" w:rsidTr="00092F87">
        <w:tc>
          <w:tcPr>
            <w:tcW w:w="4531" w:type="dxa"/>
          </w:tcPr>
          <w:p w14:paraId="5C41234A" w14:textId="77777777" w:rsidR="005E20D6" w:rsidRPr="007D7F0C" w:rsidRDefault="005E20D6" w:rsidP="005E20D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49F3BB21" w14:textId="77777777" w:rsidR="005E20D6" w:rsidRPr="007D7F0C" w:rsidRDefault="005E20D6" w:rsidP="005E20D6">
            <w:pPr>
              <w:jc w:val="center"/>
              <w:rPr>
                <w:color w:val="000000"/>
                <w:szCs w:val="22"/>
              </w:rPr>
            </w:pPr>
            <w:r w:rsidRPr="007D7F0C">
              <w:rPr>
                <w:color w:val="000000"/>
                <w:szCs w:val="22"/>
              </w:rPr>
              <w:t>gez. Hans-Willi Körfges</w:t>
            </w:r>
          </w:p>
          <w:p w14:paraId="265EB463" w14:textId="77777777" w:rsidR="005E20D6" w:rsidRPr="007D7F0C" w:rsidRDefault="005E20D6" w:rsidP="005E20D6">
            <w:pPr>
              <w:jc w:val="center"/>
              <w:rPr>
                <w:color w:val="000000"/>
                <w:szCs w:val="22"/>
              </w:rPr>
            </w:pPr>
            <w:r w:rsidRPr="007D7F0C">
              <w:rPr>
                <w:color w:val="000000"/>
                <w:szCs w:val="22"/>
              </w:rPr>
              <w:t>- Vorsitzender -</w:t>
            </w:r>
          </w:p>
        </w:tc>
      </w:tr>
    </w:tbl>
    <w:p w14:paraId="62A82EBA" w14:textId="77777777" w:rsidR="00D90E5C" w:rsidRPr="007D7F0C" w:rsidRDefault="00D90E5C" w:rsidP="00D90E5C">
      <w:pPr>
        <w:rPr>
          <w:color w:val="000000"/>
          <w:szCs w:val="22"/>
        </w:rPr>
      </w:pPr>
    </w:p>
    <w:p w14:paraId="6915904D" w14:textId="77777777" w:rsidR="00D90E5C" w:rsidRPr="007D7F0C" w:rsidRDefault="00D90E5C" w:rsidP="00D90E5C">
      <w:pPr>
        <w:pStyle w:val="Entfernen"/>
        <w:rPr>
          <w:color w:val="000000"/>
          <w:szCs w:val="22"/>
        </w:rPr>
      </w:pPr>
      <w:r w:rsidRPr="007D7F0C">
        <w:rPr>
          <w:color w:val="000000"/>
          <w:szCs w:val="22"/>
        </w:rPr>
        <w:t>F. d. R.</w:t>
      </w:r>
    </w:p>
    <w:p w14:paraId="7B4DC80A" w14:textId="77777777" w:rsidR="00D90E5C" w:rsidRPr="007D7F0C" w:rsidRDefault="00D90E5C" w:rsidP="00D90E5C">
      <w:pPr>
        <w:pStyle w:val="Entfernen"/>
        <w:rPr>
          <w:color w:val="000000"/>
          <w:szCs w:val="22"/>
        </w:rPr>
      </w:pPr>
    </w:p>
    <w:p w14:paraId="72002150" w14:textId="77777777" w:rsidR="00D90E5C" w:rsidRPr="007D7F0C" w:rsidRDefault="00D90E5C" w:rsidP="00D90E5C">
      <w:pPr>
        <w:pStyle w:val="Entfernen"/>
        <w:rPr>
          <w:color w:val="000000"/>
          <w:szCs w:val="22"/>
        </w:rPr>
      </w:pPr>
    </w:p>
    <w:p w14:paraId="0A0AF9AB" w14:textId="77777777" w:rsidR="00D90E5C" w:rsidRPr="007D7F0C" w:rsidRDefault="00D90E5C" w:rsidP="00D90E5C">
      <w:pPr>
        <w:pStyle w:val="Entfernen"/>
        <w:rPr>
          <w:color w:val="000000"/>
          <w:szCs w:val="22"/>
        </w:rPr>
      </w:pPr>
      <w:r w:rsidRPr="007D7F0C">
        <w:rPr>
          <w:color w:val="000000"/>
          <w:szCs w:val="22"/>
        </w:rPr>
        <w:t>Sabine Arnoldy</w:t>
      </w:r>
    </w:p>
    <w:p w14:paraId="6218D57C" w14:textId="77777777" w:rsidR="00D90E5C" w:rsidRPr="007D7F0C" w:rsidRDefault="00D90E5C" w:rsidP="00D90E5C">
      <w:pPr>
        <w:pStyle w:val="Entfernen"/>
        <w:rPr>
          <w:color w:val="000000"/>
          <w:szCs w:val="22"/>
        </w:rPr>
      </w:pPr>
      <w:r w:rsidRPr="007D7F0C">
        <w:rPr>
          <w:color w:val="000000"/>
          <w:szCs w:val="22"/>
        </w:rPr>
        <w:t>Ausschussassistentin</w:t>
      </w:r>
    </w:p>
    <w:p w14:paraId="6DC2D102" w14:textId="77777777" w:rsidR="00D90E5C" w:rsidRPr="007D7F0C" w:rsidRDefault="00D90E5C" w:rsidP="00D90E5C">
      <w:pPr>
        <w:rPr>
          <w:color w:val="000000"/>
          <w:szCs w:val="22"/>
          <w:u w:val="single"/>
        </w:rPr>
      </w:pPr>
    </w:p>
    <w:p w14:paraId="65D92732" w14:textId="77777777" w:rsidR="00900B23" w:rsidRPr="007D7F0C" w:rsidRDefault="00900B23" w:rsidP="00093C90">
      <w:pPr>
        <w:rPr>
          <w:color w:val="000000"/>
          <w:szCs w:val="22"/>
          <w:u w:val="single"/>
        </w:rPr>
      </w:pPr>
      <w:r w:rsidRPr="007D7F0C">
        <w:rPr>
          <w:color w:val="000000"/>
          <w:szCs w:val="22"/>
          <w:u w:val="single"/>
        </w:rPr>
        <w:t>Anlage</w:t>
      </w:r>
    </w:p>
    <w:p w14:paraId="56C1918A" w14:textId="77777777" w:rsidR="00900B23" w:rsidRPr="007D7F0C" w:rsidRDefault="00900B23">
      <w:pPr>
        <w:rPr>
          <w:color w:val="000000"/>
          <w:szCs w:val="22"/>
        </w:rPr>
      </w:pPr>
      <w:r w:rsidRPr="007D7F0C">
        <w:rPr>
          <w:color w:val="000000"/>
          <w:szCs w:val="22"/>
        </w:rPr>
        <w:t>Verteiler</w:t>
      </w:r>
      <w:r w:rsidRPr="007D7F0C">
        <w:rPr>
          <w:color w:val="000000"/>
          <w:szCs w:val="22"/>
        </w:rPr>
        <w:br w:type="page"/>
      </w:r>
    </w:p>
    <w:p w14:paraId="5AF935F2" w14:textId="77777777" w:rsidR="00900B23" w:rsidRPr="007D7F0C" w:rsidRDefault="00900B23" w:rsidP="00093C90">
      <w:pPr>
        <w:rPr>
          <w:color w:val="000000"/>
          <w:szCs w:val="22"/>
        </w:rPr>
      </w:pPr>
    </w:p>
    <w:p w14:paraId="25976473" w14:textId="77777777" w:rsidR="0022198B" w:rsidRPr="007D7F0C" w:rsidRDefault="0022198B" w:rsidP="0022198B">
      <w:pPr>
        <w:rPr>
          <w:color w:val="000000"/>
          <w:szCs w:val="22"/>
        </w:rPr>
      </w:pPr>
    </w:p>
    <w:p w14:paraId="3BF559F5" w14:textId="77777777" w:rsidR="0022198B" w:rsidRPr="007D7F0C" w:rsidRDefault="0022198B" w:rsidP="0022198B">
      <w:pPr>
        <w:ind w:right="216"/>
        <w:jc w:val="center"/>
        <w:rPr>
          <w:rFonts w:cs="Arial"/>
          <w:b/>
          <w:color w:val="000000"/>
        </w:rPr>
      </w:pPr>
      <w:r w:rsidRPr="007D7F0C">
        <w:rPr>
          <w:rFonts w:cs="Arial"/>
          <w:b/>
          <w:color w:val="000000"/>
        </w:rPr>
        <w:t>Anhörung von Sachverständigen</w:t>
      </w:r>
    </w:p>
    <w:p w14:paraId="4E88DF19" w14:textId="77777777" w:rsidR="0022198B" w:rsidRPr="007D7F0C" w:rsidRDefault="0022198B" w:rsidP="0022198B">
      <w:pPr>
        <w:ind w:right="216"/>
        <w:jc w:val="center"/>
        <w:rPr>
          <w:rFonts w:cs="Arial"/>
          <w:color w:val="000000"/>
        </w:rPr>
      </w:pPr>
      <w:r w:rsidRPr="007D7F0C">
        <w:rPr>
          <w:rFonts w:cs="Arial"/>
          <w:color w:val="000000"/>
        </w:rPr>
        <w:t>Sitzung des Ausschusses für Heimat, Kommunales, Bauen und Wohnen</w:t>
      </w:r>
    </w:p>
    <w:p w14:paraId="73E3ACC7" w14:textId="77777777" w:rsidR="0022198B" w:rsidRPr="007D7F0C" w:rsidRDefault="0022198B" w:rsidP="0022198B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ind w:right="216"/>
        <w:jc w:val="center"/>
        <w:rPr>
          <w:rFonts w:cs="Arial"/>
          <w:b/>
          <w:bCs/>
          <w:color w:val="000000"/>
        </w:rPr>
      </w:pPr>
      <w:r w:rsidRPr="007D7F0C">
        <w:rPr>
          <w:rFonts w:cs="Arial"/>
          <w:color w:val="000000"/>
        </w:rPr>
        <w:t>"</w:t>
      </w:r>
      <w:r w:rsidRPr="007D7F0C">
        <w:rPr>
          <w:rFonts w:cs="Arial"/>
          <w:b/>
          <w:bCs/>
          <w:color w:val="000000"/>
        </w:rPr>
        <w:t xml:space="preserve">Gesetz zur Regelung der Zuweisungen des Landes Nordrhein-Westfalen an die Gemeinden und Gemeindeverbände im Haushaltsjahr 2020 </w:t>
      </w:r>
    </w:p>
    <w:p w14:paraId="00684150" w14:textId="77777777" w:rsidR="008128BA" w:rsidRPr="007D7F0C" w:rsidRDefault="0022198B" w:rsidP="0022198B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ind w:right="216"/>
        <w:jc w:val="center"/>
        <w:rPr>
          <w:rFonts w:cs="Arial"/>
          <w:b/>
          <w:bCs/>
          <w:color w:val="000000"/>
        </w:rPr>
      </w:pPr>
      <w:r w:rsidRPr="007D7F0C">
        <w:rPr>
          <w:rFonts w:cs="Arial"/>
          <w:b/>
          <w:bCs/>
          <w:color w:val="000000"/>
        </w:rPr>
        <w:t>(Gemeindefinanzierungsgesetz 2020 - GFG 2020)</w:t>
      </w:r>
      <w:r w:rsidR="008128BA" w:rsidRPr="007D7F0C">
        <w:rPr>
          <w:rFonts w:cs="Arial"/>
          <w:b/>
          <w:bCs/>
          <w:color w:val="000000"/>
        </w:rPr>
        <w:t xml:space="preserve"> </w:t>
      </w:r>
    </w:p>
    <w:p w14:paraId="3A9E46A5" w14:textId="77777777" w:rsidR="0022198B" w:rsidRPr="007D7F0C" w:rsidRDefault="008128BA" w:rsidP="0022198B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ind w:right="216"/>
        <w:jc w:val="center"/>
        <w:rPr>
          <w:rFonts w:cs="Arial"/>
          <w:b/>
          <w:bCs/>
          <w:color w:val="000000"/>
        </w:rPr>
      </w:pPr>
      <w:r w:rsidRPr="007D7F0C">
        <w:rPr>
          <w:rFonts w:cs="Arial"/>
          <w:b/>
          <w:bCs/>
          <w:color w:val="000000"/>
        </w:rPr>
        <w:t>und zur Änderung des Stärkungspaktgesetzes</w:t>
      </w:r>
      <w:r w:rsidR="0022198B" w:rsidRPr="007D7F0C">
        <w:rPr>
          <w:rFonts w:cs="Arial"/>
          <w:b/>
          <w:color w:val="000000"/>
        </w:rPr>
        <w:t>"</w:t>
      </w:r>
    </w:p>
    <w:p w14:paraId="650904B4" w14:textId="77777777" w:rsidR="0022198B" w:rsidRPr="007D7F0C" w:rsidRDefault="0022198B" w:rsidP="0022198B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ind w:right="216"/>
        <w:jc w:val="center"/>
        <w:rPr>
          <w:rFonts w:cs="Arial"/>
          <w:color w:val="000000"/>
        </w:rPr>
      </w:pPr>
      <w:r w:rsidRPr="007D7F0C">
        <w:rPr>
          <w:rFonts w:cs="Arial"/>
          <w:color w:val="000000"/>
        </w:rPr>
        <w:t>Gesetzentwurf der Landesregierung, Drucksache 17/</w:t>
      </w:r>
      <w:r w:rsidR="008128BA" w:rsidRPr="007D7F0C">
        <w:rPr>
          <w:rFonts w:cs="Arial"/>
          <w:color w:val="000000"/>
        </w:rPr>
        <w:t>7202</w:t>
      </w:r>
    </w:p>
    <w:p w14:paraId="260650AC" w14:textId="77777777" w:rsidR="0022198B" w:rsidRPr="007D7F0C" w:rsidRDefault="0022198B" w:rsidP="0022198B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ind w:right="216"/>
        <w:jc w:val="center"/>
        <w:rPr>
          <w:rFonts w:cs="Arial"/>
          <w:color w:val="000000"/>
        </w:rPr>
      </w:pPr>
    </w:p>
    <w:p w14:paraId="5B51A3CF" w14:textId="77777777" w:rsidR="0022198B" w:rsidRPr="007D7F0C" w:rsidRDefault="0022198B" w:rsidP="0022198B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ind w:right="216"/>
        <w:jc w:val="center"/>
        <w:rPr>
          <w:rFonts w:cs="Arial"/>
          <w:color w:val="000000"/>
        </w:rPr>
      </w:pPr>
      <w:r w:rsidRPr="007D7F0C">
        <w:rPr>
          <w:rFonts w:cs="Arial"/>
          <w:color w:val="000000"/>
        </w:rPr>
        <w:t>am Freitag, dem 2</w:t>
      </w:r>
      <w:r w:rsidR="00C32652" w:rsidRPr="007D7F0C">
        <w:rPr>
          <w:rFonts w:cs="Arial"/>
          <w:color w:val="000000"/>
        </w:rPr>
        <w:t>7</w:t>
      </w:r>
      <w:r w:rsidRPr="007D7F0C">
        <w:rPr>
          <w:rFonts w:cs="Arial"/>
          <w:color w:val="000000"/>
        </w:rPr>
        <w:t>. September 2019</w:t>
      </w:r>
    </w:p>
    <w:p w14:paraId="6606276B" w14:textId="77777777" w:rsidR="0022198B" w:rsidRPr="007D7F0C" w:rsidRDefault="0022198B" w:rsidP="0022198B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</w:rPr>
      </w:pPr>
      <w:r w:rsidRPr="007D7F0C">
        <w:rPr>
          <w:rFonts w:cs="Arial"/>
          <w:color w:val="000000"/>
        </w:rPr>
        <w:t>13.30 Uhr, Raum E 3 D 01</w:t>
      </w:r>
    </w:p>
    <w:p w14:paraId="1523314E" w14:textId="77777777" w:rsidR="0022198B" w:rsidRPr="007D7F0C" w:rsidRDefault="0022198B" w:rsidP="0022198B">
      <w:pPr>
        <w:jc w:val="center"/>
        <w:rPr>
          <w:rFonts w:cs="Arial"/>
          <w:color w:val="000000"/>
        </w:rPr>
      </w:pPr>
    </w:p>
    <w:p w14:paraId="0227335D" w14:textId="77777777" w:rsidR="0022198B" w:rsidRPr="007D7F0C" w:rsidRDefault="0022198B" w:rsidP="0022198B">
      <w:pPr>
        <w:pBdr>
          <w:bottom w:val="single" w:sz="12" w:space="1" w:color="auto"/>
        </w:pBdr>
        <w:jc w:val="center"/>
        <w:rPr>
          <w:color w:val="000000"/>
        </w:rPr>
      </w:pPr>
      <w:r w:rsidRPr="007D7F0C">
        <w:rPr>
          <w:b/>
          <w:color w:val="000000"/>
        </w:rPr>
        <w:t>Verteiler</w:t>
      </w:r>
      <w:r w:rsidRPr="007D7F0C">
        <w:rPr>
          <w:color w:val="000000"/>
        </w:rPr>
        <w:t xml:space="preserve"> </w:t>
      </w:r>
    </w:p>
    <w:p w14:paraId="34EA28D7" w14:textId="77777777" w:rsidR="0022198B" w:rsidRPr="007D7F0C" w:rsidRDefault="0022198B" w:rsidP="0022198B">
      <w:pPr>
        <w:pBdr>
          <w:bottom w:val="single" w:sz="12" w:space="1" w:color="auto"/>
        </w:pBdr>
        <w:jc w:val="both"/>
        <w:rPr>
          <w:color w:val="000000"/>
        </w:rPr>
      </w:pPr>
    </w:p>
    <w:p w14:paraId="162D8079" w14:textId="77777777" w:rsidR="0022198B" w:rsidRPr="007D7F0C" w:rsidRDefault="0022198B" w:rsidP="0022198B">
      <w:pPr>
        <w:rPr>
          <w:color w:val="000000"/>
        </w:rPr>
      </w:pPr>
    </w:p>
    <w:p w14:paraId="6AA66D8F" w14:textId="77777777" w:rsidR="0022198B" w:rsidRPr="007D7F0C" w:rsidRDefault="0022198B" w:rsidP="0022198B">
      <w:pPr>
        <w:rPr>
          <w:color w:val="000000"/>
        </w:rPr>
      </w:pPr>
    </w:p>
    <w:p w14:paraId="0DC5EB5B" w14:textId="77777777" w:rsidR="0022198B" w:rsidRPr="007D7F0C" w:rsidRDefault="0022198B" w:rsidP="0022198B">
      <w:pPr>
        <w:rPr>
          <w:color w:val="000000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858"/>
      </w:tblGrid>
      <w:tr w:rsidR="0022198B" w:rsidRPr="007D7F0C" w14:paraId="4BE910D3" w14:textId="77777777" w:rsidTr="009A08C0">
        <w:tc>
          <w:tcPr>
            <w:tcW w:w="4606" w:type="dxa"/>
          </w:tcPr>
          <w:p w14:paraId="7CE2C4D1" w14:textId="77777777" w:rsidR="0022198B" w:rsidRPr="007D7F0C" w:rsidRDefault="0022198B" w:rsidP="009A08C0">
            <w:pPr>
              <w:rPr>
                <w:color w:val="000000"/>
              </w:rPr>
            </w:pPr>
            <w:r w:rsidRPr="007D7F0C">
              <w:rPr>
                <w:color w:val="000000"/>
              </w:rPr>
              <w:t>Helmut Dedy</w:t>
            </w:r>
          </w:p>
          <w:p w14:paraId="22A58010" w14:textId="77777777" w:rsidR="0022198B" w:rsidRPr="007D7F0C" w:rsidRDefault="0022198B" w:rsidP="009A08C0">
            <w:pPr>
              <w:rPr>
                <w:color w:val="000000"/>
              </w:rPr>
            </w:pPr>
            <w:r w:rsidRPr="007D7F0C">
              <w:rPr>
                <w:color w:val="000000"/>
              </w:rPr>
              <w:t>Städtetag Nordrhein-Westfalen</w:t>
            </w:r>
          </w:p>
          <w:p w14:paraId="422E9C49" w14:textId="77777777" w:rsidR="0022198B" w:rsidRPr="007D7F0C" w:rsidRDefault="0022198B" w:rsidP="009A08C0">
            <w:pPr>
              <w:rPr>
                <w:color w:val="000000"/>
              </w:rPr>
            </w:pPr>
            <w:r w:rsidRPr="007D7F0C">
              <w:rPr>
                <w:color w:val="000000"/>
              </w:rPr>
              <w:t>Köln</w:t>
            </w:r>
          </w:p>
          <w:p w14:paraId="112E7863" w14:textId="77777777" w:rsidR="0022198B" w:rsidRPr="007D7F0C" w:rsidRDefault="0022198B" w:rsidP="009A08C0">
            <w:pPr>
              <w:rPr>
                <w:color w:val="000000"/>
              </w:rPr>
            </w:pPr>
          </w:p>
          <w:p w14:paraId="3ECD159A" w14:textId="77777777" w:rsidR="0022198B" w:rsidRPr="007D7F0C" w:rsidRDefault="0022198B" w:rsidP="009A08C0">
            <w:pPr>
              <w:rPr>
                <w:color w:val="000000"/>
              </w:rPr>
            </w:pPr>
          </w:p>
          <w:p w14:paraId="5CC29228" w14:textId="77777777" w:rsidR="0022198B" w:rsidRPr="007D7F0C" w:rsidRDefault="0022198B" w:rsidP="009A08C0">
            <w:pPr>
              <w:rPr>
                <w:color w:val="000000"/>
              </w:rPr>
            </w:pPr>
          </w:p>
        </w:tc>
        <w:tc>
          <w:tcPr>
            <w:tcW w:w="4858" w:type="dxa"/>
          </w:tcPr>
          <w:p w14:paraId="2F6DE0DF" w14:textId="77777777" w:rsidR="0022198B" w:rsidRPr="007D7F0C" w:rsidRDefault="0022198B" w:rsidP="009A08C0">
            <w:pPr>
              <w:rPr>
                <w:color w:val="000000"/>
              </w:rPr>
            </w:pPr>
            <w:r w:rsidRPr="007D7F0C">
              <w:rPr>
                <w:color w:val="000000"/>
              </w:rPr>
              <w:t>Dr. Bernd Jürgen Schneider</w:t>
            </w:r>
          </w:p>
          <w:p w14:paraId="2558AAC6" w14:textId="77777777" w:rsidR="0022198B" w:rsidRPr="007D7F0C" w:rsidRDefault="0022198B" w:rsidP="009A08C0">
            <w:pPr>
              <w:rPr>
                <w:color w:val="000000"/>
              </w:rPr>
            </w:pPr>
            <w:r w:rsidRPr="007D7F0C">
              <w:rPr>
                <w:color w:val="000000"/>
              </w:rPr>
              <w:t>Städte- und Gemeindebund Nordrhein-Westfalen</w:t>
            </w:r>
          </w:p>
          <w:p w14:paraId="559C26A6" w14:textId="77777777" w:rsidR="0022198B" w:rsidRPr="007D7F0C" w:rsidRDefault="0022198B" w:rsidP="009A08C0">
            <w:pPr>
              <w:rPr>
                <w:color w:val="000000"/>
              </w:rPr>
            </w:pPr>
            <w:r w:rsidRPr="007D7F0C">
              <w:rPr>
                <w:color w:val="000000"/>
              </w:rPr>
              <w:t>Düsseldorf</w:t>
            </w:r>
          </w:p>
          <w:p w14:paraId="62839B66" w14:textId="77777777" w:rsidR="0022198B" w:rsidRPr="007D7F0C" w:rsidRDefault="0022198B" w:rsidP="009A08C0">
            <w:pPr>
              <w:rPr>
                <w:color w:val="000000"/>
              </w:rPr>
            </w:pPr>
          </w:p>
          <w:p w14:paraId="6DED83E0" w14:textId="77777777" w:rsidR="0022198B" w:rsidRPr="007D7F0C" w:rsidRDefault="0022198B" w:rsidP="009A08C0">
            <w:pPr>
              <w:rPr>
                <w:color w:val="000000"/>
              </w:rPr>
            </w:pPr>
          </w:p>
        </w:tc>
      </w:tr>
      <w:tr w:rsidR="0022198B" w:rsidRPr="007D7F0C" w14:paraId="09596D2E" w14:textId="77777777" w:rsidTr="009A08C0">
        <w:tc>
          <w:tcPr>
            <w:tcW w:w="4606" w:type="dxa"/>
          </w:tcPr>
          <w:p w14:paraId="47375095" w14:textId="77777777" w:rsidR="0022198B" w:rsidRPr="007D7F0C" w:rsidRDefault="0022198B" w:rsidP="009A08C0">
            <w:pPr>
              <w:rPr>
                <w:color w:val="000000"/>
              </w:rPr>
            </w:pPr>
            <w:r w:rsidRPr="007D7F0C">
              <w:rPr>
                <w:color w:val="000000"/>
              </w:rPr>
              <w:t>Dr. Martin Klein</w:t>
            </w:r>
          </w:p>
          <w:p w14:paraId="301B4D7B" w14:textId="77777777" w:rsidR="0022198B" w:rsidRPr="007D7F0C" w:rsidRDefault="0022198B" w:rsidP="009A08C0">
            <w:pPr>
              <w:rPr>
                <w:color w:val="000000"/>
              </w:rPr>
            </w:pPr>
            <w:r w:rsidRPr="007D7F0C">
              <w:rPr>
                <w:color w:val="000000"/>
              </w:rPr>
              <w:t>Landkreistag Nordrhein-Westfalen</w:t>
            </w:r>
          </w:p>
          <w:p w14:paraId="227829FF" w14:textId="77777777" w:rsidR="0022198B" w:rsidRPr="007D7F0C" w:rsidRDefault="0022198B" w:rsidP="009A08C0">
            <w:pPr>
              <w:rPr>
                <w:color w:val="000000"/>
              </w:rPr>
            </w:pPr>
            <w:r w:rsidRPr="007D7F0C">
              <w:rPr>
                <w:color w:val="000000"/>
              </w:rPr>
              <w:t>Düsseldorf</w:t>
            </w:r>
          </w:p>
          <w:p w14:paraId="76EFEBF5" w14:textId="77777777" w:rsidR="0022198B" w:rsidRPr="007D7F0C" w:rsidRDefault="0022198B" w:rsidP="009A08C0">
            <w:pPr>
              <w:rPr>
                <w:color w:val="000000"/>
              </w:rPr>
            </w:pPr>
          </w:p>
          <w:p w14:paraId="6D3C0B6A" w14:textId="77777777" w:rsidR="0022198B" w:rsidRPr="007D7F0C" w:rsidRDefault="0022198B" w:rsidP="009A08C0">
            <w:pPr>
              <w:rPr>
                <w:color w:val="000000"/>
              </w:rPr>
            </w:pPr>
          </w:p>
        </w:tc>
        <w:tc>
          <w:tcPr>
            <w:tcW w:w="4858" w:type="dxa"/>
          </w:tcPr>
          <w:p w14:paraId="338ED3A0" w14:textId="77777777" w:rsidR="0022198B" w:rsidRPr="007D7F0C" w:rsidRDefault="0022198B" w:rsidP="009A08C0">
            <w:pPr>
              <w:rPr>
                <w:color w:val="000000"/>
              </w:rPr>
            </w:pPr>
          </w:p>
        </w:tc>
      </w:tr>
      <w:tr w:rsidR="003118DA" w:rsidRPr="007D7F0C" w14:paraId="537DB1A3" w14:textId="77777777" w:rsidTr="009A08C0">
        <w:tc>
          <w:tcPr>
            <w:tcW w:w="4606" w:type="dxa"/>
          </w:tcPr>
          <w:p w14:paraId="46BE3F33" w14:textId="77777777" w:rsidR="003118DA" w:rsidRPr="007D7F0C" w:rsidRDefault="003118DA" w:rsidP="003118DA">
            <w:pPr>
              <w:rPr>
                <w:color w:val="000000"/>
              </w:rPr>
            </w:pPr>
            <w:r w:rsidRPr="007D7F0C">
              <w:rPr>
                <w:color w:val="000000"/>
              </w:rPr>
              <w:t>Aktionsbündnis „Für die Würde unserer Städte“</w:t>
            </w:r>
          </w:p>
          <w:p w14:paraId="0B8B57EE" w14:textId="77777777" w:rsidR="003118DA" w:rsidRPr="007D7F0C" w:rsidRDefault="003118DA" w:rsidP="003118DA">
            <w:pPr>
              <w:rPr>
                <w:color w:val="000000"/>
              </w:rPr>
            </w:pPr>
            <w:r w:rsidRPr="007D7F0C">
              <w:rPr>
                <w:color w:val="000000"/>
              </w:rPr>
              <w:t>Johannes Slawig</w:t>
            </w:r>
          </w:p>
          <w:p w14:paraId="7BB8F51D" w14:textId="77777777" w:rsidR="003118DA" w:rsidRPr="007D7F0C" w:rsidRDefault="003118DA" w:rsidP="003118DA">
            <w:pPr>
              <w:rPr>
                <w:color w:val="000000"/>
              </w:rPr>
            </w:pPr>
            <w:r w:rsidRPr="007D7F0C">
              <w:rPr>
                <w:color w:val="000000"/>
              </w:rPr>
              <w:t>Stadt Wuppertal</w:t>
            </w:r>
          </w:p>
          <w:p w14:paraId="01A04776" w14:textId="77777777" w:rsidR="003118DA" w:rsidRPr="007D7F0C" w:rsidRDefault="003118DA" w:rsidP="003118DA">
            <w:pPr>
              <w:rPr>
                <w:color w:val="000000"/>
              </w:rPr>
            </w:pPr>
            <w:r w:rsidRPr="007D7F0C">
              <w:rPr>
                <w:color w:val="000000"/>
              </w:rPr>
              <w:t>Wuppertal</w:t>
            </w:r>
          </w:p>
          <w:p w14:paraId="7CE218F6" w14:textId="77777777" w:rsidR="003118DA" w:rsidRPr="007D7F0C" w:rsidRDefault="003118DA" w:rsidP="003118DA">
            <w:pPr>
              <w:rPr>
                <w:color w:val="000000"/>
              </w:rPr>
            </w:pPr>
          </w:p>
          <w:p w14:paraId="08E47DD2" w14:textId="77777777" w:rsidR="003118DA" w:rsidRPr="007D7F0C" w:rsidRDefault="003118DA" w:rsidP="003118DA">
            <w:pPr>
              <w:rPr>
                <w:color w:val="000000"/>
              </w:rPr>
            </w:pPr>
          </w:p>
        </w:tc>
        <w:tc>
          <w:tcPr>
            <w:tcW w:w="4858" w:type="dxa"/>
          </w:tcPr>
          <w:p w14:paraId="40BBA83F" w14:textId="77777777" w:rsidR="003118DA" w:rsidRPr="007D7F0C" w:rsidRDefault="003118DA" w:rsidP="003118DA">
            <w:pPr>
              <w:rPr>
                <w:color w:val="000000"/>
              </w:rPr>
            </w:pPr>
            <w:r w:rsidRPr="007D7F0C">
              <w:rPr>
                <w:color w:val="000000"/>
              </w:rPr>
              <w:t>Fachverband der Kämmerer in Nordrhein-Westfalen e.V.</w:t>
            </w:r>
          </w:p>
          <w:p w14:paraId="7A32533F" w14:textId="77777777" w:rsidR="003118DA" w:rsidRPr="007D7F0C" w:rsidRDefault="003118DA" w:rsidP="003118DA">
            <w:pPr>
              <w:rPr>
                <w:color w:val="000000"/>
              </w:rPr>
            </w:pPr>
            <w:r w:rsidRPr="007D7F0C">
              <w:rPr>
                <w:color w:val="000000"/>
              </w:rPr>
              <w:t>Christoph Gebersmann</w:t>
            </w:r>
          </w:p>
          <w:p w14:paraId="77B09A55" w14:textId="77777777" w:rsidR="003118DA" w:rsidRPr="007D7F0C" w:rsidRDefault="003118DA" w:rsidP="003118DA">
            <w:pPr>
              <w:rPr>
                <w:color w:val="000000"/>
              </w:rPr>
            </w:pPr>
            <w:r w:rsidRPr="007D7F0C">
              <w:rPr>
                <w:color w:val="000000"/>
              </w:rPr>
              <w:t>Stadt Hagen</w:t>
            </w:r>
          </w:p>
          <w:p w14:paraId="4D1DB839" w14:textId="77777777" w:rsidR="003118DA" w:rsidRPr="007D7F0C" w:rsidRDefault="003118DA" w:rsidP="003118DA">
            <w:pPr>
              <w:rPr>
                <w:color w:val="000000"/>
              </w:rPr>
            </w:pPr>
            <w:r w:rsidRPr="007D7F0C">
              <w:rPr>
                <w:color w:val="000000"/>
              </w:rPr>
              <w:t>Hagen</w:t>
            </w:r>
          </w:p>
          <w:p w14:paraId="08313A9A" w14:textId="77777777" w:rsidR="003118DA" w:rsidRPr="007D7F0C" w:rsidRDefault="003118DA" w:rsidP="003118DA">
            <w:pPr>
              <w:rPr>
                <w:color w:val="000000"/>
              </w:rPr>
            </w:pPr>
          </w:p>
          <w:p w14:paraId="63A1DBE4" w14:textId="77777777" w:rsidR="003118DA" w:rsidRPr="007D7F0C" w:rsidRDefault="003118DA" w:rsidP="003118DA">
            <w:pPr>
              <w:rPr>
                <w:color w:val="000000"/>
              </w:rPr>
            </w:pPr>
          </w:p>
        </w:tc>
      </w:tr>
      <w:tr w:rsidR="0022198B" w:rsidRPr="007D7F0C" w14:paraId="35F03E09" w14:textId="77777777" w:rsidTr="009A08C0">
        <w:tc>
          <w:tcPr>
            <w:tcW w:w="4606" w:type="dxa"/>
          </w:tcPr>
          <w:p w14:paraId="1814A511" w14:textId="77777777" w:rsidR="0022198B" w:rsidRPr="007D7F0C" w:rsidRDefault="0022198B" w:rsidP="009A08C0">
            <w:pPr>
              <w:rPr>
                <w:color w:val="000000"/>
              </w:rPr>
            </w:pPr>
            <w:r w:rsidRPr="007D7F0C">
              <w:rPr>
                <w:color w:val="000000"/>
              </w:rPr>
              <w:t>Ulrike Lubek</w:t>
            </w:r>
          </w:p>
          <w:p w14:paraId="6B0D3166" w14:textId="77777777" w:rsidR="0022198B" w:rsidRPr="007D7F0C" w:rsidRDefault="0022198B" w:rsidP="009A08C0">
            <w:pPr>
              <w:rPr>
                <w:color w:val="000000"/>
              </w:rPr>
            </w:pPr>
            <w:r w:rsidRPr="007D7F0C">
              <w:rPr>
                <w:color w:val="000000"/>
              </w:rPr>
              <w:t>Landschaftsverband Rheinland</w:t>
            </w:r>
          </w:p>
          <w:p w14:paraId="742D070B" w14:textId="77777777" w:rsidR="0022198B" w:rsidRPr="007D7F0C" w:rsidRDefault="0022198B" w:rsidP="009A08C0">
            <w:pPr>
              <w:rPr>
                <w:color w:val="000000"/>
              </w:rPr>
            </w:pPr>
            <w:r w:rsidRPr="007D7F0C">
              <w:rPr>
                <w:color w:val="000000"/>
              </w:rPr>
              <w:t>Köln</w:t>
            </w:r>
          </w:p>
          <w:p w14:paraId="7E742DE6" w14:textId="77777777" w:rsidR="0022198B" w:rsidRPr="007D7F0C" w:rsidRDefault="0022198B" w:rsidP="009A08C0">
            <w:pPr>
              <w:rPr>
                <w:color w:val="000000"/>
              </w:rPr>
            </w:pPr>
          </w:p>
          <w:p w14:paraId="4A11C8F7" w14:textId="77777777" w:rsidR="0022198B" w:rsidRPr="007D7F0C" w:rsidRDefault="0022198B" w:rsidP="009A08C0">
            <w:pPr>
              <w:rPr>
                <w:color w:val="000000"/>
              </w:rPr>
            </w:pPr>
          </w:p>
        </w:tc>
        <w:tc>
          <w:tcPr>
            <w:tcW w:w="4858" w:type="dxa"/>
          </w:tcPr>
          <w:p w14:paraId="275781AD" w14:textId="77777777" w:rsidR="0022198B" w:rsidRPr="007D7F0C" w:rsidRDefault="0022198B" w:rsidP="009A08C0">
            <w:pPr>
              <w:rPr>
                <w:color w:val="000000"/>
              </w:rPr>
            </w:pPr>
            <w:r w:rsidRPr="007D7F0C">
              <w:rPr>
                <w:color w:val="000000"/>
              </w:rPr>
              <w:t>Matthias Löb</w:t>
            </w:r>
          </w:p>
          <w:p w14:paraId="63168A6F" w14:textId="77777777" w:rsidR="0022198B" w:rsidRPr="007D7F0C" w:rsidRDefault="0022198B" w:rsidP="009A08C0">
            <w:pPr>
              <w:rPr>
                <w:color w:val="000000"/>
              </w:rPr>
            </w:pPr>
            <w:r w:rsidRPr="007D7F0C">
              <w:rPr>
                <w:color w:val="000000"/>
              </w:rPr>
              <w:t>Landschaftsverband Westfalen-Lippe</w:t>
            </w:r>
          </w:p>
          <w:p w14:paraId="72C9B430" w14:textId="77777777" w:rsidR="0022198B" w:rsidRPr="007D7F0C" w:rsidRDefault="0022198B" w:rsidP="009A08C0">
            <w:pPr>
              <w:rPr>
                <w:color w:val="000000"/>
              </w:rPr>
            </w:pPr>
            <w:r w:rsidRPr="007D7F0C">
              <w:rPr>
                <w:color w:val="000000"/>
              </w:rPr>
              <w:t>Münster</w:t>
            </w:r>
          </w:p>
          <w:p w14:paraId="3F129CE9" w14:textId="77777777" w:rsidR="0022198B" w:rsidRPr="007D7F0C" w:rsidRDefault="0022198B" w:rsidP="009A08C0">
            <w:pPr>
              <w:rPr>
                <w:color w:val="000000"/>
              </w:rPr>
            </w:pPr>
          </w:p>
          <w:p w14:paraId="481A59B5" w14:textId="77777777" w:rsidR="0022198B" w:rsidRPr="007D7F0C" w:rsidRDefault="0022198B" w:rsidP="009A08C0">
            <w:pPr>
              <w:rPr>
                <w:color w:val="000000"/>
              </w:rPr>
            </w:pPr>
          </w:p>
        </w:tc>
      </w:tr>
      <w:tr w:rsidR="00204BDE" w:rsidRPr="007D7F0C" w14:paraId="43A63EF3" w14:textId="77777777" w:rsidTr="009A08C0">
        <w:tc>
          <w:tcPr>
            <w:tcW w:w="4606" w:type="dxa"/>
          </w:tcPr>
          <w:p w14:paraId="5C88AB78" w14:textId="77777777" w:rsidR="00204BDE" w:rsidRPr="007D7F0C" w:rsidRDefault="00204BDE" w:rsidP="00204BDE">
            <w:pPr>
              <w:jc w:val="both"/>
              <w:rPr>
                <w:color w:val="000000"/>
              </w:rPr>
            </w:pPr>
            <w:r w:rsidRPr="007D7F0C">
              <w:rPr>
                <w:color w:val="000000"/>
              </w:rPr>
              <w:t>Professor Dr. Thomas Döring</w:t>
            </w:r>
          </w:p>
          <w:p w14:paraId="02271063" w14:textId="77777777" w:rsidR="00204BDE" w:rsidRPr="007D7F0C" w:rsidRDefault="00204BDE" w:rsidP="00204BDE">
            <w:pPr>
              <w:jc w:val="both"/>
              <w:rPr>
                <w:color w:val="000000"/>
              </w:rPr>
            </w:pPr>
            <w:r w:rsidRPr="007D7F0C">
              <w:rPr>
                <w:color w:val="000000"/>
              </w:rPr>
              <w:t>Hochschule Darmstadt</w:t>
            </w:r>
          </w:p>
          <w:p w14:paraId="2FAC47C2" w14:textId="77777777" w:rsidR="00204BDE" w:rsidRPr="007D7F0C" w:rsidRDefault="00204BDE" w:rsidP="00204BDE">
            <w:pPr>
              <w:jc w:val="both"/>
              <w:rPr>
                <w:color w:val="000000"/>
              </w:rPr>
            </w:pPr>
            <w:r w:rsidRPr="007D7F0C">
              <w:rPr>
                <w:color w:val="000000"/>
              </w:rPr>
              <w:t>Darmstadt</w:t>
            </w:r>
          </w:p>
        </w:tc>
        <w:tc>
          <w:tcPr>
            <w:tcW w:w="4858" w:type="dxa"/>
          </w:tcPr>
          <w:p w14:paraId="7F49B43E" w14:textId="77777777" w:rsidR="00204BDE" w:rsidRPr="007D7F0C" w:rsidRDefault="00204BDE" w:rsidP="00204BDE">
            <w:pPr>
              <w:jc w:val="both"/>
              <w:rPr>
                <w:color w:val="000000"/>
              </w:rPr>
            </w:pPr>
            <w:r w:rsidRPr="007D7F0C">
              <w:rPr>
                <w:color w:val="000000"/>
              </w:rPr>
              <w:t>Sozialdemokratische Gemeinschaft für Kommunalpolitik in NRW e.V.</w:t>
            </w:r>
          </w:p>
          <w:p w14:paraId="4994AC67" w14:textId="77777777" w:rsidR="00204BDE" w:rsidRPr="007D7F0C" w:rsidRDefault="00204BDE" w:rsidP="00204BDE">
            <w:pPr>
              <w:jc w:val="both"/>
              <w:rPr>
                <w:color w:val="000000"/>
              </w:rPr>
            </w:pPr>
            <w:r w:rsidRPr="007D7F0C">
              <w:rPr>
                <w:color w:val="000000"/>
              </w:rPr>
              <w:t>Düsseldorf</w:t>
            </w:r>
          </w:p>
          <w:p w14:paraId="67A6CB40" w14:textId="77777777" w:rsidR="00204BDE" w:rsidRPr="007D7F0C" w:rsidRDefault="00204BDE" w:rsidP="00204BDE">
            <w:pPr>
              <w:jc w:val="both"/>
              <w:rPr>
                <w:color w:val="000000"/>
              </w:rPr>
            </w:pPr>
          </w:p>
          <w:p w14:paraId="04D03C4E" w14:textId="77777777" w:rsidR="00204BDE" w:rsidRPr="007D7F0C" w:rsidRDefault="00204BDE" w:rsidP="00204BDE">
            <w:pPr>
              <w:jc w:val="both"/>
              <w:rPr>
                <w:color w:val="000000"/>
              </w:rPr>
            </w:pPr>
          </w:p>
        </w:tc>
      </w:tr>
      <w:tr w:rsidR="00204BDE" w:rsidRPr="007D7F0C" w14:paraId="21B1BC03" w14:textId="77777777" w:rsidTr="009A08C0">
        <w:tc>
          <w:tcPr>
            <w:tcW w:w="4606" w:type="dxa"/>
          </w:tcPr>
          <w:p w14:paraId="5BC9B61C" w14:textId="77777777" w:rsidR="00204BDE" w:rsidRPr="007D7F0C" w:rsidRDefault="00204BDE" w:rsidP="00204BDE">
            <w:pPr>
              <w:jc w:val="both"/>
              <w:rPr>
                <w:color w:val="000000"/>
              </w:rPr>
            </w:pPr>
            <w:r w:rsidRPr="007D7F0C">
              <w:rPr>
                <w:color w:val="000000"/>
              </w:rPr>
              <w:t>Bernd Essler</w:t>
            </w:r>
          </w:p>
          <w:p w14:paraId="645C3519" w14:textId="77777777" w:rsidR="00204BDE" w:rsidRPr="007D7F0C" w:rsidRDefault="00204BDE" w:rsidP="00204BDE">
            <w:pPr>
              <w:jc w:val="both"/>
              <w:rPr>
                <w:color w:val="000000"/>
              </w:rPr>
            </w:pPr>
            <w:r w:rsidRPr="007D7F0C">
              <w:rPr>
                <w:color w:val="000000"/>
              </w:rPr>
              <w:t>Verein für Kommunalpolitik NRW e.V.</w:t>
            </w:r>
          </w:p>
          <w:p w14:paraId="406DF39F" w14:textId="77777777" w:rsidR="00204BDE" w:rsidRPr="007D7F0C" w:rsidRDefault="00204BDE" w:rsidP="00204BDE">
            <w:pPr>
              <w:jc w:val="both"/>
              <w:rPr>
                <w:color w:val="000000"/>
              </w:rPr>
            </w:pPr>
            <w:r w:rsidRPr="007D7F0C">
              <w:rPr>
                <w:color w:val="000000"/>
              </w:rPr>
              <w:t>Bonn</w:t>
            </w:r>
          </w:p>
          <w:p w14:paraId="5527F80C" w14:textId="77777777" w:rsidR="00204BDE" w:rsidRPr="007D7F0C" w:rsidRDefault="00204BDE" w:rsidP="00204BDE">
            <w:pPr>
              <w:jc w:val="both"/>
              <w:rPr>
                <w:color w:val="000000"/>
              </w:rPr>
            </w:pPr>
          </w:p>
          <w:p w14:paraId="7963C3AA" w14:textId="77777777" w:rsidR="00204BDE" w:rsidRPr="007D7F0C" w:rsidRDefault="00204BDE" w:rsidP="00204BDE">
            <w:pPr>
              <w:jc w:val="both"/>
              <w:rPr>
                <w:color w:val="000000"/>
              </w:rPr>
            </w:pPr>
          </w:p>
        </w:tc>
        <w:tc>
          <w:tcPr>
            <w:tcW w:w="4858" w:type="dxa"/>
          </w:tcPr>
          <w:p w14:paraId="035652C3" w14:textId="77777777" w:rsidR="00204BDE" w:rsidRPr="007D7F0C" w:rsidRDefault="00204BDE" w:rsidP="00204BDE">
            <w:pPr>
              <w:jc w:val="both"/>
              <w:rPr>
                <w:color w:val="000000"/>
              </w:rPr>
            </w:pPr>
          </w:p>
        </w:tc>
      </w:tr>
      <w:bookmarkEnd w:id="0"/>
    </w:tbl>
    <w:p w14:paraId="3A868945" w14:textId="77777777" w:rsidR="00240B20" w:rsidRPr="007D7F0C" w:rsidRDefault="00240B20" w:rsidP="00240B20">
      <w:pPr>
        <w:jc w:val="both"/>
        <w:rPr>
          <w:color w:val="000000"/>
        </w:rPr>
      </w:pPr>
    </w:p>
    <w:sectPr w:rsidR="00240B20" w:rsidRPr="007D7F0C" w:rsidSect="00C534B9">
      <w:headerReference w:type="default" r:id="rId6"/>
      <w:headerReference w:type="first" r:id="rId7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B57CF" w14:textId="77777777" w:rsidR="00D90E5C" w:rsidRDefault="00D90E5C" w:rsidP="00E86012">
      <w:r>
        <w:separator/>
      </w:r>
    </w:p>
  </w:endnote>
  <w:endnote w:type="continuationSeparator" w:id="0">
    <w:p w14:paraId="006C1872" w14:textId="77777777" w:rsidR="00D90E5C" w:rsidRDefault="00D90E5C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6D884" w14:textId="77777777" w:rsidR="00D90E5C" w:rsidRDefault="00D90E5C" w:rsidP="00E86012">
      <w:r>
        <w:separator/>
      </w:r>
    </w:p>
  </w:footnote>
  <w:footnote w:type="continuationSeparator" w:id="0">
    <w:p w14:paraId="4E715059" w14:textId="77777777" w:rsidR="00D90E5C" w:rsidRDefault="00D90E5C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6B13BED4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F0C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34A09415" w14:textId="77777777" w:rsidTr="00880DE2">
      <w:tc>
        <w:tcPr>
          <w:tcW w:w="4605" w:type="dxa"/>
        </w:tcPr>
        <w:p w14:paraId="02E2089F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3471698B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7DEAD2A9" w14:textId="77777777" w:rsidR="00C8619B" w:rsidRPr="00950034" w:rsidRDefault="005230E1" w:rsidP="007931E3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7931E3">
            <w:rPr>
              <w:b/>
              <w:sz w:val="44"/>
              <w:szCs w:val="44"/>
            </w:rPr>
            <w:t>926</w:t>
          </w:r>
        </w:p>
      </w:tc>
    </w:tr>
    <w:tr w:rsidR="005230E1" w:rsidRPr="00123A1B" w14:paraId="46AF0DD6" w14:textId="77777777" w:rsidTr="00880DE2">
      <w:tc>
        <w:tcPr>
          <w:tcW w:w="4605" w:type="dxa"/>
        </w:tcPr>
        <w:p w14:paraId="0F5DB8AE" w14:textId="77777777" w:rsidR="005230E1" w:rsidRDefault="005230E1" w:rsidP="00880DE2"/>
      </w:tc>
      <w:tc>
        <w:tcPr>
          <w:tcW w:w="4605" w:type="dxa"/>
        </w:tcPr>
        <w:p w14:paraId="1982B6E4" w14:textId="77777777" w:rsidR="005230E1" w:rsidRPr="00A53FF8" w:rsidRDefault="00204BDE" w:rsidP="0022198B">
          <w:pPr>
            <w:pStyle w:val="Datumsfeld"/>
          </w:pPr>
          <w:r>
            <w:t>20</w:t>
          </w:r>
          <w:r w:rsidR="00B01A2B">
            <w:t>.</w:t>
          </w:r>
          <w:r w:rsidR="007A72B6">
            <w:t>0</w:t>
          </w:r>
          <w:r w:rsidR="0022198B">
            <w:t>9</w:t>
          </w:r>
          <w:r w:rsidR="00D90E5C">
            <w:t>.201</w:t>
          </w:r>
          <w:r w:rsidR="004C00E1">
            <w:t>9</w:t>
          </w:r>
        </w:p>
      </w:tc>
    </w:tr>
  </w:tbl>
  <w:p w14:paraId="44B2AFBF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5C"/>
    <w:rsid w:val="0001207E"/>
    <w:rsid w:val="000419DB"/>
    <w:rsid w:val="00054534"/>
    <w:rsid w:val="000601B9"/>
    <w:rsid w:val="00070BE1"/>
    <w:rsid w:val="00085AE1"/>
    <w:rsid w:val="00093B62"/>
    <w:rsid w:val="00093C90"/>
    <w:rsid w:val="000A46CE"/>
    <w:rsid w:val="000C2436"/>
    <w:rsid w:val="000C28A8"/>
    <w:rsid w:val="000D61DF"/>
    <w:rsid w:val="000E1DCF"/>
    <w:rsid w:val="00101966"/>
    <w:rsid w:val="001060D1"/>
    <w:rsid w:val="0010703B"/>
    <w:rsid w:val="001221E8"/>
    <w:rsid w:val="0013445C"/>
    <w:rsid w:val="0013757E"/>
    <w:rsid w:val="00144A77"/>
    <w:rsid w:val="00151D8E"/>
    <w:rsid w:val="001552C3"/>
    <w:rsid w:val="00175090"/>
    <w:rsid w:val="001778E1"/>
    <w:rsid w:val="0019638E"/>
    <w:rsid w:val="001F7E4E"/>
    <w:rsid w:val="00204BDE"/>
    <w:rsid w:val="0022198B"/>
    <w:rsid w:val="00240B20"/>
    <w:rsid w:val="0024404E"/>
    <w:rsid w:val="002461B5"/>
    <w:rsid w:val="00266255"/>
    <w:rsid w:val="002818A9"/>
    <w:rsid w:val="002C577C"/>
    <w:rsid w:val="002D41F4"/>
    <w:rsid w:val="0031144F"/>
    <w:rsid w:val="003118DA"/>
    <w:rsid w:val="00314630"/>
    <w:rsid w:val="00314FF6"/>
    <w:rsid w:val="00343254"/>
    <w:rsid w:val="003526CB"/>
    <w:rsid w:val="00357C9F"/>
    <w:rsid w:val="00366BD8"/>
    <w:rsid w:val="0037081B"/>
    <w:rsid w:val="00373980"/>
    <w:rsid w:val="003C242F"/>
    <w:rsid w:val="003E0CDA"/>
    <w:rsid w:val="003E186E"/>
    <w:rsid w:val="003E38AF"/>
    <w:rsid w:val="003F407B"/>
    <w:rsid w:val="004154A5"/>
    <w:rsid w:val="00425345"/>
    <w:rsid w:val="0043351F"/>
    <w:rsid w:val="004418C8"/>
    <w:rsid w:val="00456C74"/>
    <w:rsid w:val="00464441"/>
    <w:rsid w:val="004C00E1"/>
    <w:rsid w:val="004C2AC2"/>
    <w:rsid w:val="004C35E5"/>
    <w:rsid w:val="004F02A0"/>
    <w:rsid w:val="005230E1"/>
    <w:rsid w:val="00524F87"/>
    <w:rsid w:val="00525AD5"/>
    <w:rsid w:val="00525CDA"/>
    <w:rsid w:val="005315CC"/>
    <w:rsid w:val="00534589"/>
    <w:rsid w:val="00553E89"/>
    <w:rsid w:val="0056227E"/>
    <w:rsid w:val="00565E55"/>
    <w:rsid w:val="00571405"/>
    <w:rsid w:val="00583F73"/>
    <w:rsid w:val="005905B7"/>
    <w:rsid w:val="005A2470"/>
    <w:rsid w:val="005B7251"/>
    <w:rsid w:val="005C3D0D"/>
    <w:rsid w:val="005C6B30"/>
    <w:rsid w:val="005D2801"/>
    <w:rsid w:val="005D6F06"/>
    <w:rsid w:val="005E20D6"/>
    <w:rsid w:val="00607B3A"/>
    <w:rsid w:val="00614E2C"/>
    <w:rsid w:val="006442B2"/>
    <w:rsid w:val="00670D15"/>
    <w:rsid w:val="00680693"/>
    <w:rsid w:val="0068186A"/>
    <w:rsid w:val="006868DE"/>
    <w:rsid w:val="00697868"/>
    <w:rsid w:val="006A6846"/>
    <w:rsid w:val="006D1C0B"/>
    <w:rsid w:val="006D4852"/>
    <w:rsid w:val="006D55C4"/>
    <w:rsid w:val="006D647E"/>
    <w:rsid w:val="006F6EAD"/>
    <w:rsid w:val="00723F01"/>
    <w:rsid w:val="007421A5"/>
    <w:rsid w:val="007640B0"/>
    <w:rsid w:val="007707C4"/>
    <w:rsid w:val="007715DF"/>
    <w:rsid w:val="007768E8"/>
    <w:rsid w:val="0078691B"/>
    <w:rsid w:val="007931E3"/>
    <w:rsid w:val="007A5325"/>
    <w:rsid w:val="007A72B6"/>
    <w:rsid w:val="007B0CC5"/>
    <w:rsid w:val="007B18F9"/>
    <w:rsid w:val="007D7F0C"/>
    <w:rsid w:val="007E5D13"/>
    <w:rsid w:val="008128BA"/>
    <w:rsid w:val="00820FA3"/>
    <w:rsid w:val="00830D83"/>
    <w:rsid w:val="00845B42"/>
    <w:rsid w:val="0085723A"/>
    <w:rsid w:val="00862014"/>
    <w:rsid w:val="008635BB"/>
    <w:rsid w:val="00866A6E"/>
    <w:rsid w:val="008707FB"/>
    <w:rsid w:val="00880DE2"/>
    <w:rsid w:val="00884102"/>
    <w:rsid w:val="00891501"/>
    <w:rsid w:val="008B7F88"/>
    <w:rsid w:val="008D39E7"/>
    <w:rsid w:val="008D7DD0"/>
    <w:rsid w:val="008E19B3"/>
    <w:rsid w:val="008E4F70"/>
    <w:rsid w:val="008E57ED"/>
    <w:rsid w:val="008E6617"/>
    <w:rsid w:val="00900B23"/>
    <w:rsid w:val="0090253E"/>
    <w:rsid w:val="00911E28"/>
    <w:rsid w:val="009151B7"/>
    <w:rsid w:val="009233CE"/>
    <w:rsid w:val="00932C26"/>
    <w:rsid w:val="0095358A"/>
    <w:rsid w:val="00953E07"/>
    <w:rsid w:val="009673F5"/>
    <w:rsid w:val="00986E60"/>
    <w:rsid w:val="009B236A"/>
    <w:rsid w:val="009E7D34"/>
    <w:rsid w:val="009F0C12"/>
    <w:rsid w:val="009F28BC"/>
    <w:rsid w:val="00A01440"/>
    <w:rsid w:val="00A0373D"/>
    <w:rsid w:val="00A3462B"/>
    <w:rsid w:val="00A45E64"/>
    <w:rsid w:val="00A463DD"/>
    <w:rsid w:val="00A52B6C"/>
    <w:rsid w:val="00A53FF8"/>
    <w:rsid w:val="00A6004F"/>
    <w:rsid w:val="00A66488"/>
    <w:rsid w:val="00A75C5D"/>
    <w:rsid w:val="00A82666"/>
    <w:rsid w:val="00A86F63"/>
    <w:rsid w:val="00AA426F"/>
    <w:rsid w:val="00AA7130"/>
    <w:rsid w:val="00AC2E66"/>
    <w:rsid w:val="00AD1A85"/>
    <w:rsid w:val="00AE2B19"/>
    <w:rsid w:val="00B01A2B"/>
    <w:rsid w:val="00B13240"/>
    <w:rsid w:val="00B22585"/>
    <w:rsid w:val="00B25887"/>
    <w:rsid w:val="00B27528"/>
    <w:rsid w:val="00B33694"/>
    <w:rsid w:val="00B65EF7"/>
    <w:rsid w:val="00B66305"/>
    <w:rsid w:val="00B7419A"/>
    <w:rsid w:val="00B84ABC"/>
    <w:rsid w:val="00B94F03"/>
    <w:rsid w:val="00BA26C0"/>
    <w:rsid w:val="00BA6348"/>
    <w:rsid w:val="00BB0839"/>
    <w:rsid w:val="00BC5BDB"/>
    <w:rsid w:val="00BE7747"/>
    <w:rsid w:val="00C0535F"/>
    <w:rsid w:val="00C07B90"/>
    <w:rsid w:val="00C10F33"/>
    <w:rsid w:val="00C2623C"/>
    <w:rsid w:val="00C32652"/>
    <w:rsid w:val="00C34F1A"/>
    <w:rsid w:val="00C41BC2"/>
    <w:rsid w:val="00C45CEF"/>
    <w:rsid w:val="00C534B9"/>
    <w:rsid w:val="00C65600"/>
    <w:rsid w:val="00C70831"/>
    <w:rsid w:val="00C7357F"/>
    <w:rsid w:val="00C8520A"/>
    <w:rsid w:val="00C8619B"/>
    <w:rsid w:val="00C86528"/>
    <w:rsid w:val="00C9248F"/>
    <w:rsid w:val="00CA37D2"/>
    <w:rsid w:val="00CA7C90"/>
    <w:rsid w:val="00CC3CB3"/>
    <w:rsid w:val="00CE3496"/>
    <w:rsid w:val="00CF55A0"/>
    <w:rsid w:val="00D02488"/>
    <w:rsid w:val="00D463A9"/>
    <w:rsid w:val="00D81D4B"/>
    <w:rsid w:val="00D81DC6"/>
    <w:rsid w:val="00D90E5C"/>
    <w:rsid w:val="00DC2707"/>
    <w:rsid w:val="00DC4F69"/>
    <w:rsid w:val="00DD0C00"/>
    <w:rsid w:val="00DE2BD8"/>
    <w:rsid w:val="00E1542D"/>
    <w:rsid w:val="00E20BF7"/>
    <w:rsid w:val="00E264F3"/>
    <w:rsid w:val="00E41118"/>
    <w:rsid w:val="00E41166"/>
    <w:rsid w:val="00E50429"/>
    <w:rsid w:val="00E5384B"/>
    <w:rsid w:val="00E56B05"/>
    <w:rsid w:val="00E65D10"/>
    <w:rsid w:val="00E7655F"/>
    <w:rsid w:val="00E86012"/>
    <w:rsid w:val="00EA600B"/>
    <w:rsid w:val="00EE77AF"/>
    <w:rsid w:val="00EF0909"/>
    <w:rsid w:val="00EF0EEE"/>
    <w:rsid w:val="00F32288"/>
    <w:rsid w:val="00F6353B"/>
    <w:rsid w:val="00F74B13"/>
    <w:rsid w:val="00F7533F"/>
    <w:rsid w:val="00F825AA"/>
    <w:rsid w:val="00F93C35"/>
    <w:rsid w:val="00F9462A"/>
    <w:rsid w:val="00F946C8"/>
    <w:rsid w:val="00FC6284"/>
    <w:rsid w:val="00FD6A35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4721F953"/>
  <w15:docId w15:val="{A40C771C-8AB2-4C25-B422-A43DFF4D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rmanb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265</Words>
  <Characters>1826</Characters>
  <Application>Microsoft Office Word</Application>
  <DocSecurity>0</DocSecurity>
  <PresentationFormat/>
  <Lines>130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2017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Herrmann, Birgit</cp:lastModifiedBy>
  <cp:revision>2</cp:revision>
  <cp:lastPrinted>2019-09-20T10:26:00Z</cp:lastPrinted>
  <dcterms:created xsi:type="dcterms:W3CDTF">2019-09-20T10:26:00Z</dcterms:created>
  <dcterms:modified xsi:type="dcterms:W3CDTF">2019-09-20T10:26:00Z</dcterms:modified>
  <cp:category/>
  <cp:contentStatus/>
  <dc:language/>
  <cp:version/>
</cp:coreProperties>
</file>