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48134" w14:textId="77777777" w:rsidR="003864FE" w:rsidRDefault="003864FE" w:rsidP="006E4119">
      <w:pPr>
        <w:rPr>
          <w:rFonts w:cs="Arial"/>
          <w:b/>
          <w:bCs/>
          <w:sz w:val="40"/>
          <w:szCs w:val="40"/>
        </w:rPr>
      </w:pPr>
      <w:bookmarkStart w:id="0" w:name="_GoBack"/>
    </w:p>
    <w:p w14:paraId="7FFD9296" w14:textId="77777777" w:rsidR="006E4119" w:rsidRDefault="006E4119" w:rsidP="006E4119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Beschlussprotokoll</w:t>
      </w:r>
    </w:p>
    <w:p w14:paraId="3DED7782" w14:textId="77777777" w:rsidR="006E4119" w:rsidRDefault="006E4119" w:rsidP="006E4119">
      <w:pPr>
        <w:rPr>
          <w:rFonts w:cs="Arial"/>
          <w:b/>
          <w:bCs/>
          <w:sz w:val="40"/>
          <w:szCs w:val="40"/>
        </w:rPr>
      </w:pPr>
    </w:p>
    <w:p w14:paraId="5A0E892C" w14:textId="77777777" w:rsidR="00D04A57" w:rsidRDefault="00D04A57" w:rsidP="00D04A57">
      <w:pPr>
        <w:rPr>
          <w:rFonts w:asciiTheme="minorHAnsi" w:hAnsiTheme="minorHAnsi" w:cstheme="minorHAnsi"/>
          <w:bCs/>
          <w:szCs w:val="22"/>
        </w:rPr>
      </w:pPr>
      <w:r w:rsidRPr="00EA6CF6">
        <w:rPr>
          <w:rFonts w:asciiTheme="minorHAnsi" w:hAnsiTheme="minorHAnsi" w:cstheme="minorHAnsi"/>
          <w:bCs/>
          <w:szCs w:val="22"/>
        </w:rPr>
        <w:t xml:space="preserve">der </w:t>
      </w:r>
      <w:r w:rsidR="00D11D08">
        <w:rPr>
          <w:rFonts w:asciiTheme="minorHAnsi" w:hAnsiTheme="minorHAnsi" w:cstheme="minorHAnsi"/>
          <w:bCs/>
          <w:szCs w:val="22"/>
        </w:rPr>
        <w:t>7</w:t>
      </w:r>
      <w:r w:rsidR="008F2D41">
        <w:rPr>
          <w:rFonts w:asciiTheme="minorHAnsi" w:hAnsiTheme="minorHAnsi" w:cstheme="minorHAnsi"/>
          <w:bCs/>
          <w:szCs w:val="22"/>
        </w:rPr>
        <w:t>7</w:t>
      </w:r>
      <w:r>
        <w:rPr>
          <w:rFonts w:asciiTheme="minorHAnsi" w:hAnsiTheme="minorHAnsi" w:cstheme="minorHAnsi"/>
          <w:bCs/>
          <w:szCs w:val="22"/>
        </w:rPr>
        <w:t>.</w:t>
      </w:r>
      <w:r w:rsidRPr="00EA6CF6">
        <w:rPr>
          <w:rFonts w:asciiTheme="minorHAnsi" w:hAnsiTheme="minorHAnsi" w:cstheme="minorHAnsi"/>
          <w:bCs/>
          <w:szCs w:val="22"/>
        </w:rPr>
        <w:t xml:space="preserve"> Sitzung</w:t>
      </w:r>
      <w:r w:rsidRPr="00EA6CF6">
        <w:rPr>
          <w:rFonts w:asciiTheme="minorHAnsi" w:hAnsiTheme="minorHAnsi" w:cstheme="minorHAnsi"/>
          <w:bCs/>
          <w:szCs w:val="22"/>
        </w:rPr>
        <w:br/>
        <w:t>des Landtags Nordrhein-Westfalen</w:t>
      </w:r>
      <w:r w:rsidRPr="00EA6CF6">
        <w:rPr>
          <w:rFonts w:asciiTheme="minorHAnsi" w:hAnsiTheme="minorHAnsi" w:cstheme="minorHAnsi"/>
          <w:bCs/>
          <w:szCs w:val="22"/>
        </w:rPr>
        <w:br/>
        <w:t xml:space="preserve">am </w:t>
      </w:r>
      <w:r w:rsidR="008F2D41">
        <w:rPr>
          <w:rFonts w:asciiTheme="minorHAnsi" w:hAnsiTheme="minorHAnsi" w:cstheme="minorHAnsi"/>
          <w:bCs/>
          <w:szCs w:val="22"/>
        </w:rPr>
        <w:t>Donnerstag</w:t>
      </w:r>
      <w:r>
        <w:rPr>
          <w:rFonts w:asciiTheme="minorHAnsi" w:hAnsiTheme="minorHAnsi" w:cstheme="minorHAnsi"/>
          <w:bCs/>
          <w:szCs w:val="22"/>
        </w:rPr>
        <w:t xml:space="preserve">, </w:t>
      </w:r>
      <w:r w:rsidRPr="00EA6CF6">
        <w:rPr>
          <w:rFonts w:asciiTheme="minorHAnsi" w:hAnsiTheme="minorHAnsi" w:cstheme="minorHAnsi"/>
          <w:bCs/>
          <w:szCs w:val="22"/>
        </w:rPr>
        <w:t xml:space="preserve">dem </w:t>
      </w:r>
      <w:r w:rsidR="008931BC">
        <w:rPr>
          <w:rFonts w:asciiTheme="minorHAnsi" w:hAnsiTheme="minorHAnsi" w:cstheme="minorHAnsi"/>
          <w:bCs/>
          <w:szCs w:val="22"/>
        </w:rPr>
        <w:t>1</w:t>
      </w:r>
      <w:r w:rsidR="008F2D41">
        <w:rPr>
          <w:rFonts w:asciiTheme="minorHAnsi" w:hAnsiTheme="minorHAnsi" w:cstheme="minorHAnsi"/>
          <w:bCs/>
          <w:szCs w:val="22"/>
        </w:rPr>
        <w:t>9</w:t>
      </w:r>
      <w:r w:rsidR="006415C4">
        <w:rPr>
          <w:rFonts w:asciiTheme="minorHAnsi" w:hAnsiTheme="minorHAnsi" w:cstheme="minorHAnsi"/>
          <w:bCs/>
          <w:szCs w:val="22"/>
        </w:rPr>
        <w:t xml:space="preserve">. </w:t>
      </w:r>
      <w:r w:rsidR="008931BC">
        <w:rPr>
          <w:rFonts w:asciiTheme="minorHAnsi" w:hAnsiTheme="minorHAnsi" w:cstheme="minorHAnsi"/>
          <w:bCs/>
          <w:szCs w:val="22"/>
        </w:rPr>
        <w:t xml:space="preserve">Dezember </w:t>
      </w:r>
      <w:r>
        <w:rPr>
          <w:rFonts w:asciiTheme="minorHAnsi" w:hAnsiTheme="minorHAnsi" w:cstheme="minorHAnsi"/>
          <w:bCs/>
          <w:szCs w:val="22"/>
        </w:rPr>
        <w:t>201</w:t>
      </w:r>
      <w:r w:rsidR="00AD4336">
        <w:rPr>
          <w:rFonts w:asciiTheme="minorHAnsi" w:hAnsiTheme="minorHAnsi" w:cstheme="minorHAnsi"/>
          <w:bCs/>
          <w:szCs w:val="22"/>
        </w:rPr>
        <w:t>9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A6CF6">
        <w:rPr>
          <w:rFonts w:asciiTheme="minorHAnsi" w:hAnsiTheme="minorHAnsi" w:cstheme="minorHAnsi"/>
          <w:bCs/>
          <w:szCs w:val="22"/>
        </w:rPr>
        <w:br/>
        <w:t xml:space="preserve">gemäß § </w:t>
      </w:r>
      <w:r>
        <w:rPr>
          <w:rFonts w:asciiTheme="minorHAnsi" w:hAnsiTheme="minorHAnsi" w:cstheme="minorHAnsi"/>
          <w:bCs/>
          <w:szCs w:val="22"/>
        </w:rPr>
        <w:t>104</w:t>
      </w:r>
      <w:r w:rsidRPr="00EA6CF6">
        <w:rPr>
          <w:rFonts w:asciiTheme="minorHAnsi" w:hAnsiTheme="minorHAnsi" w:cstheme="minorHAnsi"/>
          <w:bCs/>
          <w:szCs w:val="22"/>
        </w:rPr>
        <w:t xml:space="preserve"> der</w:t>
      </w:r>
      <w:r w:rsidR="007B3528">
        <w:rPr>
          <w:rFonts w:asciiTheme="minorHAnsi" w:hAnsiTheme="minorHAnsi" w:cstheme="minorHAnsi"/>
          <w:bCs/>
          <w:szCs w:val="22"/>
        </w:rPr>
        <w:t xml:space="preserve"> </w:t>
      </w:r>
      <w:r w:rsidRPr="00EA6CF6">
        <w:rPr>
          <w:rFonts w:asciiTheme="minorHAnsi" w:hAnsiTheme="minorHAnsi" w:cstheme="minorHAnsi"/>
          <w:bCs/>
          <w:szCs w:val="22"/>
        </w:rPr>
        <w:t>Geschäftsordnung</w:t>
      </w:r>
    </w:p>
    <w:p w14:paraId="7AB139BE" w14:textId="77777777" w:rsidR="0001281E" w:rsidRPr="00E87287" w:rsidRDefault="0001281E" w:rsidP="0001281E">
      <w:pPr>
        <w:ind w:firstLine="708"/>
        <w:rPr>
          <w:rFonts w:cs="Arial"/>
          <w:bCs/>
          <w:color w:val="000000"/>
          <w:szCs w:val="22"/>
        </w:rPr>
      </w:pPr>
    </w:p>
    <w:tbl>
      <w:tblPr>
        <w:tblStyle w:val="Tabellenraster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38"/>
        <w:gridCol w:w="575"/>
        <w:gridCol w:w="4034"/>
      </w:tblGrid>
      <w:tr w:rsidR="0001281E" w:rsidRPr="00E87287" w14:paraId="0974ECAA" w14:textId="77777777" w:rsidTr="009D1C6D">
        <w:trPr>
          <w:cantSplit/>
        </w:trPr>
        <w:tc>
          <w:tcPr>
            <w:tcW w:w="536" w:type="dxa"/>
          </w:tcPr>
          <w:p w14:paraId="7C012947" w14:textId="77777777" w:rsidR="0001281E" w:rsidRPr="00175CA4" w:rsidRDefault="0001281E" w:rsidP="009D1C6D">
            <w:pPr>
              <w:jc w:val="right"/>
              <w:rPr>
                <w:rFonts w:cs="Arial"/>
                <w:b/>
                <w:szCs w:val="22"/>
              </w:rPr>
            </w:pPr>
            <w:r w:rsidRPr="00175CA4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4138" w:type="dxa"/>
          </w:tcPr>
          <w:p w14:paraId="5399815A" w14:textId="77777777" w:rsidR="001F1641" w:rsidRDefault="001F1641" w:rsidP="001F1641">
            <w:pPr>
              <w:pStyle w:val="Default"/>
              <w:rPr>
                <w:sz w:val="22"/>
              </w:rPr>
            </w:pPr>
            <w:r w:rsidRPr="00047444">
              <w:rPr>
                <w:b/>
                <w:sz w:val="22"/>
              </w:rPr>
              <w:t xml:space="preserve">Durchbruch geschafft: Klimaschutzpaket des Bundes </w:t>
            </w:r>
            <w:r>
              <w:rPr>
                <w:b/>
                <w:sz w:val="22"/>
              </w:rPr>
              <w:t xml:space="preserve">hat Chancen für </w:t>
            </w:r>
            <w:r w:rsidRPr="00047444">
              <w:rPr>
                <w:b/>
                <w:sz w:val="22"/>
              </w:rPr>
              <w:t>Nordrhein-Westfalen</w:t>
            </w:r>
          </w:p>
          <w:p w14:paraId="43043D93" w14:textId="77777777" w:rsidR="001F1641" w:rsidRPr="00175CA4" w:rsidRDefault="001F1641" w:rsidP="001F1641">
            <w:pPr>
              <w:jc w:val="both"/>
              <w:rPr>
                <w:rFonts w:cs="Arial"/>
                <w:szCs w:val="22"/>
              </w:rPr>
            </w:pPr>
          </w:p>
          <w:p w14:paraId="14BB0F1D" w14:textId="77777777" w:rsidR="001F1641" w:rsidRDefault="001F1641" w:rsidP="001F1641">
            <w:pPr>
              <w:pStyle w:val="Default"/>
              <w:ind w:left="46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Aktuelle Stunde</w:t>
            </w:r>
          </w:p>
          <w:p w14:paraId="673F95C9" w14:textId="77777777" w:rsidR="001F1641" w:rsidRDefault="001F1641" w:rsidP="001F1641">
            <w:pPr>
              <w:pStyle w:val="Default"/>
              <w:ind w:left="46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auf Antrag</w:t>
            </w:r>
          </w:p>
          <w:p w14:paraId="0D624073" w14:textId="77777777" w:rsidR="001F1641" w:rsidRDefault="001F1641" w:rsidP="001F1641">
            <w:pPr>
              <w:pStyle w:val="Default"/>
              <w:ind w:left="46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CDU und</w:t>
            </w:r>
          </w:p>
          <w:p w14:paraId="0D4F3BFF" w14:textId="77777777" w:rsidR="001F1641" w:rsidRDefault="001F1641" w:rsidP="001F1641">
            <w:pPr>
              <w:pStyle w:val="Default"/>
              <w:ind w:left="46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FDP</w:t>
            </w:r>
          </w:p>
          <w:p w14:paraId="33BD4C4D" w14:textId="77777777" w:rsidR="001F1641" w:rsidRDefault="001F1641" w:rsidP="001F1641">
            <w:pPr>
              <w:pStyle w:val="Default"/>
              <w:ind w:left="46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Drucksache 17/8209</w:t>
            </w:r>
          </w:p>
          <w:p w14:paraId="0024F553" w14:textId="77777777" w:rsidR="0001281E" w:rsidRPr="00175CA4" w:rsidRDefault="0001281E" w:rsidP="009D1C6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75" w:type="dxa"/>
          </w:tcPr>
          <w:p w14:paraId="24E43258" w14:textId="77777777" w:rsidR="0001281E" w:rsidRPr="00175CA4" w:rsidRDefault="0001281E" w:rsidP="009D1C6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616C0E7E" w14:textId="77777777" w:rsidR="0001281E" w:rsidRPr="003605C2" w:rsidRDefault="001F1641" w:rsidP="009D1C6D">
            <w:pPr>
              <w:jc w:val="both"/>
              <w:rPr>
                <w:rFonts w:cs="Arial"/>
                <w:szCs w:val="22"/>
                <w:highlight w:val="yellow"/>
              </w:rPr>
            </w:pPr>
            <w:r w:rsidRPr="001F1641">
              <w:rPr>
                <w:rFonts w:cs="Arial"/>
                <w:szCs w:val="22"/>
              </w:rPr>
              <w:t xml:space="preserve">Die Aktuelle Stunde wurde durchgeführt. </w:t>
            </w:r>
          </w:p>
        </w:tc>
      </w:tr>
      <w:tr w:rsidR="0001281E" w:rsidRPr="00E87287" w14:paraId="171CE567" w14:textId="77777777" w:rsidTr="009D1C6D">
        <w:trPr>
          <w:cantSplit/>
        </w:trPr>
        <w:tc>
          <w:tcPr>
            <w:tcW w:w="536" w:type="dxa"/>
          </w:tcPr>
          <w:p w14:paraId="65A7F705" w14:textId="77777777" w:rsidR="0001281E" w:rsidRDefault="0001281E" w:rsidP="009D1C6D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4138" w:type="dxa"/>
          </w:tcPr>
          <w:p w14:paraId="77BC5CAB" w14:textId="77777777" w:rsidR="0001281E" w:rsidRDefault="003B08CA" w:rsidP="009D1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NRWs Beitrag zu einem Lieferkettengesetz: Faire Produktionsbedingungen für die Vielen schaffen </w:t>
            </w:r>
          </w:p>
          <w:p w14:paraId="103C14DE" w14:textId="77777777" w:rsidR="0001281E" w:rsidRDefault="0001281E" w:rsidP="009D1C6D">
            <w:pPr>
              <w:jc w:val="both"/>
              <w:rPr>
                <w:b/>
                <w:bCs/>
              </w:rPr>
            </w:pPr>
          </w:p>
          <w:p w14:paraId="6BF94F27" w14:textId="77777777" w:rsidR="0001281E" w:rsidRPr="00E87287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Antrag</w:t>
            </w:r>
          </w:p>
          <w:p w14:paraId="565E8872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 xml:space="preserve">der Fraktion der SPD </w:t>
            </w:r>
          </w:p>
          <w:p w14:paraId="03A5723B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Drucksache 17/8102</w:t>
            </w:r>
          </w:p>
          <w:p w14:paraId="7D1BFBB9" w14:textId="77777777" w:rsidR="0001281E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3594F48C" w14:textId="77777777" w:rsidR="0001281E" w:rsidRPr="00C1319A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75" w:type="dxa"/>
          </w:tcPr>
          <w:p w14:paraId="2E7680F1" w14:textId="77777777" w:rsidR="0001281E" w:rsidRPr="00E87287" w:rsidRDefault="0001281E" w:rsidP="009D1C6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133D6E7A" w14:textId="77777777" w:rsidR="0001281E" w:rsidRDefault="001F1641" w:rsidP="009D1C6D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Antrag - Drucksache 17/8102 - wurde nach Beratung einstimmig </w:t>
            </w:r>
            <w:r w:rsidR="0001281E" w:rsidRPr="0056036F">
              <w:rPr>
                <w:rFonts w:cs="Arial"/>
                <w:szCs w:val="22"/>
              </w:rPr>
              <w:t xml:space="preserve">an den </w:t>
            </w:r>
            <w:r w:rsidR="0001281E">
              <w:rPr>
                <w:rFonts w:cs="Arial"/>
                <w:szCs w:val="22"/>
              </w:rPr>
              <w:t>A</w:t>
            </w:r>
            <w:r w:rsidR="0001281E" w:rsidRPr="0056036F">
              <w:rPr>
                <w:rFonts w:cs="Arial"/>
                <w:szCs w:val="22"/>
              </w:rPr>
              <w:t>usschuss</w:t>
            </w:r>
            <w:r w:rsidR="0001281E">
              <w:rPr>
                <w:rFonts w:cs="Arial"/>
                <w:szCs w:val="22"/>
              </w:rPr>
              <w:t xml:space="preserve"> für Europa und Internationales -</w:t>
            </w:r>
            <w:r w:rsidR="0001281E" w:rsidRPr="0056036F">
              <w:rPr>
                <w:rFonts w:cs="Arial"/>
                <w:szCs w:val="22"/>
              </w:rPr>
              <w:t xml:space="preserve"> federführend</w:t>
            </w:r>
            <w:r w:rsidR="0001281E">
              <w:rPr>
                <w:rFonts w:cs="Arial"/>
                <w:szCs w:val="22"/>
              </w:rPr>
              <w:t> </w:t>
            </w:r>
            <w:r w:rsidR="0001281E" w:rsidRPr="0056036F">
              <w:rPr>
                <w:rFonts w:cs="Arial"/>
                <w:szCs w:val="22"/>
              </w:rPr>
              <w:t>-</w:t>
            </w:r>
            <w:r w:rsidR="0001281E">
              <w:rPr>
                <w:rFonts w:cs="Arial"/>
                <w:szCs w:val="22"/>
              </w:rPr>
              <w:t>, den Ausschuss für</w:t>
            </w:r>
            <w:r w:rsidR="0001281E" w:rsidRPr="0056036F">
              <w:rPr>
                <w:rFonts w:cs="Arial"/>
                <w:szCs w:val="22"/>
              </w:rPr>
              <w:t xml:space="preserve"> </w:t>
            </w:r>
            <w:r w:rsidR="0001281E">
              <w:rPr>
                <w:rFonts w:cs="Arial"/>
                <w:szCs w:val="22"/>
              </w:rPr>
              <w:t>Arbeit, Gesundheit und Soziales, den Ausschuss für Umwelt, Landwirtschaft, Natur- und Verbraucherschutz sowie den Ausschuss für Wirtschaft, Energie und Landesplanung</w:t>
            </w:r>
            <w:r>
              <w:rPr>
                <w:rFonts w:cs="Arial"/>
                <w:szCs w:val="22"/>
              </w:rPr>
              <w:t xml:space="preserve"> überwiesen</w:t>
            </w:r>
            <w:r w:rsidR="0001281E" w:rsidRPr="0056036F">
              <w:rPr>
                <w:rFonts w:cs="Arial"/>
                <w:szCs w:val="22"/>
              </w:rPr>
              <w:t>; die abschließende Beratung und Abstimmung sollen im federführenden Ausschuss in öffentlicher Sitzung erfolgen</w:t>
            </w:r>
            <w:r>
              <w:rPr>
                <w:rFonts w:cs="Arial"/>
                <w:szCs w:val="22"/>
              </w:rPr>
              <w:t xml:space="preserve">. </w:t>
            </w:r>
          </w:p>
          <w:p w14:paraId="36C3F864" w14:textId="77777777" w:rsidR="0001281E" w:rsidRPr="002D083C" w:rsidRDefault="0001281E" w:rsidP="001F1641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01281E" w:rsidRPr="00E87287" w14:paraId="1A88715C" w14:textId="77777777" w:rsidTr="009D1C6D">
        <w:trPr>
          <w:cantSplit/>
        </w:trPr>
        <w:tc>
          <w:tcPr>
            <w:tcW w:w="536" w:type="dxa"/>
          </w:tcPr>
          <w:p w14:paraId="4A99686C" w14:textId="77777777" w:rsidR="0001281E" w:rsidRDefault="0001281E" w:rsidP="009D1C6D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</w:t>
            </w:r>
          </w:p>
        </w:tc>
        <w:tc>
          <w:tcPr>
            <w:tcW w:w="4138" w:type="dxa"/>
          </w:tcPr>
          <w:p w14:paraId="7A47E66D" w14:textId="77777777" w:rsidR="0001281E" w:rsidRDefault="0001281E" w:rsidP="009D1C6D">
            <w:pPr>
              <w:jc w:val="both"/>
              <w:rPr>
                <w:rFonts w:asciiTheme="minorHAnsi" w:eastAsiaTheme="minorHAnsi" w:hAnsiTheme="minorHAnsi" w:cstheme="minorBidi"/>
                <w:b/>
                <w:szCs w:val="22"/>
              </w:rPr>
            </w:pPr>
            <w:r w:rsidRPr="00DC06F1">
              <w:rPr>
                <w:rFonts w:asciiTheme="minorHAnsi" w:eastAsiaTheme="minorHAnsi" w:hAnsiTheme="minorHAnsi" w:cstheme="minorBidi"/>
                <w:b/>
                <w:szCs w:val="22"/>
              </w:rPr>
              <w:t>Dichtheitsprüfungen in Wasserschutzgebieten in begründeten Verdachtsfällen zum Schutz des Grundwassers und der Grundstückseigentümer</w:t>
            </w:r>
          </w:p>
          <w:p w14:paraId="335FD2B8" w14:textId="77777777" w:rsidR="0001281E" w:rsidRDefault="0001281E" w:rsidP="009D1C6D">
            <w:pPr>
              <w:jc w:val="both"/>
              <w:rPr>
                <w:rFonts w:asciiTheme="minorHAnsi" w:eastAsiaTheme="minorHAnsi" w:hAnsiTheme="minorHAnsi" w:cstheme="minorBidi"/>
                <w:b/>
                <w:szCs w:val="22"/>
              </w:rPr>
            </w:pPr>
          </w:p>
          <w:p w14:paraId="7E239EB4" w14:textId="77777777" w:rsidR="0001281E" w:rsidRPr="00E87287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Antrag</w:t>
            </w:r>
          </w:p>
          <w:p w14:paraId="378C52A2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der Fraktion der CDU und</w:t>
            </w:r>
          </w:p>
          <w:p w14:paraId="1D4AD26B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der Fraktion der FDP</w:t>
            </w:r>
          </w:p>
          <w:p w14:paraId="5A7703DF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Drucksache 17/8107</w:t>
            </w:r>
          </w:p>
          <w:p w14:paraId="22DC7A46" w14:textId="77777777" w:rsidR="0001281E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7F4B975B" w14:textId="77777777" w:rsidR="0001281E" w:rsidRPr="00DC06F1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75" w:type="dxa"/>
          </w:tcPr>
          <w:p w14:paraId="11FA8CA6" w14:textId="77777777" w:rsidR="0001281E" w:rsidRPr="00E87287" w:rsidRDefault="0001281E" w:rsidP="009D1C6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53F28941" w14:textId="77777777" w:rsidR="0001281E" w:rsidRPr="002D083C" w:rsidRDefault="001F1641" w:rsidP="0043067F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Der Antrag - Drucksache 17/8107 - wurde nach Beratung in direkter Abstimmung mit den Stimmen der Fraktionen von </w:t>
            </w:r>
            <w:r w:rsidR="0043067F">
              <w:rPr>
                <w:rFonts w:cs="Arial"/>
                <w:color w:val="000000"/>
                <w:szCs w:val="22"/>
              </w:rPr>
              <w:t>CDU, FDP und AfD</w:t>
            </w:r>
            <w:r>
              <w:rPr>
                <w:rFonts w:cs="Arial"/>
                <w:color w:val="000000"/>
                <w:szCs w:val="22"/>
              </w:rPr>
              <w:t xml:space="preserve"> gegen die Stimmen der Fraktionen von </w:t>
            </w:r>
            <w:r w:rsidR="0043067F">
              <w:rPr>
                <w:rFonts w:cs="Arial"/>
                <w:color w:val="000000"/>
                <w:szCs w:val="22"/>
              </w:rPr>
              <w:t>SPD und GRÜNEN</w:t>
            </w:r>
            <w:r>
              <w:rPr>
                <w:rFonts w:cs="Arial"/>
                <w:color w:val="000000"/>
                <w:szCs w:val="22"/>
              </w:rPr>
              <w:t xml:space="preserve"> angenommen. </w:t>
            </w:r>
          </w:p>
        </w:tc>
      </w:tr>
      <w:tr w:rsidR="0001281E" w:rsidRPr="00E87287" w14:paraId="1B6A8D1B" w14:textId="77777777" w:rsidTr="009D1C6D">
        <w:trPr>
          <w:cantSplit/>
        </w:trPr>
        <w:tc>
          <w:tcPr>
            <w:tcW w:w="536" w:type="dxa"/>
          </w:tcPr>
          <w:p w14:paraId="7F719BBA" w14:textId="77777777" w:rsidR="0001281E" w:rsidRDefault="0001281E" w:rsidP="009D1C6D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4.</w:t>
            </w:r>
          </w:p>
        </w:tc>
        <w:tc>
          <w:tcPr>
            <w:tcW w:w="4138" w:type="dxa"/>
          </w:tcPr>
          <w:p w14:paraId="44702F72" w14:textId="77777777" w:rsidR="0001281E" w:rsidRPr="00EB1FE4" w:rsidRDefault="0001281E" w:rsidP="009D1C6D">
            <w:pPr>
              <w:pStyle w:val="StandardWeb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1FE4">
              <w:rPr>
                <w:rFonts w:ascii="Arial" w:hAnsi="Arial" w:cs="Arial"/>
                <w:b/>
                <w:sz w:val="22"/>
                <w:szCs w:val="22"/>
              </w:rPr>
              <w:t>Akuter Brückennotstand - NRW braucht eine Offensive für Brücken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EB1FE4">
              <w:rPr>
                <w:rFonts w:ascii="Arial" w:hAnsi="Arial" w:cs="Arial"/>
                <w:b/>
                <w:sz w:val="22"/>
                <w:szCs w:val="22"/>
              </w:rPr>
              <w:t>sanierungen</w:t>
            </w:r>
          </w:p>
          <w:p w14:paraId="1ED91271" w14:textId="77777777" w:rsidR="0001281E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08A52D5B" w14:textId="77777777" w:rsidR="0001281E" w:rsidRPr="00E87287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Antrag</w:t>
            </w:r>
          </w:p>
          <w:p w14:paraId="43C9A74B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 w:rsidRPr="00E87287">
              <w:rPr>
                <w:rStyle w:val="Fett"/>
                <w:rFonts w:eastAsiaTheme="majorEastAsia"/>
              </w:rPr>
              <w:t xml:space="preserve">der </w:t>
            </w:r>
            <w:r>
              <w:rPr>
                <w:rStyle w:val="Fett"/>
                <w:rFonts w:eastAsiaTheme="majorEastAsia"/>
              </w:rPr>
              <w:t>Fraktion der AfD</w:t>
            </w:r>
          </w:p>
          <w:p w14:paraId="2A23BAAB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Drucksache 17/8098</w:t>
            </w:r>
          </w:p>
          <w:p w14:paraId="37BD0478" w14:textId="77777777" w:rsidR="0001281E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69613AF8" w14:textId="77777777" w:rsidR="0001281E" w:rsidRPr="00EB1FE4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75" w:type="dxa"/>
          </w:tcPr>
          <w:p w14:paraId="522031F5" w14:textId="77777777" w:rsidR="0001281E" w:rsidRPr="00E87287" w:rsidRDefault="0001281E" w:rsidP="009D1C6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38295321" w14:textId="77777777" w:rsidR="0001281E" w:rsidRDefault="001F1641" w:rsidP="009D1C6D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Antrag - Drucksache 17/8098 - wurde nach Beratung einstimmig </w:t>
            </w:r>
            <w:r w:rsidR="0001281E" w:rsidRPr="0056036F">
              <w:rPr>
                <w:rFonts w:cs="Arial"/>
                <w:szCs w:val="22"/>
              </w:rPr>
              <w:t xml:space="preserve">an den </w:t>
            </w:r>
            <w:r w:rsidR="0001281E">
              <w:rPr>
                <w:rFonts w:cs="Arial"/>
                <w:szCs w:val="22"/>
              </w:rPr>
              <w:t>Verkehrsa</w:t>
            </w:r>
            <w:r w:rsidR="0001281E" w:rsidRPr="0056036F">
              <w:rPr>
                <w:rFonts w:cs="Arial"/>
                <w:szCs w:val="22"/>
              </w:rPr>
              <w:t>usschuss - federführend</w:t>
            </w:r>
            <w:r>
              <w:rPr>
                <w:rFonts w:cs="Arial"/>
                <w:szCs w:val="22"/>
              </w:rPr>
              <w:t> </w:t>
            </w:r>
            <w:r w:rsidR="0001281E" w:rsidRPr="0056036F">
              <w:rPr>
                <w:rFonts w:cs="Arial"/>
                <w:szCs w:val="22"/>
              </w:rPr>
              <w:t xml:space="preserve">- sowie an den Ausschuss für </w:t>
            </w:r>
            <w:r w:rsidR="0001281E">
              <w:rPr>
                <w:rFonts w:cs="Arial"/>
                <w:szCs w:val="22"/>
              </w:rPr>
              <w:t>Wirtschaft, Energie und Landesplanung</w:t>
            </w:r>
            <w:r>
              <w:rPr>
                <w:rFonts w:cs="Arial"/>
                <w:szCs w:val="22"/>
              </w:rPr>
              <w:t xml:space="preserve"> überwiesen</w:t>
            </w:r>
            <w:r w:rsidR="0001281E" w:rsidRPr="0056036F">
              <w:rPr>
                <w:rFonts w:cs="Arial"/>
                <w:szCs w:val="22"/>
              </w:rPr>
              <w:t>; die abschließende Beratung und Abstimmung sollen im federführenden Ausschuss in öffentlicher Sitzung erfolgen</w:t>
            </w:r>
            <w:r>
              <w:rPr>
                <w:rFonts w:cs="Arial"/>
                <w:szCs w:val="22"/>
              </w:rPr>
              <w:t xml:space="preserve">. </w:t>
            </w:r>
          </w:p>
          <w:p w14:paraId="2466EBA3" w14:textId="77777777" w:rsidR="0001281E" w:rsidRPr="002D083C" w:rsidRDefault="0001281E" w:rsidP="001F1641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01281E" w:rsidRPr="00E87287" w14:paraId="173C6DF1" w14:textId="77777777" w:rsidTr="009D1C6D">
        <w:trPr>
          <w:cantSplit/>
        </w:trPr>
        <w:tc>
          <w:tcPr>
            <w:tcW w:w="536" w:type="dxa"/>
          </w:tcPr>
          <w:p w14:paraId="61B403D2" w14:textId="77777777" w:rsidR="0001281E" w:rsidRDefault="0001281E" w:rsidP="009D1C6D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5.</w:t>
            </w:r>
          </w:p>
        </w:tc>
        <w:tc>
          <w:tcPr>
            <w:tcW w:w="4138" w:type="dxa"/>
          </w:tcPr>
          <w:p w14:paraId="52038646" w14:textId="77777777" w:rsidR="0001281E" w:rsidRDefault="0001281E" w:rsidP="009D1C6D">
            <w:pPr>
              <w:pStyle w:val="TopThema"/>
              <w:jc w:val="both"/>
            </w:pPr>
            <w:r>
              <w:t>Bericht</w:t>
            </w:r>
          </w:p>
          <w:p w14:paraId="6C43165A" w14:textId="77777777" w:rsidR="0001281E" w:rsidRDefault="0001281E" w:rsidP="009D1C6D">
            <w:pPr>
              <w:pStyle w:val="TopThema"/>
              <w:jc w:val="both"/>
            </w:pPr>
            <w:r>
              <w:t>des Petitionsausschusses</w:t>
            </w:r>
          </w:p>
          <w:p w14:paraId="64BD5C40" w14:textId="77777777" w:rsidR="0001281E" w:rsidRDefault="0001281E" w:rsidP="009D1C6D">
            <w:pPr>
              <w:pStyle w:val="TopThema"/>
              <w:jc w:val="both"/>
            </w:pPr>
          </w:p>
          <w:p w14:paraId="4F88F045" w14:textId="77777777" w:rsidR="0001281E" w:rsidRPr="00D718A6" w:rsidRDefault="0001281E" w:rsidP="009D1C6D">
            <w:pPr>
              <w:pStyle w:val="TopThema"/>
              <w:jc w:val="both"/>
              <w:rPr>
                <w:rStyle w:val="Fett"/>
                <w:rFonts w:eastAsiaTheme="majorEastAsia"/>
                <w:b/>
              </w:rPr>
            </w:pPr>
          </w:p>
        </w:tc>
        <w:tc>
          <w:tcPr>
            <w:tcW w:w="575" w:type="dxa"/>
          </w:tcPr>
          <w:p w14:paraId="53766BEB" w14:textId="77777777" w:rsidR="0001281E" w:rsidRPr="00E87287" w:rsidRDefault="0001281E" w:rsidP="009D1C6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011702F2" w14:textId="77777777" w:rsidR="0001281E" w:rsidRDefault="00EF0BB1" w:rsidP="0043067F">
            <w:pPr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Der Bericht des s</w:t>
            </w:r>
            <w:r w:rsidR="0001281E">
              <w:rPr>
                <w:rFonts w:cs="Arial"/>
                <w:bCs/>
                <w:color w:val="000000"/>
                <w:szCs w:val="22"/>
              </w:rPr>
              <w:t>t</w:t>
            </w:r>
            <w:r w:rsidR="0043067F">
              <w:rPr>
                <w:rFonts w:cs="Arial"/>
                <w:bCs/>
                <w:color w:val="000000"/>
                <w:szCs w:val="22"/>
              </w:rPr>
              <w:t>ellvertretenden</w:t>
            </w:r>
            <w:r w:rsidR="0001281E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01281E" w:rsidRPr="008D771B">
              <w:rPr>
                <w:rFonts w:cs="Arial"/>
                <w:bCs/>
                <w:color w:val="000000"/>
                <w:szCs w:val="22"/>
              </w:rPr>
              <w:t>Vorsitzenden</w:t>
            </w:r>
            <w:r>
              <w:rPr>
                <w:rFonts w:cs="Arial"/>
                <w:bCs/>
                <w:color w:val="000000"/>
                <w:szCs w:val="22"/>
              </w:rPr>
              <w:t xml:space="preserve"> des Petitionsausschusses, Herrn A</w:t>
            </w:r>
            <w:r w:rsidR="0001281E">
              <w:rPr>
                <w:rFonts w:cs="Arial"/>
                <w:bCs/>
                <w:color w:val="000000"/>
                <w:szCs w:val="22"/>
              </w:rPr>
              <w:t xml:space="preserve">bgeordneten </w:t>
            </w:r>
            <w:r>
              <w:rPr>
                <w:rFonts w:cs="Arial"/>
                <w:bCs/>
                <w:color w:val="000000"/>
                <w:szCs w:val="22"/>
              </w:rPr>
              <w:t xml:space="preserve">Thomas </w:t>
            </w:r>
            <w:r w:rsidR="0001281E">
              <w:rPr>
                <w:rFonts w:cs="Arial"/>
                <w:bCs/>
                <w:color w:val="000000"/>
                <w:szCs w:val="22"/>
              </w:rPr>
              <w:t>Schnelle</w:t>
            </w:r>
            <w:r>
              <w:rPr>
                <w:rFonts w:cs="Arial"/>
                <w:bCs/>
                <w:color w:val="000000"/>
                <w:szCs w:val="22"/>
              </w:rPr>
              <w:t xml:space="preserve">, wurde entgegengenommen. </w:t>
            </w:r>
          </w:p>
          <w:p w14:paraId="6AD8B8F5" w14:textId="77777777" w:rsidR="0001281E" w:rsidRPr="00E87287" w:rsidRDefault="0001281E" w:rsidP="00EF0BB1">
            <w:pPr>
              <w:jc w:val="right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01281E" w:rsidRPr="00E87287" w14:paraId="23A0EB2D" w14:textId="77777777" w:rsidTr="009D1C6D">
        <w:trPr>
          <w:cantSplit/>
        </w:trPr>
        <w:tc>
          <w:tcPr>
            <w:tcW w:w="536" w:type="dxa"/>
          </w:tcPr>
          <w:p w14:paraId="04527AF7" w14:textId="77777777" w:rsidR="0001281E" w:rsidRDefault="0001281E" w:rsidP="009D1C6D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6.</w:t>
            </w:r>
          </w:p>
        </w:tc>
        <w:tc>
          <w:tcPr>
            <w:tcW w:w="4138" w:type="dxa"/>
          </w:tcPr>
          <w:p w14:paraId="6B4402FC" w14:textId="77777777" w:rsidR="0001281E" w:rsidRDefault="0001281E" w:rsidP="009D1C6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C06F1">
              <w:rPr>
                <w:rFonts w:asciiTheme="minorHAnsi" w:hAnsiTheme="minorHAnsi" w:cstheme="minorHAnsi"/>
                <w:b/>
                <w:bCs/>
              </w:rPr>
              <w:t xml:space="preserve">Mehr Zeit für angepasste Aufforstung </w:t>
            </w:r>
            <w:r w:rsidR="003B08CA">
              <w:rPr>
                <w:rFonts w:asciiTheme="minorHAnsi" w:hAnsiTheme="minorHAnsi" w:cstheme="minorHAnsi"/>
                <w:b/>
                <w:bCs/>
              </w:rPr>
              <w:t>-</w:t>
            </w:r>
            <w:r w:rsidRPr="00DC06F1">
              <w:rPr>
                <w:rFonts w:asciiTheme="minorHAnsi" w:hAnsiTheme="minorHAnsi" w:cstheme="minorHAnsi"/>
                <w:b/>
                <w:bCs/>
              </w:rPr>
              <w:t xml:space="preserve"> zeitgemäße Änderung im Landesforstgesetz</w:t>
            </w:r>
          </w:p>
          <w:p w14:paraId="2B3372A9" w14:textId="77777777" w:rsidR="0001281E" w:rsidRDefault="0001281E" w:rsidP="009D1C6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FC293A2" w14:textId="77777777" w:rsidR="0001281E" w:rsidRPr="00E87287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Antrag</w:t>
            </w:r>
          </w:p>
          <w:p w14:paraId="16A6B0AE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der Fraktion der CDU und</w:t>
            </w:r>
          </w:p>
          <w:p w14:paraId="13D4BC62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der Fraktion der FDP</w:t>
            </w:r>
          </w:p>
          <w:p w14:paraId="634BC5C7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Drucksache 17/8106</w:t>
            </w:r>
          </w:p>
          <w:p w14:paraId="6CEF5CC0" w14:textId="77777777" w:rsidR="0001281E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35C61C73" w14:textId="77777777" w:rsidR="0001281E" w:rsidRPr="00DC06F1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75" w:type="dxa"/>
          </w:tcPr>
          <w:p w14:paraId="0C3E346F" w14:textId="77777777" w:rsidR="0001281E" w:rsidRPr="00E87287" w:rsidRDefault="0001281E" w:rsidP="009D1C6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496E32D5" w14:textId="77777777" w:rsidR="0001281E" w:rsidRPr="002D083C" w:rsidRDefault="000472EE" w:rsidP="0043067F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Der Antrag - Drucksache 17/8106 - wurde nach Beratung in direkter Abstimmung mit den Stimmen der Fraktionen von </w:t>
            </w:r>
            <w:r w:rsidR="0043067F">
              <w:rPr>
                <w:rFonts w:cs="Arial"/>
                <w:color w:val="000000"/>
                <w:szCs w:val="22"/>
              </w:rPr>
              <w:t>CDU, SPD, FDP und GRÜNEN sowie des fraktionslosen Abgeordneten Langguth</w:t>
            </w:r>
            <w:r>
              <w:rPr>
                <w:rFonts w:cs="Arial"/>
                <w:color w:val="000000"/>
                <w:szCs w:val="22"/>
              </w:rPr>
              <w:t xml:space="preserve"> gegen die Stimmen der Fraktion</w:t>
            </w:r>
            <w:r w:rsidR="0043067F">
              <w:rPr>
                <w:rFonts w:cs="Arial"/>
                <w:color w:val="000000"/>
                <w:szCs w:val="22"/>
              </w:rPr>
              <w:t xml:space="preserve"> der AfD</w:t>
            </w:r>
            <w:r>
              <w:rPr>
                <w:rFonts w:cs="Arial"/>
                <w:color w:val="000000"/>
                <w:szCs w:val="22"/>
              </w:rPr>
              <w:t xml:space="preserve"> angenommen. </w:t>
            </w:r>
          </w:p>
        </w:tc>
      </w:tr>
      <w:tr w:rsidR="0001281E" w:rsidRPr="00E87287" w14:paraId="50A94BEA" w14:textId="77777777" w:rsidTr="009D1C6D">
        <w:trPr>
          <w:cantSplit/>
        </w:trPr>
        <w:tc>
          <w:tcPr>
            <w:tcW w:w="536" w:type="dxa"/>
          </w:tcPr>
          <w:p w14:paraId="6F6ACFFF" w14:textId="77777777" w:rsidR="0001281E" w:rsidRDefault="0001281E" w:rsidP="009D1C6D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7.</w:t>
            </w:r>
          </w:p>
        </w:tc>
        <w:tc>
          <w:tcPr>
            <w:tcW w:w="4138" w:type="dxa"/>
          </w:tcPr>
          <w:p w14:paraId="6FBA61BF" w14:textId="77777777" w:rsidR="0001281E" w:rsidRDefault="0001281E" w:rsidP="009D1C6D">
            <w:pPr>
              <w:jc w:val="both"/>
              <w:rPr>
                <w:b/>
              </w:rPr>
            </w:pPr>
            <w:r w:rsidRPr="00C1319A">
              <w:rPr>
                <w:b/>
              </w:rPr>
              <w:t>NRW.fair - Land und Kommunen zum Motor fairer Beschaffung machen</w:t>
            </w:r>
          </w:p>
          <w:p w14:paraId="5C44BCD1" w14:textId="77777777" w:rsidR="0001281E" w:rsidRDefault="0001281E" w:rsidP="009D1C6D">
            <w:pPr>
              <w:jc w:val="both"/>
              <w:rPr>
                <w:b/>
              </w:rPr>
            </w:pPr>
          </w:p>
          <w:p w14:paraId="540C956F" w14:textId="77777777" w:rsidR="0001281E" w:rsidRPr="00E87287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Antrag</w:t>
            </w:r>
          </w:p>
          <w:p w14:paraId="01CDB8AB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 xml:space="preserve">der Fraktion der SPD </w:t>
            </w:r>
          </w:p>
          <w:p w14:paraId="4C321677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Drucksache 17/8104</w:t>
            </w:r>
          </w:p>
          <w:p w14:paraId="3894C2BA" w14:textId="77777777" w:rsidR="0001281E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3DFF2ED7" w14:textId="77777777" w:rsidR="0001281E" w:rsidRPr="00C1319A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75" w:type="dxa"/>
          </w:tcPr>
          <w:p w14:paraId="01B4BCB6" w14:textId="77777777" w:rsidR="0001281E" w:rsidRPr="00E87287" w:rsidRDefault="0001281E" w:rsidP="009D1C6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0DB833FD" w14:textId="77777777" w:rsidR="0001281E" w:rsidRDefault="000472EE" w:rsidP="009D1C6D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Antrag - Drucksache 17/8104 - wurde nach Beratung einstimmig </w:t>
            </w:r>
            <w:r w:rsidR="0001281E" w:rsidRPr="0056036F">
              <w:rPr>
                <w:rFonts w:cs="Arial"/>
                <w:szCs w:val="22"/>
              </w:rPr>
              <w:t xml:space="preserve">an den </w:t>
            </w:r>
            <w:r w:rsidR="0001281E">
              <w:rPr>
                <w:rFonts w:cs="Arial"/>
                <w:szCs w:val="22"/>
              </w:rPr>
              <w:t>A</w:t>
            </w:r>
            <w:r w:rsidR="0001281E" w:rsidRPr="0056036F">
              <w:rPr>
                <w:rFonts w:cs="Arial"/>
                <w:szCs w:val="22"/>
              </w:rPr>
              <w:t>usschuss</w:t>
            </w:r>
            <w:r w:rsidR="0001281E">
              <w:rPr>
                <w:rFonts w:cs="Arial"/>
                <w:szCs w:val="22"/>
              </w:rPr>
              <w:t xml:space="preserve"> für Europa und Internationales -</w:t>
            </w:r>
            <w:r w:rsidR="0001281E" w:rsidRPr="0056036F">
              <w:rPr>
                <w:rFonts w:cs="Arial"/>
                <w:szCs w:val="22"/>
              </w:rPr>
              <w:t xml:space="preserve"> federführend</w:t>
            </w:r>
            <w:r w:rsidR="0001281E">
              <w:rPr>
                <w:rFonts w:cs="Arial"/>
                <w:szCs w:val="22"/>
              </w:rPr>
              <w:t> </w:t>
            </w:r>
            <w:r w:rsidR="0001281E" w:rsidRPr="0056036F">
              <w:rPr>
                <w:rFonts w:cs="Arial"/>
                <w:szCs w:val="22"/>
              </w:rPr>
              <w:t>-</w:t>
            </w:r>
            <w:r w:rsidR="0001281E">
              <w:rPr>
                <w:rFonts w:cs="Arial"/>
                <w:szCs w:val="22"/>
              </w:rPr>
              <w:t xml:space="preserve"> sowie den Ausschuss für Heimat, Kommunales, Bauen und Wohnen</w:t>
            </w:r>
            <w:r>
              <w:rPr>
                <w:rFonts w:cs="Arial"/>
                <w:szCs w:val="22"/>
              </w:rPr>
              <w:t xml:space="preserve"> überwiesen</w:t>
            </w:r>
            <w:r w:rsidR="0001281E" w:rsidRPr="0056036F">
              <w:rPr>
                <w:rFonts w:cs="Arial"/>
                <w:szCs w:val="22"/>
              </w:rPr>
              <w:t>; die abschließende Beratung und Abstimmung sollen im federführenden Ausschuss in öffentlicher Sitzung erfolgen</w:t>
            </w:r>
            <w:r>
              <w:rPr>
                <w:rFonts w:cs="Arial"/>
                <w:szCs w:val="22"/>
              </w:rPr>
              <w:t xml:space="preserve">. </w:t>
            </w:r>
          </w:p>
          <w:p w14:paraId="6EAF2848" w14:textId="77777777" w:rsidR="0001281E" w:rsidRPr="002D083C" w:rsidRDefault="0001281E" w:rsidP="000472EE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01281E" w:rsidRPr="00E87287" w14:paraId="66243F0F" w14:textId="77777777" w:rsidTr="009D1C6D">
        <w:trPr>
          <w:cantSplit/>
        </w:trPr>
        <w:tc>
          <w:tcPr>
            <w:tcW w:w="536" w:type="dxa"/>
          </w:tcPr>
          <w:p w14:paraId="09D2304B" w14:textId="77777777" w:rsidR="0001281E" w:rsidRDefault="0001281E" w:rsidP="009D1C6D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8.</w:t>
            </w:r>
          </w:p>
        </w:tc>
        <w:tc>
          <w:tcPr>
            <w:tcW w:w="4138" w:type="dxa"/>
            <w:shd w:val="clear" w:color="auto" w:fill="auto"/>
          </w:tcPr>
          <w:p w14:paraId="5F937061" w14:textId="77777777" w:rsidR="0001281E" w:rsidRPr="00EB1FE4" w:rsidRDefault="0001281E" w:rsidP="009D1C6D">
            <w:pPr>
              <w:pStyle w:val="StandardWeb1"/>
              <w:spacing w:before="0" w:after="0"/>
              <w:jc w:val="both"/>
              <w:rPr>
                <w:sz w:val="22"/>
                <w:szCs w:val="22"/>
              </w:rPr>
            </w:pPr>
            <w:r w:rsidRPr="00EB1FE4">
              <w:rPr>
                <w:rFonts w:ascii="Arial" w:hAnsi="Arial" w:cs="Arial"/>
                <w:b/>
                <w:bCs/>
                <w:sz w:val="22"/>
                <w:szCs w:val="22"/>
              </w:rPr>
              <w:t>Forschungskompetenz in den Bereichen Kerntechnologie und Kernsicherheitsforschung muss in Nordrhein-Westfalen erhalten bleiben</w:t>
            </w:r>
          </w:p>
          <w:p w14:paraId="364B2FDA" w14:textId="77777777" w:rsidR="0001281E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7D778646" w14:textId="77777777" w:rsidR="0001281E" w:rsidRPr="00E87287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Antrag</w:t>
            </w:r>
          </w:p>
          <w:p w14:paraId="6D672197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 w:rsidRPr="00E87287">
              <w:rPr>
                <w:rStyle w:val="Fett"/>
                <w:rFonts w:eastAsiaTheme="majorEastAsia"/>
              </w:rPr>
              <w:t xml:space="preserve">der </w:t>
            </w:r>
            <w:r>
              <w:rPr>
                <w:rStyle w:val="Fett"/>
                <w:rFonts w:eastAsiaTheme="majorEastAsia"/>
              </w:rPr>
              <w:t>Fraktion der AfD</w:t>
            </w:r>
          </w:p>
          <w:p w14:paraId="288088EE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Drucksache 17/8099</w:t>
            </w:r>
          </w:p>
          <w:p w14:paraId="6611DBAA" w14:textId="77777777" w:rsidR="0001281E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5624F45B" w14:textId="77777777" w:rsidR="0001281E" w:rsidRPr="00EB1FE4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62BF1A9A" w14:textId="77777777" w:rsidR="0001281E" w:rsidRPr="00E87287" w:rsidRDefault="0001281E" w:rsidP="009D1C6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  <w:shd w:val="clear" w:color="auto" w:fill="auto"/>
          </w:tcPr>
          <w:p w14:paraId="586C7417" w14:textId="77777777" w:rsidR="0001281E" w:rsidRDefault="000472EE" w:rsidP="009D1C6D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Antrag - Drucksache 17/8099 - wurde nach Beratung einstimmig </w:t>
            </w:r>
            <w:r w:rsidR="0001281E" w:rsidRPr="0056036F">
              <w:rPr>
                <w:rFonts w:cs="Arial"/>
                <w:szCs w:val="22"/>
              </w:rPr>
              <w:t xml:space="preserve">an den </w:t>
            </w:r>
            <w:r w:rsidR="0001281E">
              <w:rPr>
                <w:rFonts w:cs="Arial"/>
                <w:szCs w:val="22"/>
              </w:rPr>
              <w:t>A</w:t>
            </w:r>
            <w:r w:rsidR="0001281E" w:rsidRPr="0056036F">
              <w:rPr>
                <w:rFonts w:cs="Arial"/>
                <w:szCs w:val="22"/>
              </w:rPr>
              <w:t>usschuss</w:t>
            </w:r>
            <w:r w:rsidR="0001281E">
              <w:rPr>
                <w:rFonts w:cs="Arial"/>
                <w:szCs w:val="22"/>
              </w:rPr>
              <w:t xml:space="preserve"> für Digitalisierung und Innovation</w:t>
            </w:r>
            <w:r w:rsidR="0001281E" w:rsidRPr="0056036F">
              <w:rPr>
                <w:rFonts w:cs="Arial"/>
                <w:szCs w:val="22"/>
              </w:rPr>
              <w:t xml:space="preserve"> - federführend -</w:t>
            </w:r>
            <w:r w:rsidR="0001281E">
              <w:rPr>
                <w:rFonts w:cs="Arial"/>
                <w:szCs w:val="22"/>
              </w:rPr>
              <w:t>, den Ausschuss für</w:t>
            </w:r>
            <w:r w:rsidR="0001281E" w:rsidRPr="0056036F">
              <w:rPr>
                <w:rFonts w:cs="Arial"/>
                <w:szCs w:val="22"/>
              </w:rPr>
              <w:t xml:space="preserve"> </w:t>
            </w:r>
            <w:r w:rsidR="0001281E">
              <w:rPr>
                <w:rFonts w:cs="Arial"/>
                <w:szCs w:val="22"/>
              </w:rPr>
              <w:t>Wirtschaft, Energie und Landesplanung, den Wissenschaftsausschuss sowie den Ausschuss für Europa und Internationales</w:t>
            </w:r>
            <w:r>
              <w:rPr>
                <w:rFonts w:cs="Arial"/>
                <w:szCs w:val="22"/>
              </w:rPr>
              <w:t xml:space="preserve"> überwiesen</w:t>
            </w:r>
            <w:r w:rsidR="0001281E" w:rsidRPr="0056036F">
              <w:rPr>
                <w:rFonts w:cs="Arial"/>
                <w:szCs w:val="22"/>
              </w:rPr>
              <w:t>; die abschließende Beratung und Abstimmung sollen im federführenden Ausschuss in öffentlicher Sitzung erfolgen</w:t>
            </w:r>
            <w:r>
              <w:rPr>
                <w:rFonts w:cs="Arial"/>
                <w:szCs w:val="22"/>
              </w:rPr>
              <w:t xml:space="preserve">. </w:t>
            </w:r>
          </w:p>
          <w:p w14:paraId="53AE70A5" w14:textId="77777777" w:rsidR="0001281E" w:rsidRPr="002D083C" w:rsidRDefault="0001281E" w:rsidP="000472EE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01281E" w:rsidRPr="00E87287" w14:paraId="4204D60D" w14:textId="77777777" w:rsidTr="009D1C6D">
        <w:trPr>
          <w:cantSplit/>
        </w:trPr>
        <w:tc>
          <w:tcPr>
            <w:tcW w:w="536" w:type="dxa"/>
          </w:tcPr>
          <w:p w14:paraId="1794097A" w14:textId="77777777" w:rsidR="0001281E" w:rsidRDefault="0001281E" w:rsidP="009D1C6D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9.</w:t>
            </w:r>
          </w:p>
        </w:tc>
        <w:tc>
          <w:tcPr>
            <w:tcW w:w="4138" w:type="dxa"/>
          </w:tcPr>
          <w:p w14:paraId="253C5DCC" w14:textId="77777777" w:rsidR="0001281E" w:rsidRDefault="0001281E" w:rsidP="009D1C6D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„Der N</w:t>
            </w:r>
            <w:r w:rsidRPr="00DC06F1">
              <w:rPr>
                <w:rFonts w:asciiTheme="minorHAnsi" w:hAnsiTheme="minorHAnsi" w:cs="Arial"/>
                <w:b/>
              </w:rPr>
              <w:t>ächste bitte!“ statt Zettelwirtschaft mit Kassenbons – Ausnahmeregelungen beim Kassengesetz notwendig</w:t>
            </w:r>
          </w:p>
          <w:p w14:paraId="17E711BC" w14:textId="77777777" w:rsidR="0001281E" w:rsidRDefault="0001281E" w:rsidP="009D1C6D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16A01CBC" w14:textId="77777777" w:rsidR="0001281E" w:rsidRPr="00E87287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Antrag</w:t>
            </w:r>
          </w:p>
          <w:p w14:paraId="177B1E0F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der Fraktion der CDU und</w:t>
            </w:r>
          </w:p>
          <w:p w14:paraId="693CDD0B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der Fraktion der FDP</w:t>
            </w:r>
          </w:p>
          <w:p w14:paraId="5EF8E6A8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Drucksache 17/8108</w:t>
            </w:r>
          </w:p>
          <w:p w14:paraId="0DB597F2" w14:textId="77777777" w:rsidR="00232041" w:rsidRDefault="00232041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</w:p>
          <w:p w14:paraId="0A92DB63" w14:textId="77777777" w:rsidR="00232041" w:rsidRDefault="00232041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Entschließungsantrag</w:t>
            </w:r>
          </w:p>
          <w:p w14:paraId="3EF7087B" w14:textId="77777777" w:rsidR="00232041" w:rsidRDefault="00232041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der Fraktion der SPD</w:t>
            </w:r>
          </w:p>
          <w:p w14:paraId="260D3445" w14:textId="77777777" w:rsidR="00232041" w:rsidRDefault="00232041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Drucksache 17/8289 (Neudruck)</w:t>
            </w:r>
          </w:p>
          <w:p w14:paraId="639B0FE2" w14:textId="77777777" w:rsidR="0001281E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4EBD429E" w14:textId="77777777" w:rsidR="0001281E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75" w:type="dxa"/>
          </w:tcPr>
          <w:p w14:paraId="4DB1885B" w14:textId="77777777" w:rsidR="0001281E" w:rsidRPr="00E87287" w:rsidRDefault="0001281E" w:rsidP="009D1C6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2EC8E68C" w14:textId="77777777" w:rsidR="0001281E" w:rsidRDefault="000472EE" w:rsidP="000472EE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Der Antrag - Drucksache 17/8108 - wurde nach Beratung in direkter Abstimmung mit den Stimmen der Fraktionen von </w:t>
            </w:r>
            <w:r w:rsidR="0043067F">
              <w:rPr>
                <w:rFonts w:cs="Arial"/>
                <w:color w:val="000000"/>
                <w:szCs w:val="22"/>
              </w:rPr>
              <w:t>CDU, FDP und AfD</w:t>
            </w:r>
            <w:r>
              <w:rPr>
                <w:rFonts w:cs="Arial"/>
                <w:color w:val="000000"/>
                <w:szCs w:val="22"/>
              </w:rPr>
              <w:t xml:space="preserve"> gegen die Stimmen der Fraktion</w:t>
            </w:r>
            <w:r w:rsidR="0043067F">
              <w:rPr>
                <w:rFonts w:cs="Arial"/>
                <w:color w:val="000000"/>
                <w:szCs w:val="22"/>
              </w:rPr>
              <w:t xml:space="preserve"> der SPD bei Enthaltung der Fraktion der GRÜNEN</w:t>
            </w:r>
            <w:r>
              <w:rPr>
                <w:rFonts w:cs="Arial"/>
                <w:color w:val="000000"/>
                <w:szCs w:val="22"/>
              </w:rPr>
              <w:t xml:space="preserve"> angenommen. </w:t>
            </w:r>
          </w:p>
          <w:p w14:paraId="6C415A61" w14:textId="77777777" w:rsidR="00232041" w:rsidRDefault="00232041" w:rsidP="000472EE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2352D0E" w14:textId="77777777" w:rsidR="00232041" w:rsidRDefault="00232041" w:rsidP="000472EE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D0E48A0" w14:textId="77777777" w:rsidR="00232041" w:rsidRDefault="00232041" w:rsidP="000472EE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8051A75" w14:textId="77777777" w:rsidR="00232041" w:rsidRDefault="00232041" w:rsidP="000472EE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Der Entschließungsantrag - Drucksache 17/8289 (Neudruck) - wurde mit den Stimmen der Fraktionen von </w:t>
            </w:r>
            <w:r w:rsidR="0043067F">
              <w:rPr>
                <w:rFonts w:cs="Arial"/>
                <w:color w:val="000000"/>
                <w:szCs w:val="22"/>
              </w:rPr>
              <w:t>CDU, FDP und AfD</w:t>
            </w:r>
            <w:r>
              <w:rPr>
                <w:rFonts w:cs="Arial"/>
                <w:color w:val="000000"/>
                <w:szCs w:val="22"/>
              </w:rPr>
              <w:t xml:space="preserve"> gegen die Stimmen der Fraktionen von </w:t>
            </w:r>
            <w:r w:rsidR="0043067F">
              <w:rPr>
                <w:rFonts w:cs="Arial"/>
                <w:color w:val="000000"/>
                <w:szCs w:val="22"/>
              </w:rPr>
              <w:t>SPD und GRÜNEN</w:t>
            </w:r>
            <w:r>
              <w:rPr>
                <w:rFonts w:cs="Arial"/>
                <w:color w:val="000000"/>
                <w:szCs w:val="22"/>
              </w:rPr>
              <w:t xml:space="preserve"> abgelehnt. </w:t>
            </w:r>
          </w:p>
          <w:p w14:paraId="56D4EFEA" w14:textId="77777777" w:rsidR="00232041" w:rsidRPr="002D083C" w:rsidRDefault="00232041" w:rsidP="000472EE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01281E" w:rsidRPr="00E87287" w14:paraId="665D25DA" w14:textId="77777777" w:rsidTr="009D1C6D">
        <w:trPr>
          <w:cantSplit/>
        </w:trPr>
        <w:tc>
          <w:tcPr>
            <w:tcW w:w="536" w:type="dxa"/>
          </w:tcPr>
          <w:p w14:paraId="4E9475BB" w14:textId="77777777" w:rsidR="0001281E" w:rsidRDefault="0001281E" w:rsidP="009D1C6D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10.</w:t>
            </w:r>
          </w:p>
        </w:tc>
        <w:tc>
          <w:tcPr>
            <w:tcW w:w="4138" w:type="dxa"/>
          </w:tcPr>
          <w:p w14:paraId="30756BF0" w14:textId="77777777" w:rsidR="0001281E" w:rsidRPr="00303AAE" w:rsidRDefault="0001281E" w:rsidP="009D1C6D">
            <w:pPr>
              <w:jc w:val="both"/>
              <w:rPr>
                <w:b/>
              </w:rPr>
            </w:pPr>
            <w:r w:rsidRPr="00303AAE">
              <w:rPr>
                <w:b/>
              </w:rPr>
              <w:t>Innovatives Bauen: vom BIM („B</w:t>
            </w:r>
            <w:r>
              <w:rPr>
                <w:b/>
              </w:rPr>
              <w:t xml:space="preserve">uilding Information Modeling“) </w:t>
            </w:r>
            <w:r w:rsidRPr="00303AAE">
              <w:rPr>
                <w:b/>
              </w:rPr>
              <w:t>bis zum 3D Druckverfahren fördern</w:t>
            </w:r>
          </w:p>
          <w:p w14:paraId="23BAAA56" w14:textId="77777777" w:rsidR="0001281E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4B25580B" w14:textId="77777777" w:rsidR="0001281E" w:rsidRPr="00E87287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Antrag</w:t>
            </w:r>
          </w:p>
          <w:p w14:paraId="72AF7DAD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 w:rsidRPr="00E87287">
              <w:rPr>
                <w:rStyle w:val="Fett"/>
                <w:rFonts w:eastAsiaTheme="majorEastAsia"/>
              </w:rPr>
              <w:t xml:space="preserve">der </w:t>
            </w:r>
            <w:r>
              <w:rPr>
                <w:rStyle w:val="Fett"/>
                <w:rFonts w:eastAsiaTheme="majorEastAsia"/>
              </w:rPr>
              <w:t>Fraktion der AfD</w:t>
            </w:r>
          </w:p>
          <w:p w14:paraId="51755453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Drucksache 17/8101</w:t>
            </w:r>
          </w:p>
          <w:p w14:paraId="1D30E55F" w14:textId="77777777" w:rsidR="0001281E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77DC3298" w14:textId="77777777" w:rsidR="0001281E" w:rsidRPr="00EB1FE4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75" w:type="dxa"/>
          </w:tcPr>
          <w:p w14:paraId="558DDD30" w14:textId="77777777" w:rsidR="0001281E" w:rsidRPr="00E87287" w:rsidRDefault="0001281E" w:rsidP="009D1C6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3E6B70E6" w14:textId="77777777" w:rsidR="0001281E" w:rsidRDefault="000472EE" w:rsidP="009D1C6D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Antrag - Drucksache 17/8101 - wurde nach Beratung einstimmig </w:t>
            </w:r>
            <w:r w:rsidR="0001281E" w:rsidRPr="0056036F">
              <w:rPr>
                <w:rFonts w:cs="Arial"/>
                <w:szCs w:val="22"/>
              </w:rPr>
              <w:t>an den Ausschuss für Heimat, Kommunales, Bauen und Wohnen - federführend - sowie an den Ausschuss für Digitalisierung und Innovation</w:t>
            </w:r>
            <w:r>
              <w:rPr>
                <w:rFonts w:cs="Arial"/>
                <w:szCs w:val="22"/>
              </w:rPr>
              <w:t xml:space="preserve"> überwiesen</w:t>
            </w:r>
            <w:r w:rsidR="0001281E" w:rsidRPr="0056036F">
              <w:rPr>
                <w:rFonts w:cs="Arial"/>
                <w:szCs w:val="22"/>
              </w:rPr>
              <w:t>; die abschließende Beratung und Abstimmung sollen im federführenden Ausschuss in öffentlicher Sitzung erfolgen</w:t>
            </w:r>
            <w:r>
              <w:rPr>
                <w:rFonts w:cs="Arial"/>
                <w:szCs w:val="22"/>
              </w:rPr>
              <w:t xml:space="preserve">. </w:t>
            </w:r>
          </w:p>
          <w:p w14:paraId="3AD70810" w14:textId="77777777" w:rsidR="0001281E" w:rsidRPr="002D083C" w:rsidRDefault="0001281E" w:rsidP="000472EE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01281E" w:rsidRPr="00E87287" w14:paraId="083ABDB9" w14:textId="77777777" w:rsidTr="009D1C6D">
        <w:trPr>
          <w:cantSplit/>
        </w:trPr>
        <w:tc>
          <w:tcPr>
            <w:tcW w:w="536" w:type="dxa"/>
          </w:tcPr>
          <w:p w14:paraId="1E820672" w14:textId="77777777" w:rsidR="0001281E" w:rsidRDefault="0001281E" w:rsidP="009D1C6D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11.</w:t>
            </w:r>
          </w:p>
        </w:tc>
        <w:tc>
          <w:tcPr>
            <w:tcW w:w="4138" w:type="dxa"/>
          </w:tcPr>
          <w:p w14:paraId="7D3E0C9E" w14:textId="77777777" w:rsidR="0001281E" w:rsidRDefault="0001281E" w:rsidP="009D1C6D">
            <w:pPr>
              <w:jc w:val="both"/>
              <w:rPr>
                <w:rFonts w:asciiTheme="minorHAnsi" w:hAnsiTheme="minorHAnsi" w:cs="Arial"/>
                <w:b/>
              </w:rPr>
            </w:pPr>
            <w:r w:rsidRPr="00DC06F1">
              <w:rPr>
                <w:rFonts w:asciiTheme="minorHAnsi" w:hAnsiTheme="minorHAnsi" w:cs="Arial"/>
                <w:b/>
              </w:rPr>
              <w:t>Wohnen im ländlichen Raum zukunftsfest machen</w:t>
            </w:r>
          </w:p>
          <w:p w14:paraId="5076F4FF" w14:textId="77777777" w:rsidR="0001281E" w:rsidRDefault="0001281E" w:rsidP="009D1C6D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7EA1AE2E" w14:textId="77777777" w:rsidR="0001281E" w:rsidRPr="00E87287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Antrag</w:t>
            </w:r>
          </w:p>
          <w:p w14:paraId="1BA408DC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der Fraktion der CDU und</w:t>
            </w:r>
          </w:p>
          <w:p w14:paraId="7EF493FE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der Fraktion der FDP</w:t>
            </w:r>
          </w:p>
          <w:p w14:paraId="07DE80B2" w14:textId="77777777" w:rsidR="0001281E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eastAsiaTheme="majorEastAsia"/>
              </w:rPr>
              <w:t>Drucksache 17/8109</w:t>
            </w:r>
          </w:p>
          <w:p w14:paraId="7DFBE53B" w14:textId="77777777" w:rsidR="0001281E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43960DF5" w14:textId="77777777" w:rsidR="00232041" w:rsidRDefault="00232041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6EA23DDA" w14:textId="77777777" w:rsidR="00232041" w:rsidRDefault="00232041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612BC9D5" w14:textId="77777777" w:rsidR="00232041" w:rsidRDefault="00232041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67EAD11C" w14:textId="77777777" w:rsidR="00232041" w:rsidRDefault="00232041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36650C1E" w14:textId="77777777" w:rsidR="00232041" w:rsidRDefault="00232041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5D8EB8C8" w14:textId="77777777" w:rsidR="00232041" w:rsidRDefault="00232041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4753C159" w14:textId="77777777" w:rsidR="00232041" w:rsidRDefault="00232041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732D545D" w14:textId="77777777" w:rsidR="00232041" w:rsidRDefault="00232041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2D0A563E" w14:textId="77777777" w:rsidR="00232041" w:rsidRDefault="00232041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009B5614" w14:textId="77777777" w:rsidR="00232041" w:rsidRDefault="00232041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6241F0AA" w14:textId="77777777" w:rsidR="00232041" w:rsidRDefault="00232041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16BA9AD4" w14:textId="77777777" w:rsidR="0001281E" w:rsidRPr="00DC06F1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75" w:type="dxa"/>
          </w:tcPr>
          <w:p w14:paraId="0FD279A1" w14:textId="77777777" w:rsidR="0001281E" w:rsidRPr="00E87287" w:rsidRDefault="0001281E" w:rsidP="009D1C6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1890DB53" w14:textId="77777777" w:rsidR="0001281E" w:rsidRPr="002D083C" w:rsidRDefault="000472EE" w:rsidP="0043067F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Der Antrag - Drucksache 17/8109 - wurde nach Beratung in direkter Abstimmung mit den Stimmen der Fraktionen von </w:t>
            </w:r>
            <w:r w:rsidR="0043067F">
              <w:rPr>
                <w:rFonts w:cs="Arial"/>
                <w:color w:val="000000"/>
                <w:szCs w:val="22"/>
              </w:rPr>
              <w:t>CDU, FDP und AfD</w:t>
            </w:r>
            <w:r>
              <w:rPr>
                <w:rFonts w:cs="Arial"/>
                <w:color w:val="000000"/>
                <w:szCs w:val="22"/>
              </w:rPr>
              <w:t xml:space="preserve"> gegen die Stimmen der Fraktion</w:t>
            </w:r>
            <w:r w:rsidR="0043067F">
              <w:rPr>
                <w:rFonts w:cs="Arial"/>
                <w:color w:val="000000"/>
                <w:szCs w:val="22"/>
              </w:rPr>
              <w:t xml:space="preserve"> der SPD bei Enthaltung der Fraktion der GRÜNEN</w:t>
            </w:r>
            <w:r>
              <w:rPr>
                <w:rFonts w:cs="Arial"/>
                <w:color w:val="000000"/>
                <w:szCs w:val="22"/>
              </w:rPr>
              <w:t xml:space="preserve"> angenommen.</w:t>
            </w:r>
          </w:p>
        </w:tc>
      </w:tr>
      <w:tr w:rsidR="0001281E" w:rsidRPr="00E87287" w14:paraId="21AB8610" w14:textId="77777777" w:rsidTr="009D1C6D">
        <w:trPr>
          <w:cantSplit/>
        </w:trPr>
        <w:tc>
          <w:tcPr>
            <w:tcW w:w="536" w:type="dxa"/>
          </w:tcPr>
          <w:p w14:paraId="508D0905" w14:textId="77777777" w:rsidR="0001281E" w:rsidRPr="00AA324C" w:rsidRDefault="0001281E" w:rsidP="009D1C6D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12</w:t>
            </w:r>
            <w:r w:rsidRPr="00AA324C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4D9FE21A" w14:textId="77777777" w:rsidR="0001281E" w:rsidRPr="00AA324C" w:rsidRDefault="0001281E" w:rsidP="009D1C6D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Gesetz</w:t>
            </w:r>
            <w:r w:rsidRPr="00AA324C">
              <w:rPr>
                <w:rFonts w:cs="Arial"/>
                <w:b/>
                <w:color w:val="000000"/>
                <w:szCs w:val="22"/>
              </w:rPr>
              <w:t xml:space="preserve"> zur Zustimmung zum Dreiundzwanzigsten </w:t>
            </w:r>
            <w:r w:rsidR="003B08CA">
              <w:rPr>
                <w:rFonts w:cs="Arial"/>
                <w:b/>
                <w:color w:val="000000"/>
                <w:szCs w:val="22"/>
              </w:rPr>
              <w:t xml:space="preserve">Rundfunkänderungsstaatsvertrag und zur Änderung weiterer Gesetze (18. </w:t>
            </w:r>
            <w:r w:rsidRPr="00AA324C">
              <w:rPr>
                <w:rFonts w:cs="Arial"/>
                <w:b/>
                <w:color w:val="000000"/>
                <w:szCs w:val="22"/>
              </w:rPr>
              <w:t>Rundfunkänderungsgesetz)</w:t>
            </w:r>
          </w:p>
          <w:p w14:paraId="09B1DEC2" w14:textId="77777777" w:rsidR="0001281E" w:rsidRPr="00AA324C" w:rsidRDefault="0001281E" w:rsidP="009D1C6D">
            <w:pPr>
              <w:jc w:val="both"/>
              <w:rPr>
                <w:rFonts w:cs="Arial"/>
                <w:b/>
                <w:szCs w:val="22"/>
              </w:rPr>
            </w:pPr>
          </w:p>
          <w:p w14:paraId="07BB6DC1" w14:textId="77777777" w:rsidR="0001281E" w:rsidRPr="00AA324C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 w:rsidRPr="00AA324C">
              <w:rPr>
                <w:rStyle w:val="Fett"/>
                <w:rFonts w:eastAsiaTheme="majorEastAsia"/>
              </w:rPr>
              <w:t>Gesetzentwurf</w:t>
            </w:r>
          </w:p>
          <w:p w14:paraId="3C6E3E36" w14:textId="77777777" w:rsidR="0001281E" w:rsidRPr="00AA324C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 w:rsidRPr="00AA324C">
              <w:rPr>
                <w:rStyle w:val="Fett"/>
                <w:rFonts w:eastAsiaTheme="majorEastAsia"/>
              </w:rPr>
              <w:t>der Landesregierung</w:t>
            </w:r>
          </w:p>
          <w:p w14:paraId="6C5560D3" w14:textId="77777777" w:rsidR="0001281E" w:rsidRPr="00AA324C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  <w:r w:rsidRPr="00AA324C">
              <w:rPr>
                <w:rStyle w:val="Fett"/>
                <w:rFonts w:eastAsiaTheme="majorEastAsia"/>
              </w:rPr>
              <w:t>Drucksache 17/</w:t>
            </w:r>
            <w:r w:rsidR="00232041">
              <w:rPr>
                <w:rStyle w:val="Fett"/>
                <w:rFonts w:eastAsiaTheme="majorEastAsia"/>
              </w:rPr>
              <w:t>8130</w:t>
            </w:r>
          </w:p>
          <w:p w14:paraId="22707C3C" w14:textId="77777777" w:rsidR="0001281E" w:rsidRPr="00AA324C" w:rsidRDefault="0001281E" w:rsidP="009D1C6D">
            <w:pPr>
              <w:pStyle w:val="TopThema"/>
              <w:ind w:left="632"/>
              <w:jc w:val="both"/>
              <w:rPr>
                <w:rStyle w:val="Fett"/>
                <w:rFonts w:eastAsiaTheme="majorEastAsia"/>
              </w:rPr>
            </w:pPr>
          </w:p>
          <w:p w14:paraId="505ACDC2" w14:textId="77777777" w:rsidR="0001281E" w:rsidRPr="00AA324C" w:rsidRDefault="0001281E" w:rsidP="009D1C6D">
            <w:pPr>
              <w:ind w:left="632"/>
              <w:jc w:val="both"/>
              <w:rPr>
                <w:rFonts w:cs="Arial"/>
                <w:szCs w:val="22"/>
                <w:u w:val="single"/>
              </w:rPr>
            </w:pPr>
            <w:r w:rsidRPr="00AA324C">
              <w:rPr>
                <w:rFonts w:cs="Arial"/>
                <w:szCs w:val="22"/>
                <w:u w:val="single"/>
              </w:rPr>
              <w:t>1. Lesung</w:t>
            </w:r>
          </w:p>
          <w:p w14:paraId="46945BA6" w14:textId="77777777" w:rsidR="0001281E" w:rsidRPr="00AA324C" w:rsidRDefault="0001281E" w:rsidP="009D1C6D">
            <w:pPr>
              <w:jc w:val="both"/>
              <w:rPr>
                <w:rFonts w:cs="Arial"/>
                <w:szCs w:val="22"/>
                <w:u w:val="single"/>
              </w:rPr>
            </w:pPr>
          </w:p>
          <w:p w14:paraId="448CD6C8" w14:textId="77777777" w:rsidR="0001281E" w:rsidRPr="00AA324C" w:rsidRDefault="0001281E" w:rsidP="009D1C6D">
            <w:pPr>
              <w:tabs>
                <w:tab w:val="left" w:pos="1380"/>
              </w:tabs>
              <w:jc w:val="both"/>
              <w:rPr>
                <w:rFonts w:cs="Arial"/>
                <w:b/>
                <w:szCs w:val="22"/>
              </w:rPr>
            </w:pPr>
            <w:r w:rsidRPr="00AA324C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575" w:type="dxa"/>
          </w:tcPr>
          <w:p w14:paraId="6A188A93" w14:textId="77777777" w:rsidR="0001281E" w:rsidRPr="00AA324C" w:rsidRDefault="0001281E" w:rsidP="009D1C6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4A891406" w14:textId="77777777" w:rsidR="0001281E" w:rsidRPr="00AA324C" w:rsidRDefault="000472EE" w:rsidP="009D1C6D">
            <w:pPr>
              <w:jc w:val="both"/>
              <w:rPr>
                <w:rFonts w:cs="Arial"/>
                <w:color w:val="000000"/>
                <w:szCs w:val="22"/>
              </w:rPr>
            </w:pPr>
            <w:r w:rsidRPr="000472EE">
              <w:rPr>
                <w:rFonts w:cs="Arial"/>
                <w:color w:val="000000"/>
                <w:szCs w:val="22"/>
              </w:rPr>
              <w:t xml:space="preserve">Der Gesetzentwurf - Drucksache 17/8130 - wurde nach der 1. Lesung einstimmig </w:t>
            </w:r>
            <w:r w:rsidR="0001281E" w:rsidRPr="00AA324C">
              <w:rPr>
                <w:rFonts w:cs="Arial"/>
                <w:color w:val="000000"/>
                <w:szCs w:val="22"/>
              </w:rPr>
              <w:t>an den Ausschuss für Kultur und Medien - federführend - sowie an den Hauptausschuss</w:t>
            </w:r>
            <w:r>
              <w:rPr>
                <w:rFonts w:cs="Arial"/>
                <w:color w:val="000000"/>
                <w:szCs w:val="22"/>
              </w:rPr>
              <w:t xml:space="preserve"> überwiesen. </w:t>
            </w:r>
          </w:p>
          <w:p w14:paraId="07D2163B" w14:textId="77777777" w:rsidR="0001281E" w:rsidRPr="00AA324C" w:rsidRDefault="0001281E" w:rsidP="000472EE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</w:tr>
    </w:tbl>
    <w:p w14:paraId="4C42E93B" w14:textId="77777777" w:rsidR="0001281E" w:rsidRDefault="0001281E" w:rsidP="0001281E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</w:p>
    <w:p w14:paraId="3DFA58F8" w14:textId="77777777" w:rsidR="000472EE" w:rsidRDefault="000472EE" w:rsidP="004B5A85">
      <w:pPr>
        <w:jc w:val="center"/>
      </w:pPr>
    </w:p>
    <w:p w14:paraId="48340872" w14:textId="77777777" w:rsidR="00232041" w:rsidRDefault="00232041" w:rsidP="004B5A85">
      <w:pPr>
        <w:jc w:val="center"/>
      </w:pPr>
    </w:p>
    <w:p w14:paraId="0F34DBE7" w14:textId="77777777" w:rsidR="00232041" w:rsidRDefault="00232041" w:rsidP="004B5A85">
      <w:pPr>
        <w:jc w:val="center"/>
      </w:pPr>
    </w:p>
    <w:p w14:paraId="79E4E244" w14:textId="77777777" w:rsidR="00232041" w:rsidRDefault="00232041" w:rsidP="004B5A85">
      <w:pPr>
        <w:jc w:val="center"/>
      </w:pPr>
    </w:p>
    <w:p w14:paraId="5CC93121" w14:textId="77777777" w:rsidR="00232041" w:rsidRDefault="00232041" w:rsidP="004B5A85">
      <w:pPr>
        <w:jc w:val="center"/>
      </w:pPr>
    </w:p>
    <w:p w14:paraId="2D6EA484" w14:textId="77777777" w:rsidR="00232041" w:rsidRDefault="00232041" w:rsidP="004B5A85">
      <w:pPr>
        <w:jc w:val="center"/>
      </w:pPr>
    </w:p>
    <w:p w14:paraId="08AA3A84" w14:textId="77777777" w:rsidR="00232041" w:rsidRDefault="00232041" w:rsidP="004B5A85">
      <w:pPr>
        <w:jc w:val="center"/>
      </w:pPr>
    </w:p>
    <w:p w14:paraId="05939646" w14:textId="77777777" w:rsidR="00232041" w:rsidRDefault="00232041" w:rsidP="004B5A85">
      <w:pPr>
        <w:jc w:val="center"/>
      </w:pPr>
    </w:p>
    <w:p w14:paraId="09F8B760" w14:textId="77777777" w:rsidR="00232041" w:rsidRDefault="00232041" w:rsidP="004B5A85">
      <w:pPr>
        <w:jc w:val="center"/>
      </w:pPr>
    </w:p>
    <w:p w14:paraId="259F9D57" w14:textId="77777777" w:rsidR="004B5A85" w:rsidRDefault="004B5A85" w:rsidP="004B5A85">
      <w:pPr>
        <w:jc w:val="center"/>
      </w:pPr>
      <w:r>
        <w:t>……….……………………………</w:t>
      </w:r>
    </w:p>
    <w:p w14:paraId="7763E6AC" w14:textId="77777777" w:rsidR="004B5A85" w:rsidRDefault="004B5A85" w:rsidP="004B5A85">
      <w:pPr>
        <w:jc w:val="center"/>
      </w:pPr>
      <w:r>
        <w:t>Präsident</w:t>
      </w:r>
    </w:p>
    <w:p w14:paraId="4E954D0B" w14:textId="77777777" w:rsidR="004B5A85" w:rsidRDefault="004B5A85" w:rsidP="004B5A85">
      <w:pPr>
        <w:jc w:val="center"/>
      </w:pPr>
    </w:p>
    <w:p w14:paraId="50B982E0" w14:textId="77777777" w:rsidR="00F82A13" w:rsidRDefault="004B5A85" w:rsidP="00CE70D3">
      <w:pPr>
        <w:jc w:val="center"/>
      </w:pPr>
      <w:r>
        <w:t>……………………………………….</w:t>
      </w:r>
      <w:r>
        <w:tab/>
      </w:r>
      <w:r>
        <w:tab/>
      </w:r>
      <w:r>
        <w:tab/>
        <w:t>……………………………………………</w:t>
      </w:r>
      <w:r>
        <w:tab/>
        <w:t>Schriftführer/in</w:t>
      </w:r>
      <w:r>
        <w:tab/>
      </w:r>
      <w:r>
        <w:tab/>
      </w:r>
      <w:r>
        <w:tab/>
      </w:r>
      <w:r>
        <w:tab/>
      </w:r>
      <w:r>
        <w:tab/>
        <w:t>Schriftführer/in</w:t>
      </w:r>
      <w:bookmarkEnd w:id="0"/>
    </w:p>
    <w:sectPr w:rsidR="00F82A13" w:rsidSect="007F6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9A0A" w14:textId="77777777" w:rsidR="0079436D" w:rsidRDefault="0079436D" w:rsidP="004F3971">
      <w:r>
        <w:separator/>
      </w:r>
    </w:p>
  </w:endnote>
  <w:endnote w:type="continuationSeparator" w:id="0">
    <w:p w14:paraId="2610DEE7" w14:textId="77777777" w:rsidR="0079436D" w:rsidRDefault="0079436D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54124533"/>
      <w:docPartObj>
        <w:docPartGallery w:val="Page Numbers (Bottom of Page)"/>
        <w:docPartUnique/>
      </w:docPartObj>
    </w:sdtPr>
    <w:sdtEndPr/>
    <w:sdtContent>
      <w:p w14:paraId="324435FC" w14:textId="77777777" w:rsidR="00051DEA" w:rsidRPr="00051DEA" w:rsidRDefault="00051DEA">
        <w:pPr>
          <w:pStyle w:val="Fuzeile"/>
          <w:rPr>
            <w:sz w:val="22"/>
            <w:szCs w:val="22"/>
          </w:rPr>
        </w:pPr>
      </w:p>
      <w:p w14:paraId="7DD7C282" w14:textId="77777777" w:rsidR="000B4D20" w:rsidRPr="00051DEA" w:rsidRDefault="00D51413">
        <w:pPr>
          <w:pStyle w:val="Fuzeile"/>
          <w:rPr>
            <w:sz w:val="22"/>
            <w:szCs w:val="2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324002"/>
      <w:docPartObj>
        <w:docPartGallery w:val="Page Numbers (Bottom of Page)"/>
        <w:docPartUnique/>
      </w:docPartObj>
    </w:sdtPr>
    <w:sdtEndPr/>
    <w:sdtContent>
      <w:p w14:paraId="200C606E" w14:textId="77777777" w:rsidR="007F668D" w:rsidRDefault="007F668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413">
          <w:rPr>
            <w:noProof/>
          </w:rPr>
          <w:t>2</w:t>
        </w:r>
        <w:r>
          <w:fldChar w:fldCharType="end"/>
        </w:r>
      </w:p>
    </w:sdtContent>
  </w:sdt>
  <w:p w14:paraId="15DC1FD9" w14:textId="77777777" w:rsidR="00214A9A" w:rsidRPr="00051DEA" w:rsidRDefault="00214A9A" w:rsidP="006E4119">
    <w:pPr>
      <w:pStyle w:val="Fuzeile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DE98" w14:textId="77777777" w:rsidR="00214A9A" w:rsidRPr="00214A9A" w:rsidRDefault="00D7352A" w:rsidP="002158AD">
    <w:pPr>
      <w:pStyle w:val="Fuzeile"/>
      <w:spacing w:before="240" w:after="240"/>
    </w:pPr>
    <w:r>
      <w:t>Ausgegeben:</w:t>
    </w:r>
    <w:r w:rsidR="000E36BA">
      <w:t xml:space="preserve"> 23.12.</w:t>
    </w:r>
    <w:r w:rsidR="00AD4336"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FD83F" w14:textId="77777777" w:rsidR="0079436D" w:rsidRDefault="0079436D" w:rsidP="004F3971">
      <w:r>
        <w:separator/>
      </w:r>
    </w:p>
  </w:footnote>
  <w:footnote w:type="continuationSeparator" w:id="0">
    <w:p w14:paraId="3551AABA" w14:textId="77777777" w:rsidR="0079436D" w:rsidRDefault="0079436D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2"/>
        <w:szCs w:val="22"/>
      </w:rPr>
      <w:id w:val="-218592486"/>
      <w:docPartObj>
        <w:docPartGallery w:val="Page Numbers (Top of Page)"/>
        <w:docPartUnique/>
      </w:docPartObj>
    </w:sdtPr>
    <w:sdtEndPr/>
    <w:sdtContent>
      <w:p w14:paraId="7DAFAA3E" w14:textId="77777777" w:rsidR="006E4119" w:rsidRPr="006E4119" w:rsidRDefault="006E4119">
        <w:pPr>
          <w:pStyle w:val="Kopfzeile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6E411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6E4119">
          <w:rPr>
            <w:rFonts w:eastAsiaTheme="minorEastAsia"/>
            <w:sz w:val="22"/>
            <w:szCs w:val="22"/>
          </w:rPr>
          <w:fldChar w:fldCharType="begin"/>
        </w:r>
        <w:r w:rsidRPr="006E4119">
          <w:rPr>
            <w:sz w:val="22"/>
            <w:szCs w:val="22"/>
          </w:rPr>
          <w:instrText>PAGE    \* MERGEFORMAT</w:instrText>
        </w:r>
        <w:r w:rsidRPr="006E4119">
          <w:rPr>
            <w:rFonts w:eastAsiaTheme="minorEastAsia"/>
            <w:sz w:val="22"/>
            <w:szCs w:val="22"/>
          </w:rPr>
          <w:fldChar w:fldCharType="separate"/>
        </w:r>
        <w:r w:rsidRPr="006E4119">
          <w:rPr>
            <w:rFonts w:asciiTheme="majorHAnsi" w:eastAsiaTheme="majorEastAsia" w:hAnsiTheme="majorHAnsi" w:cstheme="majorBidi"/>
            <w:noProof/>
            <w:sz w:val="22"/>
            <w:szCs w:val="22"/>
          </w:rPr>
          <w:t>2</w:t>
        </w:r>
        <w:r w:rsidRPr="006E411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6E411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</w:p>
    </w:sdtContent>
  </w:sdt>
  <w:p w14:paraId="572312DE" w14:textId="77777777" w:rsidR="00CA3DD0" w:rsidRDefault="00CA3DD0" w:rsidP="00051DEA">
    <w:pPr>
      <w:pStyle w:val="Kopfzeile"/>
      <w:rPr>
        <w:b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2"/>
        <w:szCs w:val="22"/>
      </w:rPr>
      <w:id w:val="-1553541136"/>
      <w:docPartObj>
        <w:docPartGallery w:val="Page Numbers (Top of Page)"/>
        <w:docPartUnique/>
      </w:docPartObj>
    </w:sdtPr>
    <w:sdtEndPr/>
    <w:sdtContent>
      <w:p w14:paraId="1415A7D2" w14:textId="77777777" w:rsidR="007F668D" w:rsidRDefault="007F668D" w:rsidP="007F668D">
        <w:pPr>
          <w:pStyle w:val="Kopfzeile"/>
          <w:pBdr>
            <w:bottom w:val="single" w:sz="4" w:space="1" w:color="auto"/>
          </w:pBdr>
          <w:spacing w:before="160"/>
          <w:rPr>
            <w:b/>
            <w:sz w:val="18"/>
          </w:rPr>
        </w:pPr>
        <w:r>
          <w:rPr>
            <w:b/>
            <w:sz w:val="18"/>
          </w:rPr>
          <w:t>LANDTAG NORDRHEIN-WESTFALEN - 17. Wahlperiode</w:t>
        </w:r>
        <w:r>
          <w:rPr>
            <w:b/>
            <w:sz w:val="18"/>
          </w:rPr>
          <w:tab/>
          <w:t>PIBPr 17/</w:t>
        </w:r>
        <w:r w:rsidR="00D11D08">
          <w:rPr>
            <w:b/>
            <w:sz w:val="18"/>
          </w:rPr>
          <w:t>7</w:t>
        </w:r>
        <w:r w:rsidR="001F1641">
          <w:rPr>
            <w:b/>
            <w:sz w:val="18"/>
          </w:rPr>
          <w:t>7</w:t>
        </w:r>
      </w:p>
      <w:p w14:paraId="1DD3E5C1" w14:textId="77777777" w:rsidR="007F668D" w:rsidRDefault="001F1641" w:rsidP="007F668D">
        <w:pPr>
          <w:pStyle w:val="Kopfzeile"/>
          <w:spacing w:before="120"/>
          <w:jc w:val="right"/>
          <w:rPr>
            <w:sz w:val="18"/>
          </w:rPr>
        </w:pPr>
        <w:r>
          <w:rPr>
            <w:sz w:val="18"/>
          </w:rPr>
          <w:t>19.12.</w:t>
        </w:r>
        <w:r w:rsidR="007F668D">
          <w:rPr>
            <w:sz w:val="18"/>
          </w:rPr>
          <w:t>201</w:t>
        </w:r>
        <w:r w:rsidR="00AD4336">
          <w:rPr>
            <w:sz w:val="18"/>
          </w:rPr>
          <w:t>9</w:t>
        </w:r>
      </w:p>
      <w:p w14:paraId="6521D502" w14:textId="77777777" w:rsidR="006E4119" w:rsidRPr="007F668D" w:rsidRDefault="00D51413" w:rsidP="007F668D">
        <w:pPr>
          <w:pStyle w:val="Kopfzeile"/>
          <w:spacing w:before="120"/>
          <w:jc w:val="right"/>
          <w:rPr>
            <w:sz w:val="18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859"/>
    </w:tblGrid>
    <w:tr w:rsidR="00051DEA" w:rsidRPr="004F3971" w14:paraId="1307D349" w14:textId="77777777" w:rsidTr="00051DEA">
      <w:tc>
        <w:tcPr>
          <w:tcW w:w="4605" w:type="dxa"/>
        </w:tcPr>
        <w:p w14:paraId="01CEF1DF" w14:textId="77777777" w:rsidR="00051DEA" w:rsidRPr="004F3971" w:rsidRDefault="00051DEA" w:rsidP="00214A9A">
          <w:pPr>
            <w:spacing w:before="200"/>
            <w:rPr>
              <w:rFonts w:asciiTheme="minorHAnsi" w:hAnsiTheme="minorHAnsi" w:cstheme="minorHAnsi"/>
              <w:sz w:val="24"/>
            </w:rPr>
          </w:pPr>
          <w:r w:rsidRPr="004F3971">
            <w:rPr>
              <w:rFonts w:asciiTheme="minorHAnsi" w:hAnsiTheme="minorHAnsi" w:cstheme="minorHAnsi"/>
              <w:b/>
              <w:sz w:val="24"/>
            </w:rPr>
            <w:t>LANDTAG NORDRHEIN-WESTFALEN</w:t>
          </w:r>
          <w:r w:rsidR="001E15E4">
            <w:rPr>
              <w:rFonts w:asciiTheme="minorHAnsi" w:hAnsiTheme="minorHAnsi" w:cstheme="minorHAnsi"/>
              <w:sz w:val="24"/>
            </w:rPr>
            <w:br/>
            <w:t>17</w:t>
          </w:r>
          <w:r w:rsidRPr="004F3971">
            <w:rPr>
              <w:rFonts w:asciiTheme="minorHAnsi" w:hAnsiTheme="minorHAnsi" w:cstheme="minorHAnsi"/>
              <w:sz w:val="24"/>
            </w:rPr>
            <w:t>. Wahlperiode</w:t>
          </w:r>
        </w:p>
        <w:p w14:paraId="7B21A531" w14:textId="77777777" w:rsidR="00051DEA" w:rsidRPr="004F3971" w:rsidRDefault="00051DEA" w:rsidP="00214A9A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14:paraId="54CB36F2" w14:textId="77777777" w:rsidR="00051DEA" w:rsidRPr="004F3971" w:rsidRDefault="006E4119" w:rsidP="008F2D41">
          <w:pPr>
            <w:ind w:right="-108"/>
            <w:jc w:val="right"/>
            <w:rPr>
              <w:rFonts w:asciiTheme="minorHAnsi" w:hAnsiTheme="minorHAnsi" w:cstheme="minorHAnsi"/>
              <w:sz w:val="24"/>
            </w:rPr>
          </w:pPr>
          <w:r>
            <w:rPr>
              <w:b/>
              <w:sz w:val="24"/>
            </w:rPr>
            <w:t>PlBPr</w:t>
          </w:r>
          <w:r w:rsidRPr="00123A1B">
            <w:rPr>
              <w:b/>
              <w:sz w:val="24"/>
            </w:rPr>
            <w:t xml:space="preserve">  </w:t>
          </w:r>
          <w:r>
            <w:rPr>
              <w:b/>
              <w:sz w:val="44"/>
              <w:szCs w:val="44"/>
            </w:rPr>
            <w:t>1</w:t>
          </w:r>
          <w:r w:rsidR="00284D44">
            <w:rPr>
              <w:b/>
              <w:sz w:val="44"/>
              <w:szCs w:val="44"/>
            </w:rPr>
            <w:t>7</w:t>
          </w:r>
          <w:r>
            <w:rPr>
              <w:b/>
              <w:sz w:val="44"/>
              <w:szCs w:val="44"/>
            </w:rPr>
            <w:t>/</w:t>
          </w:r>
          <w:r w:rsidR="00D11D08">
            <w:rPr>
              <w:b/>
              <w:sz w:val="44"/>
              <w:szCs w:val="44"/>
            </w:rPr>
            <w:t>7</w:t>
          </w:r>
          <w:r w:rsidR="008F2D41">
            <w:rPr>
              <w:b/>
              <w:sz w:val="44"/>
              <w:szCs w:val="44"/>
            </w:rPr>
            <w:t>7</w:t>
          </w:r>
        </w:p>
      </w:tc>
    </w:tr>
    <w:tr w:rsidR="00051DEA" w:rsidRPr="004F3971" w14:paraId="17B00E0B" w14:textId="77777777" w:rsidTr="00051DEA">
      <w:tc>
        <w:tcPr>
          <w:tcW w:w="4605" w:type="dxa"/>
        </w:tcPr>
        <w:p w14:paraId="2E41442E" w14:textId="77777777" w:rsidR="00051DEA" w:rsidRPr="004F3971" w:rsidRDefault="00051DEA" w:rsidP="00214A9A">
          <w:pPr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14:paraId="18E15614" w14:textId="77777777" w:rsidR="00051DEA" w:rsidRPr="004F3971" w:rsidRDefault="008931BC" w:rsidP="008F2D41">
          <w:pPr>
            <w:jc w:val="right"/>
            <w:rPr>
              <w:rFonts w:asciiTheme="minorHAnsi" w:hAnsiTheme="minorHAnsi" w:cstheme="minorHAnsi"/>
              <w:sz w:val="24"/>
            </w:rPr>
          </w:pPr>
          <w:r>
            <w:rPr>
              <w:rFonts w:asciiTheme="minorHAnsi" w:hAnsiTheme="minorHAnsi" w:cstheme="minorHAnsi"/>
              <w:sz w:val="24"/>
            </w:rPr>
            <w:t>1</w:t>
          </w:r>
          <w:r w:rsidR="008F2D41">
            <w:rPr>
              <w:rFonts w:asciiTheme="minorHAnsi" w:hAnsiTheme="minorHAnsi" w:cstheme="minorHAnsi"/>
              <w:sz w:val="24"/>
            </w:rPr>
            <w:t>9</w:t>
          </w:r>
          <w:r w:rsidR="00D11D08">
            <w:rPr>
              <w:rFonts w:asciiTheme="minorHAnsi" w:hAnsiTheme="minorHAnsi" w:cstheme="minorHAnsi"/>
              <w:sz w:val="24"/>
            </w:rPr>
            <w:t>.1</w:t>
          </w:r>
          <w:r>
            <w:rPr>
              <w:rFonts w:asciiTheme="minorHAnsi" w:hAnsiTheme="minorHAnsi" w:cstheme="minorHAnsi"/>
              <w:sz w:val="24"/>
            </w:rPr>
            <w:t>2</w:t>
          </w:r>
          <w:r w:rsidR="00B05CA2">
            <w:rPr>
              <w:rFonts w:asciiTheme="minorHAnsi" w:hAnsiTheme="minorHAnsi" w:cstheme="minorHAnsi"/>
              <w:sz w:val="24"/>
            </w:rPr>
            <w:t>.</w:t>
          </w:r>
          <w:r w:rsidR="0079436D">
            <w:rPr>
              <w:rFonts w:asciiTheme="minorHAnsi" w:hAnsiTheme="minorHAnsi" w:cstheme="minorHAnsi"/>
              <w:sz w:val="24"/>
            </w:rPr>
            <w:t>201</w:t>
          </w:r>
          <w:r w:rsidR="00AD4336">
            <w:rPr>
              <w:rFonts w:asciiTheme="minorHAnsi" w:hAnsiTheme="minorHAnsi" w:cstheme="minorHAnsi"/>
              <w:sz w:val="24"/>
            </w:rPr>
            <w:t>9</w:t>
          </w:r>
        </w:p>
      </w:tc>
    </w:tr>
  </w:tbl>
  <w:p w14:paraId="58176821" w14:textId="77777777" w:rsidR="00214A9A" w:rsidRDefault="00214A9A" w:rsidP="00214A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29"/>
    <w:multiLevelType w:val="hybridMultilevel"/>
    <w:tmpl w:val="1E6444C0"/>
    <w:lvl w:ilvl="0" w:tplc="ACB2BBFA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50B6A"/>
    <w:multiLevelType w:val="hybridMultilevel"/>
    <w:tmpl w:val="066E1914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2681F"/>
    <w:multiLevelType w:val="hybridMultilevel"/>
    <w:tmpl w:val="2444A3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4A61"/>
    <w:multiLevelType w:val="hybridMultilevel"/>
    <w:tmpl w:val="C194DCE0"/>
    <w:lvl w:ilvl="0" w:tplc="FEA83676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8E4F84"/>
    <w:multiLevelType w:val="hybridMultilevel"/>
    <w:tmpl w:val="18C6C2D0"/>
    <w:lvl w:ilvl="0" w:tplc="0F28E56C">
      <w:start w:val="1"/>
      <w:numFmt w:val="lowerLetter"/>
      <w:lvlText w:val="%1)"/>
      <w:lvlJc w:val="left"/>
      <w:pPr>
        <w:ind w:left="1425" w:hanging="360"/>
      </w:p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>
      <w:start w:val="1"/>
      <w:numFmt w:val="lowerRoman"/>
      <w:lvlText w:val="%3."/>
      <w:lvlJc w:val="right"/>
      <w:pPr>
        <w:ind w:left="2865" w:hanging="180"/>
      </w:pPr>
    </w:lvl>
    <w:lvl w:ilvl="3" w:tplc="0407000F">
      <w:start w:val="1"/>
      <w:numFmt w:val="decimal"/>
      <w:lvlText w:val="%4."/>
      <w:lvlJc w:val="left"/>
      <w:pPr>
        <w:ind w:left="3585" w:hanging="360"/>
      </w:pPr>
    </w:lvl>
    <w:lvl w:ilvl="4" w:tplc="04070019">
      <w:start w:val="1"/>
      <w:numFmt w:val="lowerLetter"/>
      <w:lvlText w:val="%5."/>
      <w:lvlJc w:val="left"/>
      <w:pPr>
        <w:ind w:left="4305" w:hanging="360"/>
      </w:pPr>
    </w:lvl>
    <w:lvl w:ilvl="5" w:tplc="0407001B">
      <w:start w:val="1"/>
      <w:numFmt w:val="lowerRoman"/>
      <w:lvlText w:val="%6."/>
      <w:lvlJc w:val="right"/>
      <w:pPr>
        <w:ind w:left="5025" w:hanging="180"/>
      </w:pPr>
    </w:lvl>
    <w:lvl w:ilvl="6" w:tplc="0407000F">
      <w:start w:val="1"/>
      <w:numFmt w:val="decimal"/>
      <w:lvlText w:val="%7."/>
      <w:lvlJc w:val="left"/>
      <w:pPr>
        <w:ind w:left="5745" w:hanging="360"/>
      </w:pPr>
    </w:lvl>
    <w:lvl w:ilvl="7" w:tplc="04070019">
      <w:start w:val="1"/>
      <w:numFmt w:val="lowerLetter"/>
      <w:lvlText w:val="%8."/>
      <w:lvlJc w:val="left"/>
      <w:pPr>
        <w:ind w:left="6465" w:hanging="360"/>
      </w:pPr>
    </w:lvl>
    <w:lvl w:ilvl="8" w:tplc="0407001B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ED02EF3"/>
    <w:multiLevelType w:val="hybridMultilevel"/>
    <w:tmpl w:val="4BD457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34DB"/>
    <w:multiLevelType w:val="hybridMultilevel"/>
    <w:tmpl w:val="B50CFDD8"/>
    <w:lvl w:ilvl="0" w:tplc="AFE09648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2F2C7D"/>
    <w:multiLevelType w:val="hybridMultilevel"/>
    <w:tmpl w:val="3D6268BC"/>
    <w:lvl w:ilvl="0" w:tplc="74CE7F9E">
      <w:start w:val="1"/>
      <w:numFmt w:val="decimal"/>
      <w:lvlText w:val="%1.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692" w:hanging="360"/>
      </w:pPr>
    </w:lvl>
    <w:lvl w:ilvl="2" w:tplc="0407001B" w:tentative="1">
      <w:start w:val="1"/>
      <w:numFmt w:val="lowerRoman"/>
      <w:lvlText w:val="%3."/>
      <w:lvlJc w:val="right"/>
      <w:pPr>
        <w:ind w:left="2412" w:hanging="180"/>
      </w:pPr>
    </w:lvl>
    <w:lvl w:ilvl="3" w:tplc="0407000F" w:tentative="1">
      <w:start w:val="1"/>
      <w:numFmt w:val="decimal"/>
      <w:lvlText w:val="%4."/>
      <w:lvlJc w:val="left"/>
      <w:pPr>
        <w:ind w:left="3132" w:hanging="360"/>
      </w:pPr>
    </w:lvl>
    <w:lvl w:ilvl="4" w:tplc="04070019" w:tentative="1">
      <w:start w:val="1"/>
      <w:numFmt w:val="lowerLetter"/>
      <w:lvlText w:val="%5."/>
      <w:lvlJc w:val="left"/>
      <w:pPr>
        <w:ind w:left="3852" w:hanging="360"/>
      </w:pPr>
    </w:lvl>
    <w:lvl w:ilvl="5" w:tplc="0407001B" w:tentative="1">
      <w:start w:val="1"/>
      <w:numFmt w:val="lowerRoman"/>
      <w:lvlText w:val="%6."/>
      <w:lvlJc w:val="right"/>
      <w:pPr>
        <w:ind w:left="4572" w:hanging="180"/>
      </w:pPr>
    </w:lvl>
    <w:lvl w:ilvl="6" w:tplc="0407000F" w:tentative="1">
      <w:start w:val="1"/>
      <w:numFmt w:val="decimal"/>
      <w:lvlText w:val="%7."/>
      <w:lvlJc w:val="left"/>
      <w:pPr>
        <w:ind w:left="5292" w:hanging="360"/>
      </w:pPr>
    </w:lvl>
    <w:lvl w:ilvl="7" w:tplc="04070019" w:tentative="1">
      <w:start w:val="1"/>
      <w:numFmt w:val="lowerLetter"/>
      <w:lvlText w:val="%8."/>
      <w:lvlJc w:val="left"/>
      <w:pPr>
        <w:ind w:left="6012" w:hanging="360"/>
      </w:pPr>
    </w:lvl>
    <w:lvl w:ilvl="8" w:tplc="04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 w15:restartNumberingAfterBreak="0">
    <w:nsid w:val="46D517B5"/>
    <w:multiLevelType w:val="hybridMultilevel"/>
    <w:tmpl w:val="C312115C"/>
    <w:lvl w:ilvl="0" w:tplc="FCCE1EEC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22019B"/>
    <w:multiLevelType w:val="hybridMultilevel"/>
    <w:tmpl w:val="85DCD15A"/>
    <w:lvl w:ilvl="0" w:tplc="D1183758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94957"/>
    <w:multiLevelType w:val="hybridMultilevel"/>
    <w:tmpl w:val="A9E0A946"/>
    <w:lvl w:ilvl="0" w:tplc="E168E160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ED1E48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CB0761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6D"/>
    <w:rsid w:val="0001281E"/>
    <w:rsid w:val="0001476E"/>
    <w:rsid w:val="00014EE6"/>
    <w:rsid w:val="00022F60"/>
    <w:rsid w:val="00032948"/>
    <w:rsid w:val="00036656"/>
    <w:rsid w:val="000366E0"/>
    <w:rsid w:val="00045012"/>
    <w:rsid w:val="00046A39"/>
    <w:rsid w:val="000472EE"/>
    <w:rsid w:val="00047F1B"/>
    <w:rsid w:val="0005169F"/>
    <w:rsid w:val="00051DEA"/>
    <w:rsid w:val="00054534"/>
    <w:rsid w:val="000749BB"/>
    <w:rsid w:val="00081DA8"/>
    <w:rsid w:val="00086EBD"/>
    <w:rsid w:val="000944A0"/>
    <w:rsid w:val="000954CE"/>
    <w:rsid w:val="000A393C"/>
    <w:rsid w:val="000B4D20"/>
    <w:rsid w:val="000B6D28"/>
    <w:rsid w:val="000C6760"/>
    <w:rsid w:val="000C6BA5"/>
    <w:rsid w:val="000C7581"/>
    <w:rsid w:val="000D0E55"/>
    <w:rsid w:val="000D56DC"/>
    <w:rsid w:val="000D67E9"/>
    <w:rsid w:val="000D73B5"/>
    <w:rsid w:val="000E23BA"/>
    <w:rsid w:val="000E36BA"/>
    <w:rsid w:val="000F5E42"/>
    <w:rsid w:val="000F7833"/>
    <w:rsid w:val="00103900"/>
    <w:rsid w:val="00105DE5"/>
    <w:rsid w:val="001105A9"/>
    <w:rsid w:val="00112849"/>
    <w:rsid w:val="00113A1A"/>
    <w:rsid w:val="0011712A"/>
    <w:rsid w:val="00121B55"/>
    <w:rsid w:val="00121CC2"/>
    <w:rsid w:val="00122F43"/>
    <w:rsid w:val="001277FB"/>
    <w:rsid w:val="00127924"/>
    <w:rsid w:val="00130366"/>
    <w:rsid w:val="001359F9"/>
    <w:rsid w:val="00141DDB"/>
    <w:rsid w:val="001420CD"/>
    <w:rsid w:val="00144BE6"/>
    <w:rsid w:val="00144C0B"/>
    <w:rsid w:val="00147482"/>
    <w:rsid w:val="00147A6F"/>
    <w:rsid w:val="00153DA3"/>
    <w:rsid w:val="0015519C"/>
    <w:rsid w:val="001563AC"/>
    <w:rsid w:val="00162DA7"/>
    <w:rsid w:val="001635F1"/>
    <w:rsid w:val="00170446"/>
    <w:rsid w:val="00171A85"/>
    <w:rsid w:val="0017386A"/>
    <w:rsid w:val="0017594C"/>
    <w:rsid w:val="00184ED9"/>
    <w:rsid w:val="00190109"/>
    <w:rsid w:val="00195C9A"/>
    <w:rsid w:val="001A6497"/>
    <w:rsid w:val="001B6E01"/>
    <w:rsid w:val="001C075F"/>
    <w:rsid w:val="001C29A8"/>
    <w:rsid w:val="001C30A4"/>
    <w:rsid w:val="001E15E4"/>
    <w:rsid w:val="001E3EC9"/>
    <w:rsid w:val="001E4F4F"/>
    <w:rsid w:val="001F1641"/>
    <w:rsid w:val="001F4A30"/>
    <w:rsid w:val="00200AB6"/>
    <w:rsid w:val="00211698"/>
    <w:rsid w:val="00212316"/>
    <w:rsid w:val="00214A9A"/>
    <w:rsid w:val="002158AD"/>
    <w:rsid w:val="00224ACD"/>
    <w:rsid w:val="002266C4"/>
    <w:rsid w:val="00232041"/>
    <w:rsid w:val="0025321B"/>
    <w:rsid w:val="00253B3A"/>
    <w:rsid w:val="00255A14"/>
    <w:rsid w:val="00264C54"/>
    <w:rsid w:val="00265C69"/>
    <w:rsid w:val="002668E0"/>
    <w:rsid w:val="002816FE"/>
    <w:rsid w:val="00284D44"/>
    <w:rsid w:val="002A1401"/>
    <w:rsid w:val="002A3C7E"/>
    <w:rsid w:val="002B4284"/>
    <w:rsid w:val="002C02B4"/>
    <w:rsid w:val="002C0FD8"/>
    <w:rsid w:val="002C4063"/>
    <w:rsid w:val="002D2060"/>
    <w:rsid w:val="002D3D20"/>
    <w:rsid w:val="002D6C1C"/>
    <w:rsid w:val="002E0FBC"/>
    <w:rsid w:val="002E380E"/>
    <w:rsid w:val="002E5CA9"/>
    <w:rsid w:val="002F557D"/>
    <w:rsid w:val="002F639C"/>
    <w:rsid w:val="003059B1"/>
    <w:rsid w:val="0031286C"/>
    <w:rsid w:val="00320C54"/>
    <w:rsid w:val="00323028"/>
    <w:rsid w:val="00334CFB"/>
    <w:rsid w:val="00343254"/>
    <w:rsid w:val="00345C35"/>
    <w:rsid w:val="00353C62"/>
    <w:rsid w:val="00363D26"/>
    <w:rsid w:val="0036544C"/>
    <w:rsid w:val="00366303"/>
    <w:rsid w:val="003864FE"/>
    <w:rsid w:val="0038716B"/>
    <w:rsid w:val="003A016A"/>
    <w:rsid w:val="003A6B59"/>
    <w:rsid w:val="003B08CA"/>
    <w:rsid w:val="003B1DBF"/>
    <w:rsid w:val="003B613D"/>
    <w:rsid w:val="003C2A60"/>
    <w:rsid w:val="003D2C0A"/>
    <w:rsid w:val="003D6433"/>
    <w:rsid w:val="003E4F3E"/>
    <w:rsid w:val="003F4705"/>
    <w:rsid w:val="003F4AD3"/>
    <w:rsid w:val="003F7F97"/>
    <w:rsid w:val="0041093D"/>
    <w:rsid w:val="00410BCA"/>
    <w:rsid w:val="00412B59"/>
    <w:rsid w:val="004147EE"/>
    <w:rsid w:val="00421A7D"/>
    <w:rsid w:val="00424E2C"/>
    <w:rsid w:val="004252BE"/>
    <w:rsid w:val="00426141"/>
    <w:rsid w:val="00430094"/>
    <w:rsid w:val="0043067F"/>
    <w:rsid w:val="00443043"/>
    <w:rsid w:val="0044532B"/>
    <w:rsid w:val="00455CCB"/>
    <w:rsid w:val="004617FD"/>
    <w:rsid w:val="00467318"/>
    <w:rsid w:val="00470BBC"/>
    <w:rsid w:val="004801AC"/>
    <w:rsid w:val="004A02F8"/>
    <w:rsid w:val="004A2E62"/>
    <w:rsid w:val="004A5D37"/>
    <w:rsid w:val="004B1F4F"/>
    <w:rsid w:val="004B364F"/>
    <w:rsid w:val="004B5A85"/>
    <w:rsid w:val="004C3826"/>
    <w:rsid w:val="004C5B2A"/>
    <w:rsid w:val="004D0886"/>
    <w:rsid w:val="004D270A"/>
    <w:rsid w:val="004D29E2"/>
    <w:rsid w:val="004D5108"/>
    <w:rsid w:val="004D6533"/>
    <w:rsid w:val="004F2ED5"/>
    <w:rsid w:val="004F3971"/>
    <w:rsid w:val="004F6237"/>
    <w:rsid w:val="004F694B"/>
    <w:rsid w:val="00507881"/>
    <w:rsid w:val="00510648"/>
    <w:rsid w:val="0054261E"/>
    <w:rsid w:val="00545E52"/>
    <w:rsid w:val="00553F26"/>
    <w:rsid w:val="0056119C"/>
    <w:rsid w:val="00592E8D"/>
    <w:rsid w:val="00594404"/>
    <w:rsid w:val="005B0DD1"/>
    <w:rsid w:val="005C15C6"/>
    <w:rsid w:val="005C7EAD"/>
    <w:rsid w:val="005D7629"/>
    <w:rsid w:val="005E7873"/>
    <w:rsid w:val="005F03C4"/>
    <w:rsid w:val="006048B0"/>
    <w:rsid w:val="0060597B"/>
    <w:rsid w:val="00610D78"/>
    <w:rsid w:val="00614135"/>
    <w:rsid w:val="00630582"/>
    <w:rsid w:val="006342CF"/>
    <w:rsid w:val="006415C4"/>
    <w:rsid w:val="0065539E"/>
    <w:rsid w:val="0067163C"/>
    <w:rsid w:val="00674F17"/>
    <w:rsid w:val="00685973"/>
    <w:rsid w:val="006A5898"/>
    <w:rsid w:val="006B233C"/>
    <w:rsid w:val="006B74FD"/>
    <w:rsid w:val="006C3EC5"/>
    <w:rsid w:val="006D3D2F"/>
    <w:rsid w:val="006D42CF"/>
    <w:rsid w:val="006E0ED4"/>
    <w:rsid w:val="006E4119"/>
    <w:rsid w:val="006E7F30"/>
    <w:rsid w:val="0070069A"/>
    <w:rsid w:val="00704A45"/>
    <w:rsid w:val="007161B0"/>
    <w:rsid w:val="00720F7E"/>
    <w:rsid w:val="00724DA8"/>
    <w:rsid w:val="0072796C"/>
    <w:rsid w:val="00732784"/>
    <w:rsid w:val="0074749E"/>
    <w:rsid w:val="00755D8F"/>
    <w:rsid w:val="00770574"/>
    <w:rsid w:val="007758E6"/>
    <w:rsid w:val="0078404D"/>
    <w:rsid w:val="00787433"/>
    <w:rsid w:val="00787CC5"/>
    <w:rsid w:val="0079436D"/>
    <w:rsid w:val="007970A2"/>
    <w:rsid w:val="007B3528"/>
    <w:rsid w:val="007C149D"/>
    <w:rsid w:val="007D5071"/>
    <w:rsid w:val="007D747E"/>
    <w:rsid w:val="007D7B7B"/>
    <w:rsid w:val="007E516E"/>
    <w:rsid w:val="007E7B1E"/>
    <w:rsid w:val="007E7E32"/>
    <w:rsid w:val="007F668D"/>
    <w:rsid w:val="007F7F27"/>
    <w:rsid w:val="00800BCF"/>
    <w:rsid w:val="00821943"/>
    <w:rsid w:val="00822CCD"/>
    <w:rsid w:val="00831D71"/>
    <w:rsid w:val="008403DA"/>
    <w:rsid w:val="008448DB"/>
    <w:rsid w:val="00844B0F"/>
    <w:rsid w:val="008523FA"/>
    <w:rsid w:val="0086234E"/>
    <w:rsid w:val="00874067"/>
    <w:rsid w:val="00881A39"/>
    <w:rsid w:val="0088243D"/>
    <w:rsid w:val="00891D57"/>
    <w:rsid w:val="008931BC"/>
    <w:rsid w:val="00894AA9"/>
    <w:rsid w:val="00897375"/>
    <w:rsid w:val="008A3A47"/>
    <w:rsid w:val="008A6B5E"/>
    <w:rsid w:val="008A7D89"/>
    <w:rsid w:val="008C0F9F"/>
    <w:rsid w:val="008C14B1"/>
    <w:rsid w:val="008E6617"/>
    <w:rsid w:val="008F2D41"/>
    <w:rsid w:val="008F3081"/>
    <w:rsid w:val="008F48D6"/>
    <w:rsid w:val="009036DF"/>
    <w:rsid w:val="00911F06"/>
    <w:rsid w:val="0093027E"/>
    <w:rsid w:val="00932BFD"/>
    <w:rsid w:val="00936F3F"/>
    <w:rsid w:val="00940132"/>
    <w:rsid w:val="0094257F"/>
    <w:rsid w:val="009446F6"/>
    <w:rsid w:val="00945821"/>
    <w:rsid w:val="009474AF"/>
    <w:rsid w:val="00955E1F"/>
    <w:rsid w:val="00966C0D"/>
    <w:rsid w:val="00993A80"/>
    <w:rsid w:val="009961BB"/>
    <w:rsid w:val="009A13C1"/>
    <w:rsid w:val="009A6E84"/>
    <w:rsid w:val="009D403B"/>
    <w:rsid w:val="009D6F73"/>
    <w:rsid w:val="009E33BE"/>
    <w:rsid w:val="009E7E5E"/>
    <w:rsid w:val="009F44EC"/>
    <w:rsid w:val="009F7467"/>
    <w:rsid w:val="00A07B4E"/>
    <w:rsid w:val="00A107BE"/>
    <w:rsid w:val="00A14129"/>
    <w:rsid w:val="00A22D06"/>
    <w:rsid w:val="00A239D5"/>
    <w:rsid w:val="00A261F3"/>
    <w:rsid w:val="00A30DB2"/>
    <w:rsid w:val="00A42AD9"/>
    <w:rsid w:val="00A44439"/>
    <w:rsid w:val="00A46489"/>
    <w:rsid w:val="00A5060E"/>
    <w:rsid w:val="00A51635"/>
    <w:rsid w:val="00A5163C"/>
    <w:rsid w:val="00A5174E"/>
    <w:rsid w:val="00A521A5"/>
    <w:rsid w:val="00A5330B"/>
    <w:rsid w:val="00A552AC"/>
    <w:rsid w:val="00A56B87"/>
    <w:rsid w:val="00A575D6"/>
    <w:rsid w:val="00A6144A"/>
    <w:rsid w:val="00A7042E"/>
    <w:rsid w:val="00A72A33"/>
    <w:rsid w:val="00A7650C"/>
    <w:rsid w:val="00A77078"/>
    <w:rsid w:val="00A85DC6"/>
    <w:rsid w:val="00A93AD1"/>
    <w:rsid w:val="00A94359"/>
    <w:rsid w:val="00A95F0C"/>
    <w:rsid w:val="00AA2FF1"/>
    <w:rsid w:val="00AB51C4"/>
    <w:rsid w:val="00AC038E"/>
    <w:rsid w:val="00AC4615"/>
    <w:rsid w:val="00AC546A"/>
    <w:rsid w:val="00AC59B5"/>
    <w:rsid w:val="00AD3FDF"/>
    <w:rsid w:val="00AD4336"/>
    <w:rsid w:val="00AF25AC"/>
    <w:rsid w:val="00B03D71"/>
    <w:rsid w:val="00B054F9"/>
    <w:rsid w:val="00B05CA2"/>
    <w:rsid w:val="00B0631D"/>
    <w:rsid w:val="00B13240"/>
    <w:rsid w:val="00B13852"/>
    <w:rsid w:val="00B15603"/>
    <w:rsid w:val="00B16886"/>
    <w:rsid w:val="00B25386"/>
    <w:rsid w:val="00B41FEA"/>
    <w:rsid w:val="00B42E1B"/>
    <w:rsid w:val="00B53ABA"/>
    <w:rsid w:val="00B54108"/>
    <w:rsid w:val="00B5486A"/>
    <w:rsid w:val="00B55DA6"/>
    <w:rsid w:val="00B66305"/>
    <w:rsid w:val="00B75D1D"/>
    <w:rsid w:val="00B760E9"/>
    <w:rsid w:val="00B914FB"/>
    <w:rsid w:val="00BA07C0"/>
    <w:rsid w:val="00BA0D50"/>
    <w:rsid w:val="00BA1909"/>
    <w:rsid w:val="00BA4221"/>
    <w:rsid w:val="00BB2734"/>
    <w:rsid w:val="00BB746E"/>
    <w:rsid w:val="00BF1F64"/>
    <w:rsid w:val="00BF6354"/>
    <w:rsid w:val="00BF63CF"/>
    <w:rsid w:val="00BF7B57"/>
    <w:rsid w:val="00C00612"/>
    <w:rsid w:val="00C11B0D"/>
    <w:rsid w:val="00C1503B"/>
    <w:rsid w:val="00C22BA5"/>
    <w:rsid w:val="00C2623C"/>
    <w:rsid w:val="00C3197F"/>
    <w:rsid w:val="00C32C03"/>
    <w:rsid w:val="00C54D13"/>
    <w:rsid w:val="00C6327E"/>
    <w:rsid w:val="00C65952"/>
    <w:rsid w:val="00C715F7"/>
    <w:rsid w:val="00C737A2"/>
    <w:rsid w:val="00C73FF7"/>
    <w:rsid w:val="00C8275E"/>
    <w:rsid w:val="00C8669C"/>
    <w:rsid w:val="00C929EA"/>
    <w:rsid w:val="00C93F40"/>
    <w:rsid w:val="00C96EBE"/>
    <w:rsid w:val="00CA0CCF"/>
    <w:rsid w:val="00CA3DD0"/>
    <w:rsid w:val="00CA611C"/>
    <w:rsid w:val="00CA64D9"/>
    <w:rsid w:val="00CA78F5"/>
    <w:rsid w:val="00CA7DDC"/>
    <w:rsid w:val="00CB6EAE"/>
    <w:rsid w:val="00CD09C6"/>
    <w:rsid w:val="00CD496A"/>
    <w:rsid w:val="00CE3411"/>
    <w:rsid w:val="00CE70D3"/>
    <w:rsid w:val="00CF2551"/>
    <w:rsid w:val="00CF5970"/>
    <w:rsid w:val="00D04A57"/>
    <w:rsid w:val="00D04F04"/>
    <w:rsid w:val="00D11D08"/>
    <w:rsid w:val="00D15DE5"/>
    <w:rsid w:val="00D204F5"/>
    <w:rsid w:val="00D336FF"/>
    <w:rsid w:val="00D51413"/>
    <w:rsid w:val="00D553F6"/>
    <w:rsid w:val="00D638B0"/>
    <w:rsid w:val="00D7352A"/>
    <w:rsid w:val="00D7743A"/>
    <w:rsid w:val="00D776D5"/>
    <w:rsid w:val="00D77D76"/>
    <w:rsid w:val="00D90530"/>
    <w:rsid w:val="00D95C69"/>
    <w:rsid w:val="00D96075"/>
    <w:rsid w:val="00DA4AE3"/>
    <w:rsid w:val="00DC061B"/>
    <w:rsid w:val="00DC1D6A"/>
    <w:rsid w:val="00DE636B"/>
    <w:rsid w:val="00DE7A1E"/>
    <w:rsid w:val="00E112A1"/>
    <w:rsid w:val="00E32E31"/>
    <w:rsid w:val="00E359FE"/>
    <w:rsid w:val="00E41493"/>
    <w:rsid w:val="00E61096"/>
    <w:rsid w:val="00E67307"/>
    <w:rsid w:val="00E8332F"/>
    <w:rsid w:val="00E9452F"/>
    <w:rsid w:val="00EA3CF5"/>
    <w:rsid w:val="00EA3FB2"/>
    <w:rsid w:val="00EA6CF6"/>
    <w:rsid w:val="00EC36F7"/>
    <w:rsid w:val="00EC4D2F"/>
    <w:rsid w:val="00ED6BA2"/>
    <w:rsid w:val="00EE3BC8"/>
    <w:rsid w:val="00EF0BB1"/>
    <w:rsid w:val="00F019CC"/>
    <w:rsid w:val="00F11821"/>
    <w:rsid w:val="00F15487"/>
    <w:rsid w:val="00F24555"/>
    <w:rsid w:val="00F31727"/>
    <w:rsid w:val="00F335BE"/>
    <w:rsid w:val="00F34C61"/>
    <w:rsid w:val="00F3692A"/>
    <w:rsid w:val="00F40C63"/>
    <w:rsid w:val="00F447CE"/>
    <w:rsid w:val="00F672A0"/>
    <w:rsid w:val="00F67FF5"/>
    <w:rsid w:val="00F7011E"/>
    <w:rsid w:val="00F7306C"/>
    <w:rsid w:val="00F74378"/>
    <w:rsid w:val="00F764DD"/>
    <w:rsid w:val="00F822D4"/>
    <w:rsid w:val="00F82A13"/>
    <w:rsid w:val="00F83718"/>
    <w:rsid w:val="00F97F04"/>
    <w:rsid w:val="00FA1D1A"/>
    <w:rsid w:val="00FA33FB"/>
    <w:rsid w:val="00FA528B"/>
    <w:rsid w:val="00FB56C4"/>
    <w:rsid w:val="00FD1CB6"/>
    <w:rsid w:val="00FD3E8F"/>
    <w:rsid w:val="00FD6654"/>
    <w:rsid w:val="00FD73C6"/>
    <w:rsid w:val="00FE315E"/>
    <w:rsid w:val="00FE6A03"/>
    <w:rsid w:val="00FE7323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7"/>
    <o:shapelayout v:ext="edit">
      <o:idmap v:ext="edit" data="1"/>
    </o:shapelayout>
  </w:shapeDefaults>
  <w:decimalSymbol w:val=","/>
  <w:listSeparator w:val=";"/>
  <w14:docId w14:val="089AABEE"/>
  <w15:docId w15:val="{CBE946C9-9267-4B53-B28D-76A61B06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15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436D"/>
    <w:pPr>
      <w:ind w:left="720"/>
      <w:contextualSpacing/>
    </w:pPr>
  </w:style>
  <w:style w:type="paragraph" w:customStyle="1" w:styleId="TopThema">
    <w:name w:val="TopThema"/>
    <w:basedOn w:val="Standard"/>
    <w:link w:val="TopThemaZchn"/>
    <w:qFormat/>
    <w:rsid w:val="00C1503B"/>
    <w:rPr>
      <w:b/>
      <w:szCs w:val="20"/>
    </w:rPr>
  </w:style>
  <w:style w:type="character" w:customStyle="1" w:styleId="TopThemaZchn">
    <w:name w:val="TopThema Zchn"/>
    <w:basedOn w:val="Absatz-Standardschriftart"/>
    <w:link w:val="TopThema"/>
    <w:rsid w:val="00C1503B"/>
    <w:rPr>
      <w:rFonts w:ascii="Arial" w:eastAsia="Times New Roman" w:hAnsi="Arial" w:cs="Times New Roman"/>
      <w:b/>
      <w:sz w:val="22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C150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opNr">
    <w:name w:val="TopNr"/>
    <w:basedOn w:val="Standard"/>
    <w:qFormat/>
    <w:rsid w:val="007D5071"/>
    <w:rPr>
      <w:rFonts w:cs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F82A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82A13"/>
    <w:rPr>
      <w:rFonts w:ascii="Consolas" w:hAnsi="Consolas"/>
      <w:sz w:val="21"/>
      <w:szCs w:val="21"/>
    </w:rPr>
  </w:style>
  <w:style w:type="paragraph" w:styleId="Textkrper">
    <w:name w:val="Body Text"/>
    <w:basedOn w:val="Standard"/>
    <w:link w:val="TextkrperZchn"/>
    <w:uiPriority w:val="99"/>
    <w:rsid w:val="00AB51C4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B51C4"/>
    <w:rPr>
      <w:rFonts w:ascii="Times New Roman" w:eastAsia="Times New Roman" w:hAnsi="Times New Roman" w:cs="Arial"/>
      <w:b/>
      <w:bCs/>
      <w:lang w:eastAsia="de-DE"/>
    </w:rPr>
  </w:style>
  <w:style w:type="paragraph" w:customStyle="1" w:styleId="Text">
    <w:name w:val="Text"/>
    <w:basedOn w:val="Standard"/>
    <w:rsid w:val="00AB51C4"/>
    <w:pPr>
      <w:suppressLineNumbers/>
      <w:suppressAutoHyphens/>
      <w:spacing w:before="120" w:line="100" w:lineRule="atLeast"/>
    </w:pPr>
    <w:rPr>
      <w:rFonts w:ascii="Helvetica" w:eastAsia="Arial Unicode MS" w:hAnsi="Helvetica" w:cs="Arial Unicode MS"/>
      <w:i/>
      <w:iCs/>
      <w:color w:val="000000"/>
      <w:kern w:val="1"/>
      <w:sz w:val="24"/>
      <w:lang w:val="nl-NL" w:eastAsia="hi-IN" w:bidi="hi-IN"/>
    </w:rPr>
  </w:style>
  <w:style w:type="character" w:customStyle="1" w:styleId="DokumentLink">
    <w:name w:val="DokumentLink"/>
    <w:basedOn w:val="Absatz-Standardschriftart"/>
    <w:uiPriority w:val="1"/>
    <w:qFormat/>
    <w:rsid w:val="00195C9A"/>
    <w:rPr>
      <w:rFonts w:ascii="Arial" w:hAnsi="Arial"/>
      <w:sz w:val="22"/>
      <w:szCs w:val="20"/>
    </w:rPr>
  </w:style>
  <w:style w:type="table" w:customStyle="1" w:styleId="Tabellenraster6">
    <w:name w:val="Tabellenraster6"/>
    <w:basedOn w:val="NormaleTabelle"/>
    <w:next w:val="Tabellenraster"/>
    <w:rsid w:val="00195C9A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0C758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F668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0B6D28"/>
    <w:rPr>
      <w:b/>
      <w:bCs/>
    </w:rPr>
  </w:style>
  <w:style w:type="table" w:customStyle="1" w:styleId="Tabellenraster1">
    <w:name w:val="Tabellenraster1"/>
    <w:basedOn w:val="NormaleTabelle"/>
    <w:next w:val="Tabellenraster"/>
    <w:rsid w:val="00D204F5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6415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value1">
    <w:name w:val="value1"/>
    <w:basedOn w:val="Absatz-Standardschriftart"/>
    <w:rsid w:val="006415C4"/>
  </w:style>
  <w:style w:type="paragraph" w:styleId="KeinLeerraum">
    <w:name w:val="No Spacing"/>
    <w:uiPriority w:val="1"/>
    <w:qFormat/>
    <w:rsid w:val="00EC36F7"/>
    <w:rPr>
      <w:rFonts w:ascii="Calibri" w:eastAsia="Calibri" w:hAnsi="Calibri" w:cs="Times New Roman"/>
    </w:rPr>
  </w:style>
  <w:style w:type="paragraph" w:customStyle="1" w:styleId="StandardWeb1">
    <w:name w:val="Standard (Web)1"/>
    <w:basedOn w:val="Standard"/>
    <w:rsid w:val="0001281E"/>
    <w:pPr>
      <w:spacing w:before="280" w:after="280"/>
    </w:pPr>
    <w:rPr>
      <w:rFonts w:ascii="Times New Roman" w:eastAsia="Arial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Beschlussprotokol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Beschlussprotokoll.dotm</Template>
  <TotalTime>0</TotalTime>
  <Pages>4</Pages>
  <Words>730</Words>
  <Characters>4648</Characters>
  <Application>Microsoft Office Word</Application>
  <DocSecurity>0</DocSecurity>
  <PresentationFormat/>
  <Lines>290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Beschlussprotokoll</vt:lpstr>
    </vt:vector>
  </TitlesOfParts>
  <Manager/>
  <Company/>
  <LinksUpToDate>false</LinksUpToDate>
  <CharactersWithSpaces>5277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2019-12-23T10:34:00Z</cp:lastPrinted>
  <dcterms:created xsi:type="dcterms:W3CDTF">2019-12-23T10:37:00Z</dcterms:created>
  <dcterms:modified xsi:type="dcterms:W3CDTF">2019-12-23T10:37:00Z</dcterms:modified>
  <cp:category/>
  <cp:contentStatus/>
  <dc:language/>
  <cp:version/>
</cp:coreProperties>
</file>